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2C5" w:rsidRDefault="004C72C5" w:rsidP="004C72C5">
      <w:pPr>
        <w:ind w:left="9360" w:firstLine="720"/>
      </w:pPr>
      <w:r>
        <w:rPr>
          <w:color w:val="000000"/>
          <w:spacing w:val="-1"/>
          <w:szCs w:val="26"/>
        </w:rPr>
        <w:t>Švenčionių  rajono savivaldybės</w:t>
      </w:r>
    </w:p>
    <w:p w:rsidR="004C72C5" w:rsidRDefault="004C72C5" w:rsidP="004C72C5">
      <w:pPr>
        <w:ind w:left="9360" w:firstLine="720"/>
      </w:pPr>
      <w:r>
        <w:rPr>
          <w:color w:val="000000"/>
          <w:spacing w:val="-1"/>
          <w:szCs w:val="26"/>
        </w:rPr>
        <w:t>administracijos direktoriaus</w:t>
      </w:r>
    </w:p>
    <w:p w:rsidR="004C72C5" w:rsidRDefault="004C72C5" w:rsidP="004C72C5">
      <w:pPr>
        <w:ind w:left="9360" w:firstLine="720"/>
        <w:rPr>
          <w:spacing w:val="-1"/>
          <w:szCs w:val="26"/>
        </w:rPr>
      </w:pPr>
      <w:r>
        <w:rPr>
          <w:spacing w:val="-1"/>
          <w:szCs w:val="26"/>
        </w:rPr>
        <w:t xml:space="preserve">2019  m. </w:t>
      </w:r>
      <w:r w:rsidR="004A0F62">
        <w:rPr>
          <w:spacing w:val="-1"/>
          <w:szCs w:val="26"/>
        </w:rPr>
        <w:t>liepos 8</w:t>
      </w:r>
      <w:r>
        <w:rPr>
          <w:spacing w:val="-1"/>
          <w:szCs w:val="26"/>
        </w:rPr>
        <w:t xml:space="preserve">  d. įsakymo  Nr. A-</w:t>
      </w:r>
      <w:r w:rsidR="004A0F62">
        <w:rPr>
          <w:spacing w:val="-1"/>
          <w:szCs w:val="26"/>
        </w:rPr>
        <w:t>463</w:t>
      </w:r>
      <w:bookmarkStart w:id="0" w:name="_GoBack"/>
      <w:bookmarkEnd w:id="0"/>
    </w:p>
    <w:p w:rsidR="004C72C5" w:rsidRDefault="004C72C5" w:rsidP="004C72C5">
      <w:pPr>
        <w:ind w:left="9360" w:firstLine="720"/>
        <w:rPr>
          <w:szCs w:val="24"/>
        </w:rPr>
      </w:pPr>
      <w:r>
        <w:t>priedas</w:t>
      </w:r>
    </w:p>
    <w:p w:rsidR="009D331D" w:rsidRDefault="009D331D" w:rsidP="004C72C5">
      <w:pPr>
        <w:ind w:left="6480" w:firstLine="1296"/>
        <w:jc w:val="both"/>
      </w:pPr>
      <w:r>
        <w:rPr>
          <w:color w:val="000000"/>
          <w:spacing w:val="-1"/>
          <w:szCs w:val="26"/>
        </w:rPr>
        <w:t xml:space="preserve"> </w:t>
      </w:r>
    </w:p>
    <w:p w:rsidR="009D331D" w:rsidRDefault="009D331D" w:rsidP="009D331D">
      <w:pPr>
        <w:pStyle w:val="tajtip"/>
        <w:spacing w:before="0" w:beforeAutospacing="0" w:after="0" w:afterAutospacing="0"/>
        <w:ind w:firstLine="601"/>
        <w:jc w:val="center"/>
        <w:rPr>
          <w:rFonts w:ascii="Times New Roman" w:hAnsi="Times New Roman" w:cs="Times New Roman"/>
          <w:b/>
          <w:bCs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 xml:space="preserve">UAB ,,PABRADĖS KOMUNALINIS ŪKIS“   </w:t>
      </w:r>
    </w:p>
    <w:p w:rsidR="009D331D" w:rsidRDefault="009D331D" w:rsidP="009D331D">
      <w:pPr>
        <w:pStyle w:val="tajtip"/>
        <w:spacing w:before="0" w:beforeAutospacing="0" w:after="0" w:afterAutospacing="0"/>
        <w:ind w:firstLine="601"/>
        <w:jc w:val="center"/>
        <w:rPr>
          <w:rFonts w:ascii="Times New Roman" w:hAnsi="Times New Roman" w:cs="Times New Roman"/>
          <w:b/>
          <w:bCs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 xml:space="preserve">ADMINISTRUOJAMŲ DAUGIABUČIŲ NAMŲ SĄRAŠAS </w:t>
      </w:r>
    </w:p>
    <w:p w:rsidR="00170FC9" w:rsidRDefault="00170FC9" w:rsidP="009D331D"/>
    <w:p w:rsidR="009373E9" w:rsidRPr="009D331D" w:rsidRDefault="009D331D" w:rsidP="009373E9">
      <w:pPr>
        <w:jc w:val="center"/>
        <w:rPr>
          <w:b/>
          <w:szCs w:val="24"/>
        </w:rPr>
      </w:pPr>
      <w:r w:rsidRPr="009D331D">
        <w:rPr>
          <w:b/>
          <w:szCs w:val="24"/>
        </w:rPr>
        <w:t>PABRADĖS SENIŪNIJA</w:t>
      </w:r>
    </w:p>
    <w:tbl>
      <w:tblPr>
        <w:tblW w:w="15026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134"/>
        <w:gridCol w:w="1276"/>
        <w:gridCol w:w="1559"/>
        <w:gridCol w:w="1559"/>
        <w:gridCol w:w="1985"/>
        <w:gridCol w:w="1984"/>
        <w:gridCol w:w="2126"/>
      </w:tblGrid>
      <w:tr w:rsidR="00BE390D" w:rsidRPr="001C5866" w:rsidTr="001C5866">
        <w:trPr>
          <w:trHeight w:val="7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0D" w:rsidRPr="001C5866" w:rsidRDefault="00BE390D" w:rsidP="00C7287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  <w:lang w:eastAsia="lt-LT"/>
              </w:rPr>
            </w:pPr>
            <w:r w:rsidRPr="001C5866">
              <w:rPr>
                <w:bCs/>
                <w:color w:val="000000"/>
                <w:szCs w:val="24"/>
                <w:lang w:eastAsia="lt-LT"/>
              </w:rPr>
              <w:t>Eil.</w:t>
            </w:r>
          </w:p>
          <w:p w:rsidR="00BE390D" w:rsidRPr="001C5866" w:rsidRDefault="00BE390D" w:rsidP="00C7287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  <w:lang w:eastAsia="lt-LT"/>
              </w:rPr>
            </w:pPr>
            <w:r w:rsidRPr="001C5866">
              <w:rPr>
                <w:bCs/>
                <w:color w:val="000000"/>
                <w:szCs w:val="24"/>
                <w:lang w:eastAsia="lt-LT"/>
              </w:rPr>
              <w:t>Nr.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0D" w:rsidRPr="001C5866" w:rsidRDefault="00976A4C" w:rsidP="00C7287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Daugiabučio namo a</w:t>
            </w:r>
            <w:r w:rsidR="00BE390D" w:rsidRPr="001C5866">
              <w:rPr>
                <w:bCs/>
                <w:color w:val="000000"/>
                <w:szCs w:val="24"/>
                <w:lang w:eastAsia="lt-LT"/>
              </w:rPr>
              <w:t>dresas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0D" w:rsidRPr="001C5866" w:rsidRDefault="001C5866" w:rsidP="00C7287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  <w:lang w:eastAsia="lt-LT"/>
              </w:rPr>
            </w:pPr>
            <w:r w:rsidRPr="001C5866">
              <w:rPr>
                <w:bCs/>
                <w:color w:val="000000"/>
                <w:szCs w:val="24"/>
                <w:lang w:eastAsia="lt-LT"/>
              </w:rPr>
              <w:t xml:space="preserve">Statybos </w:t>
            </w:r>
            <w:r w:rsidR="00BE390D" w:rsidRPr="001C5866">
              <w:rPr>
                <w:bCs/>
                <w:color w:val="000000"/>
                <w:szCs w:val="24"/>
                <w:lang w:eastAsia="lt-LT"/>
              </w:rPr>
              <w:t xml:space="preserve"> metai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0D" w:rsidRPr="001C5866" w:rsidRDefault="00BE390D" w:rsidP="00C7287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  <w:vertAlign w:val="superscript"/>
                <w:lang w:eastAsia="lt-LT"/>
              </w:rPr>
            </w:pPr>
            <w:r w:rsidRPr="001C5866">
              <w:rPr>
                <w:bCs/>
                <w:color w:val="000000"/>
                <w:szCs w:val="24"/>
                <w:lang w:eastAsia="lt-LT"/>
              </w:rPr>
              <w:t>Bendras</w:t>
            </w:r>
            <w:r w:rsidR="00F7597D">
              <w:rPr>
                <w:bCs/>
                <w:color w:val="000000"/>
                <w:szCs w:val="24"/>
                <w:lang w:eastAsia="lt-LT"/>
              </w:rPr>
              <w:t>is</w:t>
            </w:r>
            <w:r w:rsidRPr="001C5866">
              <w:rPr>
                <w:bCs/>
                <w:color w:val="000000"/>
                <w:szCs w:val="24"/>
                <w:lang w:eastAsia="lt-LT"/>
              </w:rPr>
              <w:t xml:space="preserve"> plotas</w:t>
            </w:r>
            <w:r w:rsidR="001C5866" w:rsidRPr="001C5866">
              <w:rPr>
                <w:bCs/>
                <w:color w:val="000000"/>
                <w:szCs w:val="24"/>
                <w:lang w:eastAsia="lt-LT"/>
              </w:rPr>
              <w:t>, m</w:t>
            </w:r>
            <w:r w:rsidR="001C5866" w:rsidRPr="001C5866">
              <w:rPr>
                <w:bCs/>
                <w:color w:val="000000"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0D" w:rsidRPr="001C5866" w:rsidRDefault="00BE390D" w:rsidP="00C7287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  <w:vertAlign w:val="superscript"/>
                <w:lang w:eastAsia="lt-LT"/>
              </w:rPr>
            </w:pPr>
            <w:r w:rsidRPr="001C5866">
              <w:rPr>
                <w:bCs/>
                <w:color w:val="000000"/>
                <w:szCs w:val="24"/>
                <w:lang w:eastAsia="lt-LT"/>
              </w:rPr>
              <w:t>Naudingas</w:t>
            </w:r>
            <w:r w:rsidR="00F7597D">
              <w:rPr>
                <w:bCs/>
                <w:color w:val="000000"/>
                <w:szCs w:val="24"/>
                <w:lang w:eastAsia="lt-LT"/>
              </w:rPr>
              <w:t>is</w:t>
            </w:r>
            <w:r w:rsidRPr="001C5866">
              <w:rPr>
                <w:bCs/>
                <w:color w:val="000000"/>
                <w:szCs w:val="24"/>
                <w:lang w:eastAsia="lt-LT"/>
              </w:rPr>
              <w:t xml:space="preserve"> plotas</w:t>
            </w:r>
            <w:r w:rsidR="001C5866" w:rsidRPr="001C5866">
              <w:rPr>
                <w:bCs/>
                <w:color w:val="000000"/>
                <w:szCs w:val="24"/>
                <w:lang w:eastAsia="lt-LT"/>
              </w:rPr>
              <w:t>, m</w:t>
            </w:r>
            <w:r w:rsidR="001C5866" w:rsidRPr="001C5866">
              <w:rPr>
                <w:bCs/>
                <w:color w:val="000000"/>
                <w:szCs w:val="24"/>
                <w:vertAlign w:val="superscript"/>
                <w:lang w:eastAsia="lt-LT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90D" w:rsidRPr="001C5866" w:rsidRDefault="001C5866" w:rsidP="00C7287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  <w:lang w:eastAsia="lt-LT"/>
              </w:rPr>
            </w:pPr>
            <w:r w:rsidRPr="001C5866">
              <w:rPr>
                <w:bCs/>
                <w:color w:val="000000"/>
                <w:szCs w:val="24"/>
                <w:lang w:eastAsia="lt-LT"/>
              </w:rPr>
              <w:t>Aukštų skaičius, vnt.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90D" w:rsidRPr="001C5866" w:rsidRDefault="00BE390D" w:rsidP="00C7287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  <w:lang w:eastAsia="lt-LT"/>
              </w:rPr>
            </w:pPr>
            <w:r w:rsidRPr="001C5866">
              <w:rPr>
                <w:bCs/>
                <w:color w:val="000000"/>
                <w:szCs w:val="24"/>
                <w:lang w:eastAsia="lt-LT"/>
              </w:rPr>
              <w:t>Į</w:t>
            </w:r>
            <w:r w:rsidR="001C5866" w:rsidRPr="001C5866">
              <w:rPr>
                <w:bCs/>
                <w:color w:val="000000"/>
                <w:szCs w:val="24"/>
                <w:lang w:eastAsia="lt-LT"/>
              </w:rPr>
              <w:t>registruotų gyvenamų patalpų skaičius, vnt.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D" w:rsidRPr="001C5866" w:rsidRDefault="00BE390D" w:rsidP="00C72870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  <w:lang w:eastAsia="lt-LT"/>
              </w:rPr>
            </w:pPr>
            <w:r w:rsidRPr="001C5866">
              <w:rPr>
                <w:bCs/>
                <w:color w:val="000000"/>
                <w:szCs w:val="24"/>
                <w:lang w:eastAsia="lt-LT"/>
              </w:rPr>
              <w:t>Įre</w:t>
            </w:r>
            <w:r w:rsidR="001C5866" w:rsidRPr="001C5866">
              <w:rPr>
                <w:bCs/>
                <w:color w:val="000000"/>
                <w:szCs w:val="24"/>
                <w:lang w:eastAsia="lt-LT"/>
              </w:rPr>
              <w:t>gistruotų negyvenamų patalpų skaičius, vnt.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D" w:rsidRPr="001C5866" w:rsidRDefault="001C5866" w:rsidP="00BE390D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  <w:lang w:eastAsia="lt-LT"/>
              </w:rPr>
            </w:pPr>
            <w:r w:rsidRPr="001C5866">
              <w:rPr>
                <w:rFonts w:eastAsia="Times New Roman"/>
                <w:bCs/>
                <w:szCs w:val="24"/>
              </w:rPr>
              <w:t>Priskirtos žemės sklypo plotas,</w:t>
            </w:r>
            <w:r w:rsidRPr="001C5866">
              <w:rPr>
                <w:szCs w:val="24"/>
                <w:lang w:eastAsia="lt-LT"/>
              </w:rPr>
              <w:t xml:space="preserve"> m²</w:t>
            </w:r>
            <w:r w:rsidRPr="001C5866">
              <w:rPr>
                <w:rFonts w:eastAsia="Times New Roman"/>
                <w:bCs/>
                <w:szCs w:val="24"/>
              </w:rPr>
              <w:t xml:space="preserve"> ir patalpų savininkų teisės į jį ar jo dalį</w:t>
            </w:r>
          </w:p>
        </w:tc>
      </w:tr>
      <w:tr w:rsidR="00BE390D" w:rsidRPr="001C5866" w:rsidTr="001C5866">
        <w:trPr>
          <w:trHeight w:val="49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0D" w:rsidRPr="001C5866" w:rsidRDefault="009D331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</w:t>
            </w:r>
            <w:r w:rsidR="00BE390D" w:rsidRPr="001C5866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7E1" w:rsidRDefault="00BE390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1C5866">
              <w:rPr>
                <w:color w:val="000000"/>
                <w:szCs w:val="24"/>
                <w:lang w:eastAsia="lt-LT"/>
              </w:rPr>
              <w:t>Švenčionių r. sav.</w:t>
            </w:r>
            <w:r w:rsidR="001C77E1">
              <w:rPr>
                <w:color w:val="000000"/>
                <w:szCs w:val="24"/>
                <w:lang w:eastAsia="lt-LT"/>
              </w:rPr>
              <w:t>,</w:t>
            </w:r>
            <w:r w:rsidRPr="001C5866">
              <w:rPr>
                <w:color w:val="000000"/>
                <w:szCs w:val="24"/>
                <w:lang w:eastAsia="lt-LT"/>
              </w:rPr>
              <w:t xml:space="preserve"> Pabradės m.</w:t>
            </w:r>
            <w:r w:rsidR="001C77E1">
              <w:rPr>
                <w:color w:val="000000"/>
                <w:szCs w:val="24"/>
                <w:lang w:eastAsia="lt-LT"/>
              </w:rPr>
              <w:t>,</w:t>
            </w:r>
          </w:p>
          <w:p w:rsidR="00BE390D" w:rsidRPr="001C5866" w:rsidRDefault="00BE390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1C5866">
              <w:rPr>
                <w:color w:val="000000"/>
                <w:szCs w:val="24"/>
                <w:lang w:eastAsia="lt-LT"/>
              </w:rPr>
              <w:t xml:space="preserve"> A. Mickevičiaus g. 49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0D" w:rsidRPr="001C5866" w:rsidRDefault="00BE390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1C5866">
              <w:rPr>
                <w:color w:val="000000"/>
                <w:szCs w:val="24"/>
                <w:lang w:eastAsia="lt-LT"/>
              </w:rPr>
              <w:t>1940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0D" w:rsidRPr="001C5866" w:rsidRDefault="00BE390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1C5866">
              <w:rPr>
                <w:color w:val="000000"/>
                <w:szCs w:val="24"/>
                <w:lang w:eastAsia="lt-LT"/>
              </w:rPr>
              <w:t>255,17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0D" w:rsidRPr="001C5866" w:rsidRDefault="00BE390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1C5866">
              <w:rPr>
                <w:color w:val="000000"/>
                <w:szCs w:val="24"/>
                <w:lang w:eastAsia="lt-LT"/>
              </w:rPr>
              <w:t>255,17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0D" w:rsidRPr="001C5866" w:rsidRDefault="00BE390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1C5866"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E390D" w:rsidRPr="001C5866" w:rsidRDefault="00BE390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1C5866">
              <w:rPr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D" w:rsidRPr="001C5866" w:rsidRDefault="003F2AA2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D" w:rsidRPr="001C5866" w:rsidRDefault="003F2AA2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-</w:t>
            </w:r>
          </w:p>
        </w:tc>
      </w:tr>
      <w:tr w:rsidR="00BE390D" w:rsidRPr="001C5866" w:rsidTr="001C5866">
        <w:trPr>
          <w:trHeight w:val="49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0D" w:rsidRPr="001C5866" w:rsidRDefault="009D331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</w:t>
            </w:r>
            <w:r w:rsidR="00BE390D" w:rsidRPr="001C5866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7E1" w:rsidRDefault="00BE390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1C5866">
              <w:rPr>
                <w:color w:val="000000"/>
                <w:szCs w:val="24"/>
                <w:lang w:eastAsia="lt-LT"/>
              </w:rPr>
              <w:t>Švenčionių r. sav.</w:t>
            </w:r>
            <w:r w:rsidR="001C77E1">
              <w:rPr>
                <w:color w:val="000000"/>
                <w:szCs w:val="24"/>
                <w:lang w:eastAsia="lt-LT"/>
              </w:rPr>
              <w:t>,</w:t>
            </w:r>
            <w:r w:rsidRPr="001C5866">
              <w:rPr>
                <w:color w:val="000000"/>
                <w:szCs w:val="24"/>
                <w:lang w:eastAsia="lt-LT"/>
              </w:rPr>
              <w:t xml:space="preserve"> Pabradės m.</w:t>
            </w:r>
            <w:r w:rsidR="001C77E1">
              <w:rPr>
                <w:color w:val="000000"/>
                <w:szCs w:val="24"/>
                <w:lang w:eastAsia="lt-LT"/>
              </w:rPr>
              <w:t>,</w:t>
            </w:r>
          </w:p>
          <w:p w:rsidR="00BE390D" w:rsidRPr="001C5866" w:rsidRDefault="00BE390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1C5866">
              <w:rPr>
                <w:color w:val="000000"/>
                <w:szCs w:val="24"/>
                <w:lang w:eastAsia="lt-LT"/>
              </w:rPr>
              <w:t xml:space="preserve"> A. Mickevičiaus g. 67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0D" w:rsidRPr="001C5866" w:rsidRDefault="00BE390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1C5866">
              <w:rPr>
                <w:color w:val="000000"/>
                <w:szCs w:val="24"/>
                <w:lang w:eastAsia="lt-LT"/>
              </w:rPr>
              <w:t>1940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0D" w:rsidRPr="001C5866" w:rsidRDefault="00BE390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1C5866">
              <w:rPr>
                <w:color w:val="000000"/>
                <w:szCs w:val="24"/>
                <w:lang w:eastAsia="lt-LT"/>
              </w:rPr>
              <w:t>200,23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0D" w:rsidRPr="001C5866" w:rsidRDefault="00BE390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1C5866">
              <w:rPr>
                <w:color w:val="000000"/>
                <w:szCs w:val="24"/>
                <w:lang w:eastAsia="lt-LT"/>
              </w:rPr>
              <w:t>200,23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0D" w:rsidRPr="001C5866" w:rsidRDefault="00BE390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1C5866"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E390D" w:rsidRPr="001C5866" w:rsidRDefault="00BE390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1C5866">
              <w:rPr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D" w:rsidRPr="001C5866" w:rsidRDefault="003F2AA2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D" w:rsidRPr="001C5866" w:rsidRDefault="003F2AA2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-</w:t>
            </w:r>
          </w:p>
        </w:tc>
      </w:tr>
      <w:tr w:rsidR="00BE390D" w:rsidRPr="001C5866" w:rsidTr="001C5866">
        <w:trPr>
          <w:trHeight w:val="49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0D" w:rsidRPr="001C5866" w:rsidRDefault="009D331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</w:t>
            </w:r>
            <w:r w:rsidR="00BE390D" w:rsidRPr="001C5866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7E1" w:rsidRDefault="00BE390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1C5866">
              <w:rPr>
                <w:color w:val="000000"/>
                <w:szCs w:val="24"/>
                <w:lang w:eastAsia="lt-LT"/>
              </w:rPr>
              <w:t>Švenčionių r. sav.</w:t>
            </w:r>
            <w:r w:rsidR="001C77E1">
              <w:rPr>
                <w:color w:val="000000"/>
                <w:szCs w:val="24"/>
                <w:lang w:eastAsia="lt-LT"/>
              </w:rPr>
              <w:t>,</w:t>
            </w:r>
            <w:r w:rsidRPr="001C5866">
              <w:rPr>
                <w:color w:val="000000"/>
                <w:szCs w:val="24"/>
                <w:lang w:eastAsia="lt-LT"/>
              </w:rPr>
              <w:t xml:space="preserve"> Pabradės m.</w:t>
            </w:r>
            <w:r w:rsidR="001C77E1">
              <w:rPr>
                <w:color w:val="000000"/>
                <w:szCs w:val="24"/>
                <w:lang w:eastAsia="lt-LT"/>
              </w:rPr>
              <w:t>,</w:t>
            </w:r>
          </w:p>
          <w:p w:rsidR="00BE390D" w:rsidRPr="001C5866" w:rsidRDefault="00BE390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1C5866">
              <w:rPr>
                <w:color w:val="000000"/>
                <w:szCs w:val="24"/>
                <w:lang w:eastAsia="lt-LT"/>
              </w:rPr>
              <w:t xml:space="preserve"> A. Mickevičiaus g. 83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0D" w:rsidRPr="001C5866" w:rsidRDefault="00BE390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1C5866">
              <w:rPr>
                <w:color w:val="000000"/>
                <w:szCs w:val="24"/>
                <w:lang w:eastAsia="lt-LT"/>
              </w:rPr>
              <w:t>1940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0D" w:rsidRPr="001C5866" w:rsidRDefault="00BE390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1C5866">
              <w:rPr>
                <w:color w:val="000000"/>
                <w:szCs w:val="24"/>
                <w:lang w:eastAsia="lt-LT"/>
              </w:rPr>
              <w:t>170,97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0D" w:rsidRPr="001C5866" w:rsidRDefault="00BE390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1C5866">
              <w:rPr>
                <w:color w:val="000000"/>
                <w:szCs w:val="24"/>
                <w:lang w:eastAsia="lt-LT"/>
              </w:rPr>
              <w:t>170,97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0D" w:rsidRPr="001C5866" w:rsidRDefault="00BE390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1C5866"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E390D" w:rsidRPr="001C5866" w:rsidRDefault="00BE390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1C5866">
              <w:rPr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D" w:rsidRPr="001C5866" w:rsidRDefault="003F2AA2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D" w:rsidRPr="001C5866" w:rsidRDefault="003F2AA2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-</w:t>
            </w:r>
          </w:p>
        </w:tc>
      </w:tr>
      <w:tr w:rsidR="00BE390D" w:rsidRPr="001C5866" w:rsidTr="001C5866">
        <w:trPr>
          <w:trHeight w:val="49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0D" w:rsidRPr="001C5866" w:rsidRDefault="009D331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</w:t>
            </w:r>
            <w:r w:rsidR="00BE390D" w:rsidRPr="001C5866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ABB" w:rsidRDefault="00BE390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1C5866">
              <w:rPr>
                <w:color w:val="000000"/>
                <w:szCs w:val="24"/>
                <w:lang w:eastAsia="lt-LT"/>
              </w:rPr>
              <w:t>Švenčionių r. sav.</w:t>
            </w:r>
            <w:r w:rsidR="00CB7ABB">
              <w:rPr>
                <w:color w:val="000000"/>
                <w:szCs w:val="24"/>
                <w:lang w:eastAsia="lt-LT"/>
              </w:rPr>
              <w:t>,</w:t>
            </w:r>
            <w:r w:rsidRPr="001C5866">
              <w:rPr>
                <w:color w:val="000000"/>
                <w:szCs w:val="24"/>
                <w:lang w:eastAsia="lt-LT"/>
              </w:rPr>
              <w:t xml:space="preserve"> Pabradės m.</w:t>
            </w:r>
            <w:r w:rsidR="00CB7ABB">
              <w:rPr>
                <w:color w:val="000000"/>
                <w:szCs w:val="24"/>
                <w:lang w:eastAsia="lt-LT"/>
              </w:rPr>
              <w:t>,</w:t>
            </w:r>
          </w:p>
          <w:p w:rsidR="00BE390D" w:rsidRPr="001C5866" w:rsidRDefault="00BE390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1C5866">
              <w:rPr>
                <w:color w:val="000000"/>
                <w:szCs w:val="24"/>
                <w:lang w:eastAsia="lt-LT"/>
              </w:rPr>
              <w:t xml:space="preserve"> Bažnyčios g. 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0D" w:rsidRPr="001C5866" w:rsidRDefault="00BE390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1C5866">
              <w:rPr>
                <w:color w:val="000000"/>
                <w:szCs w:val="24"/>
                <w:lang w:eastAsia="lt-LT"/>
              </w:rPr>
              <w:t>1940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0D" w:rsidRPr="001C5866" w:rsidRDefault="00BE390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1C5866">
              <w:rPr>
                <w:color w:val="000000"/>
                <w:szCs w:val="24"/>
                <w:lang w:eastAsia="lt-LT"/>
              </w:rPr>
              <w:t>187,37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0D" w:rsidRPr="001C5866" w:rsidRDefault="00BE390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1C5866">
              <w:rPr>
                <w:color w:val="000000"/>
                <w:szCs w:val="24"/>
                <w:lang w:eastAsia="lt-LT"/>
              </w:rPr>
              <w:t>187,37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0D" w:rsidRPr="001C5866" w:rsidRDefault="00BE390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1C5866"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E390D" w:rsidRPr="001C5866" w:rsidRDefault="00BE390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1C5866">
              <w:rPr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D" w:rsidRPr="001C5866" w:rsidRDefault="003F2AA2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D" w:rsidRPr="001C5866" w:rsidRDefault="003F2AA2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-</w:t>
            </w:r>
          </w:p>
        </w:tc>
      </w:tr>
      <w:tr w:rsidR="00BE390D" w:rsidRPr="001C5866" w:rsidTr="001C5866">
        <w:trPr>
          <w:trHeight w:val="49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0D" w:rsidRPr="001C5866" w:rsidRDefault="009D331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5</w:t>
            </w:r>
            <w:r w:rsidR="00BE390D" w:rsidRPr="001C5866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7ABB" w:rsidRDefault="00BE390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1C5866">
              <w:rPr>
                <w:color w:val="000000"/>
                <w:szCs w:val="24"/>
                <w:lang w:eastAsia="lt-LT"/>
              </w:rPr>
              <w:t>Švenčionių r. sav.</w:t>
            </w:r>
            <w:r w:rsidR="00CB7ABB">
              <w:rPr>
                <w:color w:val="000000"/>
                <w:szCs w:val="24"/>
                <w:lang w:eastAsia="lt-LT"/>
              </w:rPr>
              <w:t>,</w:t>
            </w:r>
            <w:r w:rsidRPr="001C5866">
              <w:rPr>
                <w:color w:val="000000"/>
                <w:szCs w:val="24"/>
                <w:lang w:eastAsia="lt-LT"/>
              </w:rPr>
              <w:t xml:space="preserve"> Pabradės m.</w:t>
            </w:r>
            <w:r w:rsidR="00CB7ABB">
              <w:rPr>
                <w:color w:val="000000"/>
                <w:szCs w:val="24"/>
                <w:lang w:eastAsia="lt-LT"/>
              </w:rPr>
              <w:t>,</w:t>
            </w:r>
          </w:p>
          <w:p w:rsidR="00BE390D" w:rsidRPr="001C5866" w:rsidRDefault="00BE390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1C5866">
              <w:rPr>
                <w:color w:val="000000"/>
                <w:szCs w:val="24"/>
                <w:lang w:eastAsia="lt-LT"/>
              </w:rPr>
              <w:t>Didlaukio g. 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0D" w:rsidRPr="001C5866" w:rsidRDefault="00BE390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1C5866">
              <w:rPr>
                <w:color w:val="000000"/>
                <w:szCs w:val="24"/>
                <w:lang w:eastAsia="lt-LT"/>
              </w:rPr>
              <w:t>1940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0D" w:rsidRPr="001C5866" w:rsidRDefault="00BE390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1C5866">
              <w:rPr>
                <w:color w:val="000000"/>
                <w:szCs w:val="24"/>
                <w:lang w:eastAsia="lt-LT"/>
              </w:rPr>
              <w:t>359,63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0D" w:rsidRPr="001C5866" w:rsidRDefault="00BE390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1C5866">
              <w:rPr>
                <w:color w:val="000000"/>
                <w:szCs w:val="24"/>
                <w:lang w:eastAsia="lt-LT"/>
              </w:rPr>
              <w:t>255,43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390D" w:rsidRPr="001C5866" w:rsidRDefault="00BE390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1C5866"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E390D" w:rsidRPr="001C5866" w:rsidRDefault="00BE390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1C5866">
              <w:rPr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D" w:rsidRPr="001C5866" w:rsidRDefault="003F2AA2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D" w:rsidRPr="001C5866" w:rsidRDefault="003F2AA2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-</w:t>
            </w:r>
          </w:p>
        </w:tc>
      </w:tr>
      <w:tr w:rsidR="00BE390D" w:rsidRPr="00CB7ABB" w:rsidTr="009D331D">
        <w:trPr>
          <w:trHeight w:val="840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E390D" w:rsidRPr="00CB7ABB" w:rsidRDefault="00127DAB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6</w:t>
            </w:r>
            <w:r w:rsidR="00BE390D" w:rsidRPr="00CB7ABB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57242" w:rsidRDefault="00BE390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CB7ABB">
              <w:rPr>
                <w:color w:val="000000"/>
                <w:szCs w:val="24"/>
                <w:lang w:eastAsia="lt-LT"/>
              </w:rPr>
              <w:t>Švenčionių r. sav.</w:t>
            </w:r>
            <w:r w:rsidR="00757242">
              <w:rPr>
                <w:color w:val="000000"/>
                <w:szCs w:val="24"/>
                <w:lang w:eastAsia="lt-LT"/>
              </w:rPr>
              <w:t>,</w:t>
            </w:r>
            <w:r w:rsidRPr="00CB7ABB">
              <w:rPr>
                <w:color w:val="000000"/>
                <w:szCs w:val="24"/>
                <w:lang w:eastAsia="lt-LT"/>
              </w:rPr>
              <w:t xml:space="preserve"> Pabradės m.</w:t>
            </w:r>
            <w:r w:rsidR="00757242">
              <w:rPr>
                <w:color w:val="000000"/>
                <w:szCs w:val="24"/>
                <w:lang w:eastAsia="lt-LT"/>
              </w:rPr>
              <w:t>,</w:t>
            </w:r>
          </w:p>
          <w:p w:rsidR="00BE390D" w:rsidRPr="00CB7ABB" w:rsidRDefault="00BE390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CB7ABB">
              <w:rPr>
                <w:color w:val="000000"/>
                <w:szCs w:val="24"/>
                <w:lang w:eastAsia="lt-LT"/>
              </w:rPr>
              <w:t xml:space="preserve"> Vilniaus g. 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E390D" w:rsidRPr="00CB7ABB" w:rsidRDefault="00BE390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CB7ABB">
              <w:rPr>
                <w:color w:val="000000"/>
                <w:szCs w:val="24"/>
                <w:lang w:eastAsia="lt-LT"/>
              </w:rPr>
              <w:t>1958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E390D" w:rsidRPr="00CB7ABB" w:rsidRDefault="00BE390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CB7ABB">
              <w:rPr>
                <w:color w:val="000000"/>
                <w:szCs w:val="24"/>
                <w:lang w:eastAsia="lt-LT"/>
              </w:rPr>
              <w:t>311,1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E390D" w:rsidRPr="00CB7ABB" w:rsidRDefault="00BE390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CB7ABB">
              <w:rPr>
                <w:color w:val="000000"/>
                <w:szCs w:val="24"/>
                <w:lang w:eastAsia="lt-LT"/>
              </w:rPr>
              <w:t>311,1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E390D" w:rsidRPr="00CB7ABB" w:rsidRDefault="00BE390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CB7ABB"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BE390D" w:rsidRPr="00CB7ABB" w:rsidRDefault="00BE390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CB7ABB">
              <w:rPr>
                <w:color w:val="000000"/>
                <w:szCs w:val="24"/>
                <w:lang w:eastAsia="lt-LT"/>
              </w:rPr>
              <w:t>8</w:t>
            </w:r>
          </w:p>
          <w:p w:rsidR="009D331D" w:rsidRPr="00CB7ABB" w:rsidRDefault="009D331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</w:p>
          <w:p w:rsidR="009D331D" w:rsidRPr="00CB7ABB" w:rsidRDefault="009D331D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D" w:rsidRPr="00CB7ABB" w:rsidRDefault="003F2AA2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0D" w:rsidRPr="00CB7ABB" w:rsidRDefault="003F2AA2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-</w:t>
            </w:r>
          </w:p>
        </w:tc>
      </w:tr>
      <w:tr w:rsidR="009D331D" w:rsidRPr="00CB7ABB" w:rsidTr="009D331D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31D" w:rsidRPr="00CB7ABB" w:rsidRDefault="00127DAB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7</w:t>
            </w:r>
            <w:r w:rsidR="001C77E1" w:rsidRPr="00CB7ABB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242" w:rsidRDefault="00757242" w:rsidP="009D331D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 xml:space="preserve">Švenčionių r. sav., </w:t>
            </w:r>
            <w:r w:rsidR="001C77E1" w:rsidRPr="00CB7ABB">
              <w:rPr>
                <w:rFonts w:eastAsia="Times New Roman"/>
                <w:szCs w:val="24"/>
                <w:lang w:eastAsia="lt-LT"/>
              </w:rPr>
              <w:t>Pabradės m.</w:t>
            </w:r>
            <w:r>
              <w:rPr>
                <w:rFonts w:eastAsia="Times New Roman"/>
                <w:szCs w:val="24"/>
                <w:lang w:eastAsia="lt-LT"/>
              </w:rPr>
              <w:t>,</w:t>
            </w:r>
          </w:p>
          <w:p w:rsidR="009D331D" w:rsidRPr="00CB7ABB" w:rsidRDefault="001C77E1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CB7ABB">
              <w:rPr>
                <w:rFonts w:eastAsia="Times New Roman"/>
                <w:szCs w:val="24"/>
                <w:lang w:eastAsia="lt-LT"/>
              </w:rPr>
              <w:t xml:space="preserve"> Vilniaus g. 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31D" w:rsidRPr="00CB7ABB" w:rsidRDefault="001C77E1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CB7ABB">
              <w:rPr>
                <w:color w:val="000000"/>
                <w:szCs w:val="24"/>
                <w:lang w:eastAsia="lt-LT"/>
              </w:rPr>
              <w:t>1940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31D" w:rsidRPr="00CB7ABB" w:rsidRDefault="001C77E1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CB7ABB">
              <w:rPr>
                <w:color w:val="000000"/>
                <w:szCs w:val="24"/>
                <w:lang w:eastAsia="lt-LT"/>
              </w:rPr>
              <w:t>170,85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31D" w:rsidRPr="00CB7ABB" w:rsidRDefault="001C77E1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CB7ABB">
              <w:rPr>
                <w:color w:val="000000"/>
                <w:szCs w:val="24"/>
                <w:lang w:eastAsia="lt-LT"/>
              </w:rPr>
              <w:t>170,85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31D" w:rsidRPr="00CB7ABB" w:rsidRDefault="001C77E1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CB7ABB">
              <w:rPr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D331D" w:rsidRPr="00CB7ABB" w:rsidRDefault="001C77E1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CB7ABB">
              <w:rPr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1D" w:rsidRPr="00CB7ABB" w:rsidRDefault="003F2AA2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1D" w:rsidRPr="00CB7ABB" w:rsidRDefault="003F2AA2" w:rsidP="009D331D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-</w:t>
            </w:r>
          </w:p>
        </w:tc>
      </w:tr>
      <w:tr w:rsidR="001C77E1" w:rsidRPr="00CB7ABB" w:rsidTr="001C77E1">
        <w:trPr>
          <w:trHeight w:val="49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7E1" w:rsidRPr="00CB7ABB" w:rsidRDefault="00127DAB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8</w:t>
            </w:r>
            <w:r w:rsidR="001C77E1" w:rsidRPr="00CB7ABB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242" w:rsidRDefault="001C77E1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CB7ABB">
              <w:rPr>
                <w:color w:val="000000"/>
                <w:szCs w:val="24"/>
                <w:lang w:eastAsia="lt-LT"/>
              </w:rPr>
              <w:t>Švenčionių r. sav.</w:t>
            </w:r>
            <w:r w:rsidR="00757242">
              <w:rPr>
                <w:color w:val="000000"/>
                <w:szCs w:val="24"/>
                <w:lang w:eastAsia="lt-LT"/>
              </w:rPr>
              <w:t>,</w:t>
            </w:r>
            <w:r w:rsidRPr="00CB7ABB">
              <w:rPr>
                <w:color w:val="000000"/>
                <w:szCs w:val="24"/>
                <w:lang w:eastAsia="lt-LT"/>
              </w:rPr>
              <w:t xml:space="preserve"> Karkažiškės k.</w:t>
            </w:r>
            <w:r w:rsidR="00757242">
              <w:rPr>
                <w:color w:val="000000"/>
                <w:szCs w:val="24"/>
                <w:lang w:eastAsia="lt-LT"/>
              </w:rPr>
              <w:t>,</w:t>
            </w:r>
          </w:p>
          <w:p w:rsidR="001C77E1" w:rsidRPr="00CB7ABB" w:rsidRDefault="001C77E1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CB7ABB">
              <w:rPr>
                <w:color w:val="000000"/>
                <w:szCs w:val="24"/>
                <w:lang w:eastAsia="lt-LT"/>
              </w:rPr>
              <w:t xml:space="preserve"> Šlaito g. 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7E1" w:rsidRPr="00CB7ABB" w:rsidRDefault="001C77E1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CB7ABB">
              <w:rPr>
                <w:color w:val="000000"/>
                <w:szCs w:val="24"/>
                <w:lang w:eastAsia="lt-LT"/>
              </w:rPr>
              <w:t>1975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7E1" w:rsidRPr="00CB7ABB" w:rsidRDefault="001C77E1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CB7ABB">
              <w:rPr>
                <w:color w:val="000000"/>
                <w:szCs w:val="24"/>
                <w:lang w:eastAsia="lt-LT"/>
              </w:rPr>
              <w:t>574,18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7E1" w:rsidRPr="00CB7ABB" w:rsidRDefault="001C77E1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CB7ABB">
              <w:rPr>
                <w:color w:val="000000"/>
                <w:szCs w:val="24"/>
                <w:lang w:eastAsia="lt-LT"/>
              </w:rPr>
              <w:t>404,78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7E1" w:rsidRPr="00CB7ABB" w:rsidRDefault="001C77E1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CB7ABB"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77E1" w:rsidRPr="00CB7ABB" w:rsidRDefault="001C77E1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CB7ABB">
              <w:rPr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E1" w:rsidRPr="00CB7ABB" w:rsidRDefault="003F2AA2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E1" w:rsidRPr="00CB7ABB" w:rsidRDefault="003F2AA2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-</w:t>
            </w:r>
          </w:p>
        </w:tc>
      </w:tr>
      <w:tr w:rsidR="001C77E1" w:rsidRPr="00CB7ABB" w:rsidTr="001C77E1">
        <w:trPr>
          <w:trHeight w:val="49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7E1" w:rsidRPr="00CB7ABB" w:rsidRDefault="00127DAB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9</w:t>
            </w:r>
            <w:r w:rsidR="001C77E1" w:rsidRPr="00CB7ABB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475" w:rsidRDefault="001C77E1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CB7ABB">
              <w:rPr>
                <w:color w:val="000000"/>
                <w:szCs w:val="24"/>
                <w:lang w:eastAsia="lt-LT"/>
              </w:rPr>
              <w:t>Švenčionių r. sav.</w:t>
            </w:r>
            <w:r w:rsidR="003F7475">
              <w:rPr>
                <w:color w:val="000000"/>
                <w:szCs w:val="24"/>
                <w:lang w:eastAsia="lt-LT"/>
              </w:rPr>
              <w:t>,</w:t>
            </w:r>
            <w:r w:rsidRPr="00CB7ABB">
              <w:rPr>
                <w:color w:val="000000"/>
                <w:szCs w:val="24"/>
                <w:lang w:eastAsia="lt-LT"/>
              </w:rPr>
              <w:t xml:space="preserve"> Karkažiškės k.</w:t>
            </w:r>
            <w:r w:rsidR="003F7475">
              <w:rPr>
                <w:color w:val="000000"/>
                <w:szCs w:val="24"/>
                <w:lang w:eastAsia="lt-LT"/>
              </w:rPr>
              <w:t>,</w:t>
            </w:r>
          </w:p>
          <w:p w:rsidR="001C77E1" w:rsidRPr="00CB7ABB" w:rsidRDefault="001C77E1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CB7ABB">
              <w:rPr>
                <w:color w:val="000000"/>
                <w:szCs w:val="24"/>
                <w:lang w:eastAsia="lt-LT"/>
              </w:rPr>
              <w:t xml:space="preserve"> Šlaito g. 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7E1" w:rsidRPr="00CB7ABB" w:rsidRDefault="001C77E1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CB7ABB">
              <w:rPr>
                <w:color w:val="000000"/>
                <w:szCs w:val="24"/>
                <w:lang w:eastAsia="lt-LT"/>
              </w:rPr>
              <w:t>1981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7E1" w:rsidRPr="00CB7ABB" w:rsidRDefault="001C77E1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CB7ABB">
              <w:rPr>
                <w:color w:val="000000"/>
                <w:szCs w:val="24"/>
                <w:lang w:eastAsia="lt-LT"/>
              </w:rPr>
              <w:t>641,13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7E1" w:rsidRPr="00CB7ABB" w:rsidRDefault="001C77E1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CB7ABB">
              <w:rPr>
                <w:color w:val="000000"/>
                <w:szCs w:val="24"/>
                <w:lang w:eastAsia="lt-LT"/>
              </w:rPr>
              <w:t>520,51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7E1" w:rsidRPr="00CB7ABB" w:rsidRDefault="001C77E1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CB7ABB"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C77E1" w:rsidRPr="00CB7ABB" w:rsidRDefault="001C77E1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CB7ABB">
              <w:rPr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E1" w:rsidRPr="00CB7ABB" w:rsidRDefault="003F2AA2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E1" w:rsidRPr="00CB7ABB" w:rsidRDefault="003F2AA2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-</w:t>
            </w:r>
          </w:p>
        </w:tc>
      </w:tr>
      <w:tr w:rsidR="00757242" w:rsidRPr="00CB7ABB" w:rsidTr="00757242">
        <w:trPr>
          <w:trHeight w:val="49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242" w:rsidRPr="00CB7ABB" w:rsidRDefault="00127DAB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10</w:t>
            </w:r>
            <w:r w:rsidR="00757242" w:rsidRPr="00CB7ABB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242" w:rsidRPr="00757242" w:rsidRDefault="00757242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757242">
              <w:rPr>
                <w:color w:val="000000"/>
                <w:szCs w:val="24"/>
                <w:lang w:eastAsia="lt-LT"/>
              </w:rPr>
              <w:t>Švenčionių r. sav., Meškerinės k.  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242" w:rsidRPr="00CB7ABB" w:rsidRDefault="00757242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CB7ABB">
              <w:rPr>
                <w:color w:val="000000"/>
                <w:szCs w:val="24"/>
                <w:lang w:eastAsia="lt-LT"/>
              </w:rPr>
              <w:t>1966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242" w:rsidRPr="00CB7ABB" w:rsidRDefault="00757242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CB7ABB">
              <w:rPr>
                <w:color w:val="000000"/>
                <w:szCs w:val="24"/>
                <w:lang w:eastAsia="lt-LT"/>
              </w:rPr>
              <w:t>523,74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242" w:rsidRPr="00CB7ABB" w:rsidRDefault="00757242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CB7ABB">
              <w:rPr>
                <w:color w:val="000000"/>
                <w:szCs w:val="24"/>
                <w:lang w:eastAsia="lt-LT"/>
              </w:rPr>
              <w:t>414,97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242" w:rsidRPr="00CB7ABB" w:rsidRDefault="00757242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CB7ABB"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7242" w:rsidRPr="00CB7ABB" w:rsidRDefault="00757242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CB7ABB">
              <w:rPr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42" w:rsidRPr="00CB7ABB" w:rsidRDefault="003F2AA2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42" w:rsidRPr="00CB7ABB" w:rsidRDefault="003F2AA2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-</w:t>
            </w:r>
          </w:p>
        </w:tc>
      </w:tr>
      <w:tr w:rsidR="00757242" w:rsidRPr="00CB7ABB" w:rsidTr="00757242">
        <w:trPr>
          <w:trHeight w:val="49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242" w:rsidRPr="00CB7ABB" w:rsidRDefault="00127DAB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11</w:t>
            </w:r>
            <w:r w:rsidR="00757242" w:rsidRPr="00CB7ABB">
              <w:rPr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242" w:rsidRPr="00757242" w:rsidRDefault="00757242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757242">
              <w:rPr>
                <w:color w:val="000000"/>
                <w:szCs w:val="24"/>
                <w:lang w:eastAsia="lt-LT"/>
              </w:rPr>
              <w:t xml:space="preserve">Švenčionių r. sav., Pavoverės  k., </w:t>
            </w:r>
          </w:p>
          <w:p w:rsidR="00757242" w:rsidRPr="00757242" w:rsidRDefault="00757242" w:rsidP="0075724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757242">
              <w:rPr>
                <w:color w:val="000000"/>
                <w:szCs w:val="24"/>
                <w:lang w:eastAsia="lt-LT"/>
              </w:rPr>
              <w:t xml:space="preserve">Bažnyčios g. 3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242" w:rsidRPr="00CB7ABB" w:rsidRDefault="00757242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CB7ABB">
              <w:rPr>
                <w:color w:val="000000"/>
                <w:szCs w:val="24"/>
                <w:lang w:eastAsia="lt-LT"/>
              </w:rPr>
              <w:t>1965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242" w:rsidRPr="00CB7ABB" w:rsidRDefault="00757242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CB7ABB">
              <w:rPr>
                <w:color w:val="000000"/>
                <w:szCs w:val="24"/>
                <w:lang w:eastAsia="lt-LT"/>
              </w:rPr>
              <w:t>4</w:t>
            </w:r>
            <w:r w:rsidR="00303312">
              <w:rPr>
                <w:color w:val="000000"/>
                <w:szCs w:val="24"/>
                <w:lang w:eastAsia="lt-LT"/>
              </w:rPr>
              <w:t>99,</w:t>
            </w:r>
            <w:r w:rsidRPr="00CB7ABB">
              <w:rPr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242" w:rsidRPr="00CB7ABB" w:rsidRDefault="00757242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CB7ABB">
              <w:rPr>
                <w:color w:val="000000"/>
                <w:szCs w:val="24"/>
                <w:lang w:eastAsia="lt-LT"/>
              </w:rPr>
              <w:t>383,65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242" w:rsidRPr="00CB7ABB" w:rsidRDefault="00757242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CB7ABB">
              <w:rPr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7242" w:rsidRPr="00CB7ABB" w:rsidRDefault="00757242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 w:rsidRPr="00CB7ABB">
              <w:rPr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42" w:rsidRPr="00CB7ABB" w:rsidRDefault="003F2AA2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42" w:rsidRPr="00CB7ABB" w:rsidRDefault="003F2AA2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-</w:t>
            </w:r>
          </w:p>
        </w:tc>
      </w:tr>
      <w:tr w:rsidR="00A96AFA" w:rsidRPr="00CB7ABB" w:rsidTr="00A96AFA">
        <w:trPr>
          <w:trHeight w:val="279"/>
        </w:trPr>
        <w:tc>
          <w:tcPr>
            <w:tcW w:w="7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FA" w:rsidRPr="00690CE8" w:rsidRDefault="00127DAB" w:rsidP="003F2AA2">
            <w:pPr>
              <w:autoSpaceDE w:val="0"/>
              <w:autoSpaceDN w:val="0"/>
              <w:adjustRightIn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12</w:t>
            </w:r>
            <w:r w:rsidR="00A67CC4" w:rsidRPr="00690CE8">
              <w:rPr>
                <w:szCs w:val="24"/>
                <w:lang w:eastAsia="lt-L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7CC4" w:rsidRDefault="00A67CC4" w:rsidP="00A67CC4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 xml:space="preserve">Švenčionių r. sav., </w:t>
            </w:r>
            <w:r w:rsidRPr="00CB7ABB">
              <w:rPr>
                <w:rFonts w:eastAsia="Times New Roman"/>
                <w:szCs w:val="24"/>
                <w:lang w:eastAsia="lt-LT"/>
              </w:rPr>
              <w:t>Pabradės m.</w:t>
            </w:r>
            <w:r>
              <w:rPr>
                <w:rFonts w:eastAsia="Times New Roman"/>
                <w:szCs w:val="24"/>
                <w:lang w:eastAsia="lt-LT"/>
              </w:rPr>
              <w:t>,</w:t>
            </w:r>
          </w:p>
          <w:p w:rsidR="00A96AFA" w:rsidRPr="00A42E81" w:rsidRDefault="00A67CC4" w:rsidP="00A67CC4">
            <w:pPr>
              <w:autoSpaceDE w:val="0"/>
              <w:autoSpaceDN w:val="0"/>
              <w:adjustRightInd w:val="0"/>
              <w:rPr>
                <w:strike/>
                <w:color w:val="FF0000"/>
                <w:szCs w:val="24"/>
                <w:lang w:eastAsia="lt-LT"/>
              </w:rPr>
            </w:pPr>
            <w:r>
              <w:rPr>
                <w:rFonts w:eastAsia="Times New Roman"/>
                <w:szCs w:val="24"/>
                <w:lang w:eastAsia="lt-LT"/>
              </w:rPr>
              <w:t xml:space="preserve"> Žalioji </w:t>
            </w:r>
            <w:r w:rsidRPr="00CB7ABB">
              <w:rPr>
                <w:rFonts w:eastAsia="Times New Roman"/>
                <w:szCs w:val="24"/>
                <w:lang w:eastAsia="lt-LT"/>
              </w:rPr>
              <w:t xml:space="preserve">g. </w:t>
            </w:r>
            <w:r>
              <w:rPr>
                <w:rFonts w:eastAsia="Times New Roman"/>
                <w:szCs w:val="24"/>
                <w:lang w:eastAsia="lt-LT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FA" w:rsidRPr="00690CE8" w:rsidRDefault="00A67CC4" w:rsidP="003F2AA2">
            <w:pPr>
              <w:autoSpaceDE w:val="0"/>
              <w:autoSpaceDN w:val="0"/>
              <w:adjustRightInd w:val="0"/>
              <w:rPr>
                <w:szCs w:val="24"/>
                <w:lang w:eastAsia="lt-LT"/>
              </w:rPr>
            </w:pPr>
            <w:r w:rsidRPr="00690CE8">
              <w:rPr>
                <w:szCs w:val="24"/>
                <w:lang w:eastAsia="lt-LT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FA" w:rsidRPr="00690CE8" w:rsidRDefault="00A67CC4" w:rsidP="003F2AA2">
            <w:pPr>
              <w:autoSpaceDE w:val="0"/>
              <w:autoSpaceDN w:val="0"/>
              <w:adjustRightInd w:val="0"/>
              <w:rPr>
                <w:szCs w:val="24"/>
                <w:lang w:eastAsia="lt-LT"/>
              </w:rPr>
            </w:pPr>
            <w:r w:rsidRPr="00690CE8">
              <w:rPr>
                <w:szCs w:val="24"/>
                <w:lang w:eastAsia="lt-LT"/>
              </w:rPr>
              <w:t>1 088,92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FA" w:rsidRPr="00690CE8" w:rsidRDefault="00A67CC4" w:rsidP="003F2AA2">
            <w:pPr>
              <w:autoSpaceDE w:val="0"/>
              <w:autoSpaceDN w:val="0"/>
              <w:adjustRightInd w:val="0"/>
              <w:rPr>
                <w:szCs w:val="24"/>
                <w:lang w:eastAsia="lt-LT"/>
              </w:rPr>
            </w:pPr>
            <w:r w:rsidRPr="00690CE8">
              <w:rPr>
                <w:szCs w:val="24"/>
                <w:lang w:eastAsia="lt-LT"/>
              </w:rPr>
              <w:t>1 088,92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6AFA" w:rsidRPr="00690CE8" w:rsidRDefault="00A67CC4" w:rsidP="003F2AA2">
            <w:pPr>
              <w:autoSpaceDE w:val="0"/>
              <w:autoSpaceDN w:val="0"/>
              <w:adjustRightInd w:val="0"/>
              <w:rPr>
                <w:szCs w:val="24"/>
                <w:lang w:eastAsia="lt-LT"/>
              </w:rPr>
            </w:pPr>
            <w:r w:rsidRPr="00690CE8">
              <w:rPr>
                <w:szCs w:val="24"/>
                <w:lang w:eastAsia="lt-LT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6AFA" w:rsidRPr="00690CE8" w:rsidRDefault="00A67CC4" w:rsidP="003F2AA2">
            <w:pPr>
              <w:autoSpaceDE w:val="0"/>
              <w:autoSpaceDN w:val="0"/>
              <w:adjustRightInd w:val="0"/>
              <w:rPr>
                <w:szCs w:val="24"/>
                <w:lang w:eastAsia="lt-LT"/>
              </w:rPr>
            </w:pPr>
            <w:r w:rsidRPr="00690CE8">
              <w:rPr>
                <w:szCs w:val="24"/>
                <w:lang w:eastAsia="lt-LT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FA" w:rsidRPr="00690CE8" w:rsidRDefault="00A67CC4" w:rsidP="003F2AA2">
            <w:pPr>
              <w:autoSpaceDE w:val="0"/>
              <w:autoSpaceDN w:val="0"/>
              <w:adjustRightInd w:val="0"/>
              <w:rPr>
                <w:szCs w:val="24"/>
                <w:lang w:eastAsia="lt-LT"/>
              </w:rPr>
            </w:pPr>
            <w:r w:rsidRPr="00690CE8">
              <w:rPr>
                <w:szCs w:val="24"/>
                <w:lang w:eastAsia="lt-LT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AFA" w:rsidRPr="00690CE8" w:rsidRDefault="00A67CC4" w:rsidP="003F2AA2">
            <w:pPr>
              <w:autoSpaceDE w:val="0"/>
              <w:autoSpaceDN w:val="0"/>
              <w:adjustRightInd w:val="0"/>
              <w:rPr>
                <w:szCs w:val="24"/>
                <w:lang w:eastAsia="lt-LT"/>
              </w:rPr>
            </w:pPr>
            <w:r w:rsidRPr="00690CE8">
              <w:rPr>
                <w:szCs w:val="24"/>
                <w:lang w:eastAsia="lt-LT"/>
              </w:rPr>
              <w:t>4 000,0</w:t>
            </w:r>
          </w:p>
          <w:p w:rsidR="00A67CC4" w:rsidRPr="00690CE8" w:rsidRDefault="00A67CC4" w:rsidP="003F2AA2">
            <w:pPr>
              <w:autoSpaceDE w:val="0"/>
              <w:autoSpaceDN w:val="0"/>
              <w:adjustRightInd w:val="0"/>
              <w:rPr>
                <w:szCs w:val="24"/>
                <w:lang w:eastAsia="lt-LT"/>
              </w:rPr>
            </w:pPr>
            <w:r w:rsidRPr="00690CE8">
              <w:rPr>
                <w:szCs w:val="24"/>
                <w:lang w:eastAsia="lt-LT"/>
              </w:rPr>
              <w:t>Priskirtas administruoti 2018-12-27 įsakym</w:t>
            </w:r>
            <w:r w:rsidR="003709B7">
              <w:rPr>
                <w:szCs w:val="24"/>
                <w:lang w:eastAsia="lt-LT"/>
              </w:rPr>
              <w:t>u</w:t>
            </w:r>
            <w:r w:rsidRPr="00690CE8">
              <w:rPr>
                <w:szCs w:val="24"/>
                <w:lang w:eastAsia="lt-LT"/>
              </w:rPr>
              <w:t xml:space="preserve"> Nr. A-904</w:t>
            </w:r>
          </w:p>
        </w:tc>
      </w:tr>
      <w:tr w:rsidR="00757242" w:rsidRPr="00CB7ABB" w:rsidTr="00757242">
        <w:trPr>
          <w:trHeight w:val="494"/>
        </w:trPr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242" w:rsidRDefault="00757242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242" w:rsidRPr="00757242" w:rsidRDefault="00757242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242" w:rsidRPr="00CB7ABB" w:rsidRDefault="00757242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03312" w:rsidRPr="0019692D" w:rsidRDefault="00303312" w:rsidP="003F2AA2">
            <w:pPr>
              <w:autoSpaceDE w:val="0"/>
              <w:autoSpaceDN w:val="0"/>
              <w:adjustRightIn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4 982,47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692D" w:rsidRPr="0019692D" w:rsidRDefault="0019692D" w:rsidP="003F2AA2">
            <w:pPr>
              <w:autoSpaceDE w:val="0"/>
              <w:autoSpaceDN w:val="0"/>
              <w:adjustRightInd w:val="0"/>
              <w:rPr>
                <w:szCs w:val="24"/>
                <w:lang w:eastAsia="lt-LT"/>
              </w:rPr>
            </w:pPr>
            <w:r w:rsidRPr="0019692D">
              <w:rPr>
                <w:szCs w:val="24"/>
                <w:lang w:eastAsia="lt-LT"/>
              </w:rPr>
              <w:t>4 363,95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7242" w:rsidRPr="00A42E81" w:rsidRDefault="00757242" w:rsidP="003F2AA2">
            <w:pPr>
              <w:autoSpaceDE w:val="0"/>
              <w:autoSpaceDN w:val="0"/>
              <w:adjustRightInd w:val="0"/>
              <w:rPr>
                <w:strike/>
                <w:color w:val="FF0000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9692D" w:rsidRPr="00A42E81" w:rsidRDefault="0019692D" w:rsidP="003F2AA2">
            <w:pPr>
              <w:autoSpaceDE w:val="0"/>
              <w:autoSpaceDN w:val="0"/>
              <w:adjustRightInd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42" w:rsidRPr="00CB7ABB" w:rsidRDefault="000316DC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42" w:rsidRPr="00CB7ABB" w:rsidRDefault="00A67CC4" w:rsidP="003F2AA2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4 000</w:t>
            </w:r>
          </w:p>
        </w:tc>
      </w:tr>
    </w:tbl>
    <w:p w:rsidR="001C77E1" w:rsidRPr="00CB7ABB" w:rsidRDefault="001C77E1" w:rsidP="001C77E1">
      <w:pPr>
        <w:rPr>
          <w:szCs w:val="24"/>
        </w:rPr>
      </w:pPr>
    </w:p>
    <w:p w:rsidR="001C77E1" w:rsidRPr="00CB7ABB" w:rsidRDefault="001C77E1" w:rsidP="009D331D">
      <w:pPr>
        <w:rPr>
          <w:szCs w:val="24"/>
        </w:rPr>
      </w:pPr>
    </w:p>
    <w:p w:rsidR="001C77E1" w:rsidRPr="00CB7ABB" w:rsidRDefault="00757242" w:rsidP="00757242">
      <w:pPr>
        <w:jc w:val="center"/>
        <w:rPr>
          <w:szCs w:val="24"/>
        </w:rPr>
      </w:pPr>
      <w:r>
        <w:rPr>
          <w:szCs w:val="24"/>
        </w:rPr>
        <w:t>__________________________________</w:t>
      </w:r>
    </w:p>
    <w:sectPr w:rsidR="001C77E1" w:rsidRPr="00CB7ABB" w:rsidSect="00757242">
      <w:pgSz w:w="16838" w:h="11906" w:orient="landscape" w:code="9"/>
      <w:pgMar w:top="1276" w:right="1134" w:bottom="993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81"/>
    <w:rsid w:val="000316DC"/>
    <w:rsid w:val="00080F7A"/>
    <w:rsid w:val="0010449C"/>
    <w:rsid w:val="00127DAB"/>
    <w:rsid w:val="00136269"/>
    <w:rsid w:val="00170FC9"/>
    <w:rsid w:val="0019692D"/>
    <w:rsid w:val="001C5866"/>
    <w:rsid w:val="001C77E1"/>
    <w:rsid w:val="001F1EF6"/>
    <w:rsid w:val="00222DF2"/>
    <w:rsid w:val="002439D0"/>
    <w:rsid w:val="002E0493"/>
    <w:rsid w:val="002F4FF0"/>
    <w:rsid w:val="00303312"/>
    <w:rsid w:val="003709B7"/>
    <w:rsid w:val="003822CF"/>
    <w:rsid w:val="003C0051"/>
    <w:rsid w:val="003E760D"/>
    <w:rsid w:val="003F2AA2"/>
    <w:rsid w:val="003F7475"/>
    <w:rsid w:val="00461A6D"/>
    <w:rsid w:val="004A09EA"/>
    <w:rsid w:val="004A0F62"/>
    <w:rsid w:val="004B56E0"/>
    <w:rsid w:val="004C72C5"/>
    <w:rsid w:val="004D1A9E"/>
    <w:rsid w:val="004F70F8"/>
    <w:rsid w:val="0050327E"/>
    <w:rsid w:val="00525DF7"/>
    <w:rsid w:val="0053011A"/>
    <w:rsid w:val="00563A11"/>
    <w:rsid w:val="00566307"/>
    <w:rsid w:val="00592C2A"/>
    <w:rsid w:val="005B4B48"/>
    <w:rsid w:val="006721E8"/>
    <w:rsid w:val="0068321D"/>
    <w:rsid w:val="00690CE8"/>
    <w:rsid w:val="006D2012"/>
    <w:rsid w:val="00726A3A"/>
    <w:rsid w:val="00757242"/>
    <w:rsid w:val="0076351A"/>
    <w:rsid w:val="00781DA1"/>
    <w:rsid w:val="007D5B3F"/>
    <w:rsid w:val="007F14C6"/>
    <w:rsid w:val="009373E9"/>
    <w:rsid w:val="00964A23"/>
    <w:rsid w:val="00967747"/>
    <w:rsid w:val="00974ACD"/>
    <w:rsid w:val="00976A4C"/>
    <w:rsid w:val="0097775D"/>
    <w:rsid w:val="009902ED"/>
    <w:rsid w:val="009A746F"/>
    <w:rsid w:val="009D331D"/>
    <w:rsid w:val="009E344A"/>
    <w:rsid w:val="00A02FA8"/>
    <w:rsid w:val="00A0730F"/>
    <w:rsid w:val="00A42E81"/>
    <w:rsid w:val="00A44DEB"/>
    <w:rsid w:val="00A5063C"/>
    <w:rsid w:val="00A54837"/>
    <w:rsid w:val="00A57F03"/>
    <w:rsid w:val="00A67CC4"/>
    <w:rsid w:val="00A87E43"/>
    <w:rsid w:val="00A96AFA"/>
    <w:rsid w:val="00AB03D0"/>
    <w:rsid w:val="00AE2362"/>
    <w:rsid w:val="00AF0796"/>
    <w:rsid w:val="00B243C0"/>
    <w:rsid w:val="00B34246"/>
    <w:rsid w:val="00B5390C"/>
    <w:rsid w:val="00B53CBF"/>
    <w:rsid w:val="00B61ABB"/>
    <w:rsid w:val="00BE390D"/>
    <w:rsid w:val="00C03D27"/>
    <w:rsid w:val="00C2667F"/>
    <w:rsid w:val="00C52848"/>
    <w:rsid w:val="00C72870"/>
    <w:rsid w:val="00CB7ABB"/>
    <w:rsid w:val="00CC2595"/>
    <w:rsid w:val="00E136BA"/>
    <w:rsid w:val="00E31695"/>
    <w:rsid w:val="00E97B23"/>
    <w:rsid w:val="00EC5A8F"/>
    <w:rsid w:val="00ED3A43"/>
    <w:rsid w:val="00F7597D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F8A5"/>
  <w15:chartTrackingRefBased/>
  <w15:docId w15:val="{0E191E2C-E68A-4846-8C41-595CB967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A746F"/>
    <w:rPr>
      <w:rFonts w:ascii="Times New Roman" w:hAnsi="Times New Roman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9A746F"/>
    <w:rPr>
      <w:b/>
      <w:bCs/>
    </w:rPr>
  </w:style>
  <w:style w:type="paragraph" w:customStyle="1" w:styleId="tajtip">
    <w:name w:val="tajtip"/>
    <w:basedOn w:val="prastasis"/>
    <w:rsid w:val="009D331D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236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AE23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Direktor&#279;s%20&#303;sakymai\2017\17-12-05%20D&#279;l%20daugiabu&#269;i&#371;%20nam&#371;%20Administratori&#371;%20paskyrimo\&#303;sakymo%20priedas%20UAB%20Pabrad&#279;s%20komunalinis%20&#363;kis%20(i&#353;braukiami%20namai)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įsakymo priedas UAB Pabradės komunalinis ūkis (išbraukiami namai)</Template>
  <TotalTime>0</TotalTime>
  <Pages>2</Pages>
  <Words>1029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Rasa Ambrasienė</cp:lastModifiedBy>
  <cp:revision>4</cp:revision>
  <cp:lastPrinted>2019-06-19T06:43:00Z</cp:lastPrinted>
  <dcterms:created xsi:type="dcterms:W3CDTF">2019-07-05T07:58:00Z</dcterms:created>
  <dcterms:modified xsi:type="dcterms:W3CDTF">2019-08-27T13:11:00Z</dcterms:modified>
</cp:coreProperties>
</file>