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82FE" w14:textId="77777777" w:rsidR="0001231A" w:rsidRPr="005B300E" w:rsidRDefault="0001231A" w:rsidP="0001231A">
      <w:pPr>
        <w:ind w:firstLine="0"/>
      </w:pPr>
      <w:r w:rsidRPr="005B300E">
        <w:t>NAUJA REDAKCIJA nuo 2022 07 01</w:t>
      </w:r>
    </w:p>
    <w:p w14:paraId="6C4050EB" w14:textId="77777777" w:rsidR="002A2F83" w:rsidRPr="005B300E" w:rsidRDefault="0001231A" w:rsidP="0001231A">
      <w:pPr>
        <w:ind w:firstLine="0"/>
      </w:pPr>
      <w:r w:rsidRPr="005B300E">
        <w:t>(TAR, 2022, Nr. 2022-14249)</w:t>
      </w:r>
    </w:p>
    <w:p w14:paraId="7A6D30F1" w14:textId="77777777" w:rsidR="00063DC0" w:rsidRPr="005B300E" w:rsidRDefault="00063DC0" w:rsidP="00ED3E16">
      <w:pPr>
        <w:widowControl w:val="0"/>
        <w:shd w:val="clear" w:color="auto" w:fill="FFFFFF"/>
        <w:ind w:firstLine="0"/>
        <w:jc w:val="center"/>
      </w:pPr>
    </w:p>
    <w:p w14:paraId="49FB8B35" w14:textId="77777777" w:rsidR="0025697C" w:rsidRPr="005B300E" w:rsidRDefault="00AF3289" w:rsidP="00ED3E16">
      <w:pPr>
        <w:widowControl w:val="0"/>
        <w:shd w:val="clear" w:color="auto" w:fill="FFFFFF"/>
        <w:ind w:firstLine="0"/>
        <w:jc w:val="center"/>
      </w:pPr>
      <w:r w:rsidRPr="005B300E">
        <w:t>LIETUVOS RESPUBLIKOS SOCIALINĖS APSAUGOS IR DARBO MINISTRAS</w:t>
      </w:r>
    </w:p>
    <w:p w14:paraId="52183B42" w14:textId="77777777" w:rsidR="0025697C" w:rsidRPr="005B300E" w:rsidRDefault="00AF3289" w:rsidP="00ED3E16">
      <w:pPr>
        <w:widowControl w:val="0"/>
        <w:shd w:val="clear" w:color="auto" w:fill="FFFFFF"/>
        <w:ind w:firstLine="0"/>
        <w:jc w:val="center"/>
        <w:rPr>
          <w:spacing w:val="60"/>
        </w:rPr>
      </w:pPr>
      <w:r w:rsidRPr="005B300E">
        <w:rPr>
          <w:spacing w:val="60"/>
        </w:rPr>
        <w:t>ĮSAKYMAS</w:t>
      </w:r>
    </w:p>
    <w:p w14:paraId="06A62600" w14:textId="77777777" w:rsidR="0025697C" w:rsidRPr="005B300E" w:rsidRDefault="0025697C" w:rsidP="00ED3E16">
      <w:pPr>
        <w:ind w:firstLine="0"/>
        <w:jc w:val="center"/>
      </w:pPr>
    </w:p>
    <w:p w14:paraId="2F0C8B5E" w14:textId="77777777" w:rsidR="00E63961" w:rsidRPr="005B300E" w:rsidRDefault="00E63961" w:rsidP="00E63961">
      <w:pPr>
        <w:ind w:firstLine="0"/>
        <w:jc w:val="center"/>
        <w:rPr>
          <w:b/>
        </w:rPr>
      </w:pPr>
      <w:r w:rsidRPr="005B300E">
        <w:rPr>
          <w:b/>
        </w:rPr>
        <w:t>DĖL SOCIALINIŲ PASLAUGŲ KATALOGO PATVIRTINIMO</w:t>
      </w:r>
    </w:p>
    <w:p w14:paraId="0F4B65ED" w14:textId="77777777" w:rsidR="0025697C" w:rsidRPr="005B300E" w:rsidRDefault="0025697C" w:rsidP="00ED3E16">
      <w:pPr>
        <w:ind w:firstLine="0"/>
        <w:jc w:val="center"/>
      </w:pPr>
    </w:p>
    <w:p w14:paraId="5A91E13B" w14:textId="77777777" w:rsidR="0025697C" w:rsidRPr="005B300E" w:rsidRDefault="00AF3289" w:rsidP="00ED3E16">
      <w:pPr>
        <w:widowControl w:val="0"/>
        <w:shd w:val="clear" w:color="auto" w:fill="FFFFFF"/>
        <w:ind w:firstLine="0"/>
        <w:jc w:val="center"/>
      </w:pPr>
      <w:r w:rsidRPr="005B300E">
        <w:t>2006 m. balandžio 5 d. Nr. A1-93</w:t>
      </w:r>
    </w:p>
    <w:p w14:paraId="297A6DC0" w14:textId="77777777" w:rsidR="0025697C" w:rsidRPr="005B300E" w:rsidRDefault="00AF3289" w:rsidP="00ED3E16">
      <w:pPr>
        <w:widowControl w:val="0"/>
        <w:shd w:val="clear" w:color="auto" w:fill="FFFFFF"/>
        <w:ind w:firstLine="0"/>
        <w:jc w:val="center"/>
      </w:pPr>
      <w:r w:rsidRPr="005B300E">
        <w:t>Vilnius</w:t>
      </w:r>
    </w:p>
    <w:p w14:paraId="58D12601" w14:textId="77777777" w:rsidR="0025697C" w:rsidRPr="005B300E" w:rsidRDefault="0025697C" w:rsidP="00ED3E16">
      <w:pPr>
        <w:ind w:firstLine="0"/>
        <w:jc w:val="center"/>
      </w:pPr>
    </w:p>
    <w:p w14:paraId="6AABEA99" w14:textId="77777777" w:rsidR="009154F3" w:rsidRPr="005B300E" w:rsidRDefault="009154F3" w:rsidP="009154F3">
      <w:pPr>
        <w:jc w:val="both"/>
        <w:rPr>
          <w:szCs w:val="24"/>
        </w:rPr>
      </w:pPr>
      <w:r w:rsidRPr="005B300E">
        <w:rPr>
          <w:szCs w:val="24"/>
        </w:rPr>
        <w:t>Vadovaudamasi Lietuvos Respublikos Vyriausybės 2006 m. kovo 16 d. nutarimo Nr. 259 „Dėl įgaliojimų suteikimo įgyvendinant Lietuvos Respublikos socialinių paslaugų įstatymą“ 3 punktu,</w:t>
      </w:r>
    </w:p>
    <w:p w14:paraId="6053E18C" w14:textId="77777777" w:rsidR="0025697C" w:rsidRPr="005B300E" w:rsidRDefault="009154F3" w:rsidP="009154F3">
      <w:pPr>
        <w:widowControl w:val="0"/>
        <w:shd w:val="clear" w:color="auto" w:fill="FFFFFF"/>
        <w:jc w:val="both"/>
      </w:pPr>
      <w:r w:rsidRPr="005B300E">
        <w:rPr>
          <w:spacing w:val="60"/>
          <w:szCs w:val="24"/>
        </w:rPr>
        <w:t>tvirtinu</w:t>
      </w:r>
      <w:r w:rsidRPr="005B300E">
        <w:rPr>
          <w:szCs w:val="24"/>
        </w:rPr>
        <w:t xml:space="preserve"> Socialinių paslaugų katalogą (pridedama)</w:t>
      </w:r>
      <w:r w:rsidR="00AF3289" w:rsidRPr="005B300E">
        <w:t>.</w:t>
      </w:r>
    </w:p>
    <w:p w14:paraId="0D009C44" w14:textId="77777777" w:rsidR="0025697C" w:rsidRPr="005B300E" w:rsidRDefault="0025697C">
      <w:pPr>
        <w:jc w:val="both"/>
      </w:pPr>
    </w:p>
    <w:p w14:paraId="6B779F76" w14:textId="77777777" w:rsidR="0025697C" w:rsidRPr="005B300E" w:rsidRDefault="00AF3289">
      <w:pPr>
        <w:pStyle w:val="ELEXPSignatura"/>
        <w:ind w:firstLine="0"/>
      </w:pPr>
      <w:r w:rsidRPr="005B300E">
        <w:t>SOCIALINĖS APSAUGOS IR DARBO MINISTRĖ</w:t>
      </w:r>
      <w:r w:rsidRPr="005B300E">
        <w:tab/>
        <w:t>VILIJA BLINKEVIČIŪTĖ</w:t>
      </w:r>
    </w:p>
    <w:p w14:paraId="672D6C00" w14:textId="77777777" w:rsidR="0025697C" w:rsidRPr="005B300E" w:rsidRDefault="00AF3289">
      <w:pPr>
        <w:ind w:firstLine="0"/>
        <w:jc w:val="center"/>
      </w:pPr>
      <w:r w:rsidRPr="005B300E">
        <w:t>______________</w:t>
      </w:r>
    </w:p>
    <w:p w14:paraId="549518D6" w14:textId="77777777" w:rsidR="0025697C" w:rsidRPr="005B300E" w:rsidRDefault="0025697C">
      <w:pPr>
        <w:jc w:val="both"/>
      </w:pPr>
    </w:p>
    <w:p w14:paraId="76E6A59A" w14:textId="77777777" w:rsidR="0025697C" w:rsidRPr="005B300E" w:rsidRDefault="00AF3289">
      <w:pPr>
        <w:pStyle w:val="ELEXPPriedas"/>
        <w:ind w:firstLine="0"/>
      </w:pPr>
      <w:r w:rsidRPr="005B300E">
        <w:t>PATVIRTINTA</w:t>
      </w:r>
    </w:p>
    <w:p w14:paraId="096BF950" w14:textId="77777777" w:rsidR="00ED3E16" w:rsidRPr="005B300E" w:rsidRDefault="00AF3289">
      <w:pPr>
        <w:pStyle w:val="ELEXPPriedas"/>
        <w:ind w:firstLine="0"/>
      </w:pPr>
      <w:r w:rsidRPr="005B300E">
        <w:t xml:space="preserve">Lietuvos Respublikos socialinės apsaugos ir darbo </w:t>
      </w:r>
    </w:p>
    <w:p w14:paraId="0E4828FD" w14:textId="77777777" w:rsidR="0025697C" w:rsidRPr="005B300E" w:rsidRDefault="00AF3289">
      <w:pPr>
        <w:pStyle w:val="ELEXPPriedas"/>
        <w:ind w:firstLine="0"/>
      </w:pPr>
      <w:r w:rsidRPr="005B300E">
        <w:t>ministro 2006 m. balandžio 5 d. įsakymu Nr. A1-93</w:t>
      </w:r>
    </w:p>
    <w:p w14:paraId="01592ADC" w14:textId="77777777" w:rsidR="0001231A" w:rsidRPr="005B300E" w:rsidRDefault="0001231A" w:rsidP="0001231A">
      <w:pPr>
        <w:ind w:firstLine="0"/>
        <w:jc w:val="center"/>
        <w:rPr>
          <w:b/>
        </w:rPr>
      </w:pPr>
    </w:p>
    <w:p w14:paraId="54CDEF32" w14:textId="77777777" w:rsidR="0001231A" w:rsidRPr="005B300E" w:rsidRDefault="0001231A" w:rsidP="0001231A">
      <w:pPr>
        <w:widowControl w:val="0"/>
        <w:ind w:firstLine="0"/>
        <w:jc w:val="center"/>
        <w:rPr>
          <w:b/>
        </w:rPr>
      </w:pPr>
      <w:r w:rsidRPr="005B300E">
        <w:rPr>
          <w:b/>
        </w:rPr>
        <w:t>SOCIALINIŲ PASLAUGŲ KATALOGAS</w:t>
      </w:r>
    </w:p>
    <w:p w14:paraId="7B5E309F" w14:textId="77777777" w:rsidR="0001231A" w:rsidRPr="005B300E" w:rsidRDefault="0001231A" w:rsidP="0001231A">
      <w:pPr>
        <w:ind w:firstLine="0"/>
        <w:jc w:val="center"/>
        <w:rPr>
          <w:b/>
        </w:rPr>
      </w:pPr>
    </w:p>
    <w:p w14:paraId="677C38CC" w14:textId="77777777" w:rsidR="0001231A" w:rsidRPr="005B300E" w:rsidRDefault="0001231A" w:rsidP="0001231A">
      <w:pPr>
        <w:widowControl w:val="0"/>
        <w:ind w:firstLine="0"/>
        <w:jc w:val="center"/>
        <w:rPr>
          <w:b/>
        </w:rPr>
      </w:pPr>
      <w:r w:rsidRPr="005B300E">
        <w:rPr>
          <w:b/>
        </w:rPr>
        <w:t xml:space="preserve">I SKYRIUS </w:t>
      </w:r>
    </w:p>
    <w:p w14:paraId="239BDFD3" w14:textId="77777777" w:rsidR="0001231A" w:rsidRPr="005B300E" w:rsidRDefault="0001231A" w:rsidP="0001231A">
      <w:pPr>
        <w:widowControl w:val="0"/>
        <w:ind w:firstLine="0"/>
        <w:jc w:val="center"/>
        <w:rPr>
          <w:b/>
        </w:rPr>
      </w:pPr>
      <w:r w:rsidRPr="005B300E">
        <w:rPr>
          <w:b/>
        </w:rPr>
        <w:t>BENDROSIOS NUOSTATOS</w:t>
      </w:r>
    </w:p>
    <w:p w14:paraId="2DE662D7" w14:textId="77777777" w:rsidR="0001231A" w:rsidRPr="005B300E" w:rsidRDefault="0001231A" w:rsidP="0001231A">
      <w:pPr>
        <w:ind w:firstLine="0"/>
        <w:jc w:val="center"/>
        <w:rPr>
          <w:b/>
        </w:rPr>
      </w:pPr>
    </w:p>
    <w:p w14:paraId="7A6AACFE" w14:textId="77777777" w:rsidR="0001231A" w:rsidRPr="005B300E" w:rsidRDefault="0001231A" w:rsidP="0001231A">
      <w:pPr>
        <w:widowControl w:val="0"/>
        <w:jc w:val="both"/>
      </w:pPr>
      <w:r w:rsidRPr="005B300E">
        <w:t>1. Socialinių paslaugų katalogas (toliau – Katalogas) apibrėžia socialines paslaugas, jų turinį pagal socialinių paslaugų rūšis ir socialinių paslaugų įstaigų tipus.</w:t>
      </w:r>
    </w:p>
    <w:p w14:paraId="697B72C6" w14:textId="77777777" w:rsidR="0001231A" w:rsidRPr="005B300E" w:rsidRDefault="0001231A" w:rsidP="0001231A">
      <w:pPr>
        <w:widowControl w:val="0"/>
        <w:jc w:val="both"/>
      </w:pPr>
      <w:r w:rsidRPr="005B300E">
        <w:t>2. Kataloge išdėstomos socialinių paslaugų rūšys, jos apibūdinamos pagal kriterijus (apibrėžimas, tikslas, gavėjai, teikimo vieta, paslaugos teikimo trukmė/dažnumas, paslaugos sudėtis, paslaugas teikiantys specialistai). Paslaugoms suteikiamas kodas, kuris naudojamas Socialinės paramos šeimai informacinėje sistemoje (toliau – SPIS), pateikiami socialinių paslaugų įstaigų tipai.</w:t>
      </w:r>
    </w:p>
    <w:p w14:paraId="3FEF025A" w14:textId="77777777" w:rsidR="0001231A" w:rsidRPr="005B300E" w:rsidRDefault="0001231A" w:rsidP="0001231A">
      <w:pPr>
        <w:widowControl w:val="0"/>
        <w:jc w:val="both"/>
      </w:pPr>
      <w:r w:rsidRPr="005B300E">
        <w:t xml:space="preserve">3. Kataloge vartojamos sąvokos atitinka Lietuvos Respublikos socialinių paslaugų įstatyme, Lietuvos Respublikos apsaugos nuo smurto artimoje aplinkoje įstatyme, Lietuvos Respublikos vaiko teisių apsaugos pagrindų įstatyme, Lietuvos Respublikos jaunimo politikos pagrindų įstatyme, Iš pataisos įstaigų paleidžiamų (paleistų) asmenų socialinės integracijos tvarkos apraše, patvirtintame Lietuvos Respublikos socialinės apsaugos ir darbo ministro ir Lietuvos Respublikos teisingumo ministro 2020 m. spalio 8 d. įsakymu Nr. A1-939/1R-324 „Dėl Iš pataisos įstaigų paleidžiamų (paleistų) asmenų socialinės integracijos tvarkos aprašo patvirtinimo“, apibrėžtas sąvokas. </w:t>
      </w:r>
    </w:p>
    <w:p w14:paraId="4F3A0A2A" w14:textId="77777777" w:rsidR="0001231A" w:rsidRPr="005B300E" w:rsidRDefault="0001231A" w:rsidP="0001231A">
      <w:pPr>
        <w:widowControl w:val="0"/>
        <w:jc w:val="both"/>
      </w:pPr>
      <w:r w:rsidRPr="005B300E">
        <w:t>4. Teikiant socialines paslaugas, su asmenimis (šeimomis, bendruomenėmis) bendraujama jiems suprantama forma (pvz. gestų kalba).</w:t>
      </w:r>
    </w:p>
    <w:p w14:paraId="00A4D470" w14:textId="77777777" w:rsidR="0001231A" w:rsidRPr="005B300E" w:rsidRDefault="0001231A" w:rsidP="0001231A">
      <w:pPr>
        <w:widowControl w:val="0"/>
        <w:jc w:val="both"/>
      </w:pPr>
      <w:r w:rsidRPr="005B300E">
        <w:t xml:space="preserve">5. Individualios priežiūros darbuotojai ir (ar) užimtumo specialistai bendrąsias ir specialiąsias socialines paslaugas teikia komandoje su socialiniu darbuotoju. </w:t>
      </w:r>
    </w:p>
    <w:p w14:paraId="4E7684BC" w14:textId="77777777" w:rsidR="0001231A" w:rsidRPr="005B300E" w:rsidRDefault="0001231A" w:rsidP="0001231A">
      <w:pPr>
        <w:ind w:firstLine="0"/>
        <w:jc w:val="center"/>
      </w:pPr>
    </w:p>
    <w:p w14:paraId="33CEF50B" w14:textId="77777777" w:rsidR="0001231A" w:rsidRPr="005B300E" w:rsidRDefault="0001231A" w:rsidP="0001231A">
      <w:pPr>
        <w:ind w:firstLine="0"/>
        <w:jc w:val="center"/>
        <w:rPr>
          <w:b/>
          <w:bCs/>
        </w:rPr>
      </w:pPr>
      <w:r w:rsidRPr="005B300E">
        <w:rPr>
          <w:b/>
          <w:bCs/>
        </w:rPr>
        <w:t>II SKYRIUS</w:t>
      </w:r>
    </w:p>
    <w:p w14:paraId="259B76A6" w14:textId="77777777" w:rsidR="0001231A" w:rsidRPr="005B300E" w:rsidRDefault="0001231A" w:rsidP="0001231A">
      <w:pPr>
        <w:ind w:firstLine="0"/>
        <w:jc w:val="center"/>
        <w:rPr>
          <w:b/>
          <w:bCs/>
        </w:rPr>
      </w:pPr>
      <w:r w:rsidRPr="005B300E">
        <w:rPr>
          <w:b/>
          <w:bCs/>
        </w:rPr>
        <w:t>PREVENCINĖS SOCIALINĖS PASLAUGOS</w:t>
      </w:r>
    </w:p>
    <w:p w14:paraId="58237500" w14:textId="77777777" w:rsidR="0001231A" w:rsidRPr="005B300E" w:rsidRDefault="0001231A" w:rsidP="0001231A">
      <w:pPr>
        <w:ind w:firstLine="0"/>
        <w:jc w:val="center"/>
        <w:rPr>
          <w:b/>
          <w:bCs/>
        </w:rPr>
      </w:pPr>
    </w:p>
    <w:p w14:paraId="634C71C4" w14:textId="77777777" w:rsidR="00014FB4" w:rsidRPr="005B300E" w:rsidRDefault="0001231A" w:rsidP="00014FB4">
      <w:pPr>
        <w:jc w:val="both"/>
        <w:rPr>
          <w:color w:val="000000"/>
        </w:rPr>
      </w:pPr>
      <w:r w:rsidRPr="005B300E">
        <w:t>6.</w:t>
      </w:r>
      <w:r w:rsidRPr="005B300E">
        <w:rPr>
          <w:b/>
          <w:bCs/>
        </w:rPr>
        <w:t xml:space="preserve"> </w:t>
      </w:r>
      <w:r w:rsidR="00014FB4" w:rsidRPr="005B300E">
        <w:rPr>
          <w:color w:val="000000"/>
        </w:rPr>
        <w:t>Prevencinių socialinių paslaugų tikslas –</w:t>
      </w:r>
      <w:r w:rsidR="00014FB4" w:rsidRPr="005B300E">
        <w:rPr>
          <w:color w:val="4F81BD"/>
          <w:kern w:val="24"/>
          <w:szCs w:val="36"/>
        </w:rPr>
        <w:t xml:space="preserve"> </w:t>
      </w:r>
      <w:r w:rsidR="00014FB4" w:rsidRPr="005B300E">
        <w:rPr>
          <w:color w:val="000000"/>
        </w:rPr>
        <w:t>padėti asmeniui (šeimai) ir (ar) bendruomenei išvengti galimų socialinių problemų ir (ar) socialinės rizikos atsiradimo, sudaryti sąlygas asmeniui (šeimai) ugdyti ir (ar) stiprinti gebėjimus savarankiškai spręsti socialines problemas, palaikyti socialinius ryšius su visuomene, taip pat padėti didinti socialinę įtrauktį.</w:t>
      </w:r>
    </w:p>
    <w:p w14:paraId="06B55435" w14:textId="77777777" w:rsidR="00690AC0" w:rsidRPr="00690AC0" w:rsidRDefault="00690AC0" w:rsidP="00690AC0">
      <w:pPr>
        <w:jc w:val="right"/>
        <w:rPr>
          <w:i/>
        </w:rPr>
      </w:pPr>
      <w:r w:rsidRPr="00690AC0">
        <w:rPr>
          <w:i/>
        </w:rPr>
        <w:t>KEISTA</w:t>
      </w:r>
      <w:r>
        <w:rPr>
          <w:i/>
        </w:rPr>
        <w:t xml:space="preserve"> (lentelė)</w:t>
      </w:r>
      <w:r w:rsidRPr="00690AC0">
        <w:rPr>
          <w:i/>
        </w:rPr>
        <w:t>:</w:t>
      </w:r>
    </w:p>
    <w:p w14:paraId="756C2D39" w14:textId="77777777" w:rsidR="00690AC0" w:rsidRPr="00690AC0" w:rsidRDefault="00690AC0" w:rsidP="00690AC0">
      <w:pPr>
        <w:jc w:val="right"/>
        <w:rPr>
          <w:i/>
        </w:rPr>
      </w:pPr>
      <w:r w:rsidRPr="00690AC0">
        <w:rPr>
          <w:i/>
        </w:rPr>
        <w:t>2022 06 30 įsakymu Nr. A1-451 (nuo 2023 01 01)</w:t>
      </w:r>
    </w:p>
    <w:p w14:paraId="520FD7D8" w14:textId="77777777" w:rsidR="00690AC0" w:rsidRPr="00690AC0" w:rsidRDefault="00690AC0" w:rsidP="00690AC0">
      <w:pPr>
        <w:jc w:val="right"/>
      </w:pPr>
      <w:r w:rsidRPr="00690AC0">
        <w:rPr>
          <w:i/>
        </w:rPr>
        <w:t>(TAR, 2022, Nr. 2022-14249)</w:t>
      </w:r>
    </w:p>
    <w:p w14:paraId="44D8684A" w14:textId="77777777" w:rsidR="00690AC0" w:rsidRDefault="00690AC0" w:rsidP="0001231A">
      <w:pPr>
        <w:jc w:val="both"/>
        <w:rPr>
          <w:b/>
          <w:bCs/>
        </w:rPr>
      </w:pPr>
    </w:p>
    <w:tbl>
      <w:tblPr>
        <w:tblW w:w="9639" w:type="dxa"/>
        <w:tblLayout w:type="fixed"/>
        <w:tblCellMar>
          <w:left w:w="40" w:type="dxa"/>
          <w:right w:w="40" w:type="dxa"/>
        </w:tblCellMar>
        <w:tblLook w:val="04A0" w:firstRow="1" w:lastRow="0" w:firstColumn="1" w:lastColumn="0" w:noHBand="0" w:noVBand="1"/>
      </w:tblPr>
      <w:tblGrid>
        <w:gridCol w:w="799"/>
        <w:gridCol w:w="902"/>
        <w:gridCol w:w="1743"/>
        <w:gridCol w:w="1743"/>
        <w:gridCol w:w="4452"/>
      </w:tblGrid>
      <w:tr w:rsidR="0001231A" w:rsidRPr="005B300E" w14:paraId="2909865B" w14:textId="77777777" w:rsidTr="00665D70">
        <w:trPr>
          <w:cantSplit/>
          <w:trHeight w:val="570"/>
        </w:trPr>
        <w:tc>
          <w:tcPr>
            <w:tcW w:w="799" w:type="dxa"/>
            <w:tcBorders>
              <w:top w:val="single" w:sz="6" w:space="0" w:color="auto"/>
              <w:left w:val="single" w:sz="6" w:space="0" w:color="auto"/>
              <w:bottom w:val="nil"/>
              <w:right w:val="single" w:sz="6" w:space="0" w:color="auto"/>
            </w:tcBorders>
            <w:shd w:val="clear" w:color="auto" w:fill="FFFFFF"/>
          </w:tcPr>
          <w:p w14:paraId="3D25AB29" w14:textId="77777777" w:rsidR="0001231A" w:rsidRPr="005B300E" w:rsidRDefault="0001231A">
            <w:pPr>
              <w:widowControl w:val="0"/>
              <w:ind w:firstLine="0"/>
              <w:jc w:val="center"/>
              <w:rPr>
                <w:b/>
                <w:bCs/>
                <w:szCs w:val="22"/>
                <w:lang w:eastAsia="en-US"/>
              </w:rPr>
            </w:pPr>
            <w:r w:rsidRPr="005B300E">
              <w:rPr>
                <w:b/>
                <w:bCs/>
                <w:szCs w:val="22"/>
                <w:lang w:eastAsia="en-US"/>
              </w:rPr>
              <w:t>Eil.</w:t>
            </w:r>
          </w:p>
          <w:p w14:paraId="69241A49" w14:textId="77777777" w:rsidR="0001231A" w:rsidRPr="005B300E" w:rsidRDefault="0001231A">
            <w:pPr>
              <w:widowControl w:val="0"/>
              <w:ind w:firstLine="0"/>
              <w:jc w:val="center"/>
              <w:rPr>
                <w:szCs w:val="22"/>
                <w:lang w:eastAsia="en-US"/>
              </w:rPr>
            </w:pPr>
            <w:r w:rsidRPr="005B300E">
              <w:rPr>
                <w:b/>
                <w:bCs/>
                <w:szCs w:val="22"/>
                <w:lang w:eastAsia="en-US"/>
              </w:rPr>
              <w:t>Nr.</w:t>
            </w:r>
          </w:p>
        </w:tc>
        <w:tc>
          <w:tcPr>
            <w:tcW w:w="902" w:type="dxa"/>
            <w:tcBorders>
              <w:top w:val="single" w:sz="6" w:space="0" w:color="auto"/>
              <w:left w:val="single" w:sz="6" w:space="0" w:color="auto"/>
              <w:bottom w:val="nil"/>
              <w:right w:val="single" w:sz="6" w:space="0" w:color="auto"/>
            </w:tcBorders>
            <w:shd w:val="clear" w:color="auto" w:fill="FFFFFF"/>
          </w:tcPr>
          <w:p w14:paraId="29114CEB" w14:textId="77777777" w:rsidR="0001231A" w:rsidRPr="005B300E" w:rsidRDefault="0001231A">
            <w:pPr>
              <w:widowControl w:val="0"/>
              <w:ind w:firstLine="0"/>
              <w:jc w:val="center"/>
              <w:rPr>
                <w:szCs w:val="22"/>
                <w:lang w:eastAsia="en-US"/>
              </w:rPr>
            </w:pPr>
            <w:r w:rsidRPr="005B300E">
              <w:rPr>
                <w:b/>
                <w:bCs/>
                <w:szCs w:val="22"/>
                <w:lang w:eastAsia="en-US"/>
              </w:rPr>
              <w:t>Kodas SPIS</w:t>
            </w:r>
          </w:p>
        </w:tc>
        <w:tc>
          <w:tcPr>
            <w:tcW w:w="1743" w:type="dxa"/>
            <w:tcBorders>
              <w:top w:val="single" w:sz="6" w:space="0" w:color="auto"/>
              <w:left w:val="single" w:sz="6" w:space="0" w:color="auto"/>
              <w:bottom w:val="nil"/>
              <w:right w:val="single" w:sz="6" w:space="0" w:color="auto"/>
            </w:tcBorders>
            <w:shd w:val="clear" w:color="auto" w:fill="FFFFFF"/>
          </w:tcPr>
          <w:p w14:paraId="17C0AA84" w14:textId="77777777" w:rsidR="0001231A" w:rsidRPr="005B300E" w:rsidRDefault="0001231A">
            <w:pPr>
              <w:widowControl w:val="0"/>
              <w:ind w:firstLine="0"/>
              <w:jc w:val="center"/>
              <w:rPr>
                <w:szCs w:val="22"/>
                <w:lang w:eastAsia="en-US"/>
              </w:rPr>
            </w:pPr>
            <w:r w:rsidRPr="005B300E">
              <w:rPr>
                <w:b/>
                <w:bCs/>
                <w:szCs w:val="22"/>
                <w:lang w:eastAsia="en-US"/>
              </w:rPr>
              <w:t>Paslaugos pavadinimas</w:t>
            </w:r>
          </w:p>
        </w:tc>
        <w:tc>
          <w:tcPr>
            <w:tcW w:w="1743" w:type="dxa"/>
            <w:tcBorders>
              <w:top w:val="single" w:sz="6" w:space="0" w:color="auto"/>
              <w:left w:val="single" w:sz="6" w:space="0" w:color="auto"/>
              <w:bottom w:val="nil"/>
              <w:right w:val="single" w:sz="6" w:space="0" w:color="auto"/>
            </w:tcBorders>
            <w:shd w:val="clear" w:color="auto" w:fill="FFFFFF"/>
          </w:tcPr>
          <w:p w14:paraId="555A46F2" w14:textId="77777777" w:rsidR="0001231A" w:rsidRPr="005B300E" w:rsidRDefault="0001231A">
            <w:pPr>
              <w:widowControl w:val="0"/>
              <w:ind w:firstLine="0"/>
              <w:jc w:val="center"/>
              <w:rPr>
                <w:szCs w:val="22"/>
                <w:lang w:eastAsia="en-US"/>
              </w:rPr>
            </w:pPr>
            <w:r w:rsidRPr="005B300E">
              <w:rPr>
                <w:b/>
                <w:bCs/>
                <w:szCs w:val="22"/>
                <w:lang w:eastAsia="en-US"/>
              </w:rPr>
              <w:t>Kriterijus</w:t>
            </w:r>
          </w:p>
        </w:tc>
        <w:tc>
          <w:tcPr>
            <w:tcW w:w="4452" w:type="dxa"/>
            <w:tcBorders>
              <w:top w:val="single" w:sz="6" w:space="0" w:color="auto"/>
              <w:left w:val="single" w:sz="6" w:space="0" w:color="auto"/>
              <w:bottom w:val="nil"/>
              <w:right w:val="single" w:sz="6" w:space="0" w:color="auto"/>
            </w:tcBorders>
            <w:shd w:val="clear" w:color="auto" w:fill="FFFFFF"/>
          </w:tcPr>
          <w:p w14:paraId="03608636" w14:textId="77777777" w:rsidR="0001231A" w:rsidRPr="005B300E" w:rsidRDefault="0001231A">
            <w:pPr>
              <w:widowControl w:val="0"/>
              <w:ind w:firstLine="0"/>
              <w:jc w:val="center"/>
              <w:rPr>
                <w:szCs w:val="22"/>
                <w:lang w:eastAsia="en-US"/>
              </w:rPr>
            </w:pPr>
            <w:r w:rsidRPr="005B300E">
              <w:rPr>
                <w:b/>
                <w:bCs/>
                <w:szCs w:val="22"/>
                <w:lang w:eastAsia="en-US"/>
              </w:rPr>
              <w:t>Apibūdinimas</w:t>
            </w:r>
          </w:p>
        </w:tc>
      </w:tr>
      <w:tr w:rsidR="0001231A" w:rsidRPr="005B300E" w14:paraId="098CD76A"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14:paraId="6D74287F" w14:textId="77777777" w:rsidR="0001231A" w:rsidRPr="005B300E" w:rsidRDefault="0001231A">
            <w:pPr>
              <w:widowControl w:val="0"/>
              <w:ind w:firstLine="0"/>
              <w:jc w:val="center"/>
              <w:rPr>
                <w:b/>
                <w:szCs w:val="22"/>
                <w:lang w:eastAsia="en-US"/>
              </w:rPr>
            </w:pPr>
            <w:r w:rsidRPr="005B300E">
              <w:rPr>
                <w:b/>
                <w:bCs/>
                <w:iCs/>
                <w:szCs w:val="22"/>
                <w:lang w:eastAsia="en-US"/>
              </w:rPr>
              <w:t>1</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14:paraId="1C428F5E" w14:textId="77777777" w:rsidR="0001231A" w:rsidRPr="005B300E" w:rsidRDefault="0001231A">
            <w:pPr>
              <w:widowControl w:val="0"/>
              <w:ind w:firstLine="0"/>
              <w:jc w:val="center"/>
              <w:rPr>
                <w:b/>
                <w:szCs w:val="22"/>
                <w:lang w:eastAsia="en-US"/>
              </w:rPr>
            </w:pPr>
            <w:r w:rsidRPr="005B300E">
              <w:rPr>
                <w:b/>
                <w:bCs/>
                <w:iCs/>
                <w:szCs w:val="22"/>
                <w:lang w:eastAsia="en-US"/>
              </w:rPr>
              <w:t>2</w:t>
            </w: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14:paraId="4082CD1C" w14:textId="77777777" w:rsidR="0001231A" w:rsidRPr="005B300E" w:rsidRDefault="0001231A">
            <w:pPr>
              <w:widowControl w:val="0"/>
              <w:ind w:firstLine="0"/>
              <w:jc w:val="center"/>
              <w:rPr>
                <w:b/>
                <w:szCs w:val="22"/>
                <w:lang w:eastAsia="en-US"/>
              </w:rPr>
            </w:pPr>
            <w:r w:rsidRPr="005B300E">
              <w:rPr>
                <w:b/>
                <w:bCs/>
                <w:iCs/>
                <w:szCs w:val="22"/>
                <w:lang w:eastAsia="en-US"/>
              </w:rPr>
              <w:t>3</w:t>
            </w: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14:paraId="75037B58" w14:textId="77777777" w:rsidR="0001231A" w:rsidRPr="005B300E" w:rsidRDefault="0001231A">
            <w:pPr>
              <w:widowControl w:val="0"/>
              <w:ind w:firstLine="0"/>
              <w:jc w:val="center"/>
              <w:rPr>
                <w:b/>
                <w:szCs w:val="22"/>
                <w:lang w:eastAsia="en-US"/>
              </w:rPr>
            </w:pPr>
            <w:r w:rsidRPr="005B300E">
              <w:rPr>
                <w:b/>
                <w:bCs/>
                <w:iCs/>
                <w:szCs w:val="22"/>
                <w:lang w:eastAsia="en-US"/>
              </w:rPr>
              <w:t>4</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219FC672" w14:textId="77777777" w:rsidR="0001231A" w:rsidRPr="005B300E" w:rsidRDefault="0001231A">
            <w:pPr>
              <w:widowControl w:val="0"/>
              <w:ind w:firstLine="0"/>
              <w:jc w:val="center"/>
              <w:rPr>
                <w:b/>
                <w:szCs w:val="22"/>
                <w:lang w:eastAsia="en-US"/>
              </w:rPr>
            </w:pPr>
            <w:r w:rsidRPr="005B300E">
              <w:rPr>
                <w:b/>
                <w:bCs/>
                <w:szCs w:val="22"/>
                <w:lang w:eastAsia="en-US"/>
              </w:rPr>
              <w:t>5</w:t>
            </w:r>
          </w:p>
        </w:tc>
      </w:tr>
      <w:tr w:rsidR="0001231A" w:rsidRPr="005B300E" w14:paraId="4F199161"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7B30A25F" w14:textId="77777777" w:rsidR="0001231A" w:rsidRPr="005B300E" w:rsidRDefault="0001231A">
            <w:pPr>
              <w:widowControl w:val="0"/>
              <w:ind w:firstLine="0"/>
              <w:jc w:val="center"/>
              <w:rPr>
                <w:b/>
                <w:bCs/>
                <w:iCs/>
                <w:szCs w:val="22"/>
                <w:lang w:eastAsia="en-US"/>
              </w:rPr>
            </w:pPr>
            <w:r w:rsidRPr="005B300E">
              <w:rPr>
                <w:b/>
                <w:bCs/>
                <w:iCs/>
                <w:szCs w:val="22"/>
                <w:lang w:eastAsia="en-US"/>
              </w:rPr>
              <w:lastRenderedPageBreak/>
              <w:t>6.1.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13D1FE71" w14:textId="77777777" w:rsidR="0001231A" w:rsidRPr="005B300E" w:rsidRDefault="0001231A">
            <w:pPr>
              <w:widowControl w:val="0"/>
              <w:ind w:firstLine="0"/>
              <w:jc w:val="center"/>
              <w:rPr>
                <w:b/>
                <w:bCs/>
                <w:iCs/>
                <w:szCs w:val="22"/>
                <w:lang w:eastAsia="en-US"/>
              </w:rPr>
            </w:pPr>
            <w:r w:rsidRPr="005B300E">
              <w:rPr>
                <w:b/>
                <w:bCs/>
                <w:iCs/>
                <w:szCs w:val="22"/>
                <w:lang w:eastAsia="en-US"/>
              </w:rPr>
              <w:t>001</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7A1AE620" w14:textId="77777777" w:rsidR="0001231A" w:rsidRPr="005B300E" w:rsidRDefault="0001231A">
            <w:pPr>
              <w:widowControl w:val="0"/>
              <w:ind w:firstLine="0"/>
              <w:rPr>
                <w:b/>
                <w:bCs/>
                <w:iCs/>
                <w:szCs w:val="22"/>
                <w:lang w:eastAsia="en-US"/>
              </w:rPr>
            </w:pPr>
            <w:r w:rsidRPr="005B300E">
              <w:rPr>
                <w:b/>
                <w:bCs/>
                <w:iCs/>
                <w:szCs w:val="22"/>
                <w:lang w:eastAsia="en-US"/>
              </w:rPr>
              <w:t xml:space="preserve">Potencialių socialinių paslaugų gavėjų paieška </w:t>
            </w:r>
          </w:p>
          <w:p w14:paraId="74FB58DA" w14:textId="77777777" w:rsidR="0001231A" w:rsidRPr="005B300E" w:rsidRDefault="0001231A">
            <w:pPr>
              <w:widowControl w:val="0"/>
              <w:ind w:firstLine="0"/>
              <w:rPr>
                <w:b/>
                <w:bCs/>
                <w:iCs/>
                <w:szCs w:val="22"/>
                <w:lang w:eastAsia="en-US"/>
              </w:rPr>
            </w:pPr>
          </w:p>
          <w:p w14:paraId="698C8D84" w14:textId="77777777" w:rsidR="0001231A" w:rsidRPr="005B300E" w:rsidRDefault="0001231A">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501DF790" w14:textId="77777777" w:rsidR="0001231A" w:rsidRPr="005B300E" w:rsidRDefault="0001231A">
            <w:pPr>
              <w:widowControl w:val="0"/>
              <w:ind w:firstLine="0"/>
              <w:rPr>
                <w:b/>
                <w:bCs/>
                <w:iCs/>
                <w:szCs w:val="22"/>
                <w:lang w:eastAsia="en-US"/>
              </w:rPr>
            </w:pPr>
            <w:r w:rsidRPr="005B300E">
              <w:rPr>
                <w:b/>
                <w:bCs/>
                <w:iCs/>
                <w:szCs w:val="22"/>
                <w:lang w:eastAsia="en-US"/>
              </w:rPr>
              <w:t>Apibrėžimas</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28AF3DC2" w14:textId="77777777" w:rsidR="0001231A" w:rsidRPr="005B300E" w:rsidRDefault="0001231A">
            <w:pPr>
              <w:widowControl w:val="0"/>
              <w:ind w:firstLine="0"/>
              <w:jc w:val="both"/>
              <w:rPr>
                <w:szCs w:val="22"/>
                <w:lang w:eastAsia="en-US"/>
              </w:rPr>
            </w:pPr>
            <w:r w:rsidRPr="005B300E">
              <w:rPr>
                <w:szCs w:val="22"/>
                <w:lang w:eastAsia="en-US"/>
              </w:rPr>
              <w:t>Asmenų, kurie patiria įvairių sunkumų, paieška, santykio užmezgimas, palaikymas ir (ar) jų įtraukimas į pagalbos procesą. Paslauga susideda iš:</w:t>
            </w:r>
          </w:p>
          <w:p w14:paraId="65E10B46" w14:textId="77777777" w:rsidR="0001231A" w:rsidRPr="005B300E" w:rsidRDefault="0001231A">
            <w:pPr>
              <w:widowControl w:val="0"/>
              <w:ind w:firstLine="0"/>
              <w:jc w:val="both"/>
              <w:rPr>
                <w:szCs w:val="22"/>
                <w:lang w:eastAsia="en-US"/>
              </w:rPr>
            </w:pPr>
            <w:r w:rsidRPr="005B300E">
              <w:rPr>
                <w:szCs w:val="22"/>
                <w:lang w:eastAsia="en-US"/>
              </w:rPr>
              <w:t>- konkrečios teritorijos ir (ar) tikslinės grupės asmenų stebėjimo ir situacijos vertinimo;</w:t>
            </w:r>
          </w:p>
          <w:p w14:paraId="057A676E" w14:textId="77777777" w:rsidR="0001231A" w:rsidRPr="005B300E" w:rsidRDefault="0001231A">
            <w:pPr>
              <w:widowControl w:val="0"/>
              <w:ind w:firstLine="0"/>
              <w:jc w:val="both"/>
              <w:rPr>
                <w:szCs w:val="22"/>
                <w:lang w:eastAsia="en-US"/>
              </w:rPr>
            </w:pPr>
            <w:r w:rsidRPr="005B300E">
              <w:rPr>
                <w:szCs w:val="22"/>
                <w:lang w:eastAsia="en-US"/>
              </w:rPr>
              <w:t>- veiklų ir veiksmų, siekiant užmegzti ryšius su pasirinktos tikslinės grupės asmeniu;</w:t>
            </w:r>
          </w:p>
          <w:p w14:paraId="43DEA91F" w14:textId="77777777" w:rsidR="0001231A" w:rsidRPr="005B300E" w:rsidRDefault="0001231A">
            <w:pPr>
              <w:widowControl w:val="0"/>
              <w:ind w:firstLine="0"/>
              <w:jc w:val="both"/>
              <w:rPr>
                <w:szCs w:val="22"/>
                <w:lang w:eastAsia="en-US"/>
              </w:rPr>
            </w:pPr>
            <w:r w:rsidRPr="005B300E">
              <w:rPr>
                <w:szCs w:val="22"/>
                <w:lang w:eastAsia="en-US"/>
              </w:rPr>
              <w:t>- veiklų ir veiksmų, siekiant palaikyti ryšį ir stiprinti santykius;</w:t>
            </w:r>
          </w:p>
          <w:p w14:paraId="500AF303" w14:textId="77777777" w:rsidR="0001231A" w:rsidRPr="005B300E" w:rsidRDefault="0001231A">
            <w:pPr>
              <w:widowControl w:val="0"/>
              <w:ind w:firstLine="0"/>
              <w:jc w:val="both"/>
              <w:rPr>
                <w:szCs w:val="22"/>
                <w:highlight w:val="yellow"/>
                <w:lang w:eastAsia="en-US"/>
              </w:rPr>
            </w:pPr>
            <w:r w:rsidRPr="005B300E">
              <w:rPr>
                <w:szCs w:val="22"/>
                <w:lang w:eastAsia="en-US"/>
              </w:rPr>
              <w:t xml:space="preserve">- pasiūlymo asmeniui kreiptis pagalbos, siekiant spręsti jo patiriamus sunkumus </w:t>
            </w:r>
          </w:p>
        </w:tc>
      </w:tr>
      <w:tr w:rsidR="0001231A" w:rsidRPr="005B300E" w14:paraId="57686C3D"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22EB2788" w14:textId="77777777" w:rsidR="0001231A" w:rsidRPr="005B300E" w:rsidRDefault="0001231A">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32585876" w14:textId="77777777" w:rsidR="0001231A" w:rsidRPr="005B300E" w:rsidRDefault="0001231A">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0246685C" w14:textId="77777777" w:rsidR="0001231A" w:rsidRPr="005B300E" w:rsidRDefault="0001231A">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621E3B74" w14:textId="77777777" w:rsidR="0001231A" w:rsidRPr="005B300E" w:rsidRDefault="0001231A">
            <w:pPr>
              <w:widowControl w:val="0"/>
              <w:ind w:firstLine="0"/>
              <w:rPr>
                <w:b/>
                <w:bCs/>
                <w:iCs/>
                <w:szCs w:val="22"/>
                <w:lang w:eastAsia="en-US"/>
              </w:rPr>
            </w:pPr>
            <w:r w:rsidRPr="005B300E">
              <w:rPr>
                <w:b/>
                <w:bCs/>
                <w:iCs/>
                <w:szCs w:val="22"/>
                <w:lang w:eastAsia="en-US"/>
              </w:rPr>
              <w:t>Gavėjai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3CDBCD86" w14:textId="77777777" w:rsidR="0001231A" w:rsidRPr="005B300E" w:rsidRDefault="0001231A">
            <w:pPr>
              <w:widowControl w:val="0"/>
              <w:ind w:firstLine="0"/>
              <w:jc w:val="both"/>
              <w:rPr>
                <w:szCs w:val="22"/>
                <w:lang w:eastAsia="en-US"/>
              </w:rPr>
            </w:pPr>
            <w:r w:rsidRPr="005B300E">
              <w:rPr>
                <w:szCs w:val="22"/>
                <w:lang w:eastAsia="en-US"/>
              </w:rPr>
              <w:t xml:space="preserve">Asmenys ir šeimos </w:t>
            </w:r>
          </w:p>
        </w:tc>
      </w:tr>
      <w:tr w:rsidR="0001231A" w:rsidRPr="005B300E" w14:paraId="175B3DB5"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5C0D42D7" w14:textId="77777777" w:rsidR="0001231A" w:rsidRPr="005B300E" w:rsidRDefault="0001231A">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3CA146A" w14:textId="77777777" w:rsidR="0001231A" w:rsidRPr="005B300E" w:rsidRDefault="0001231A">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7A7DE5F8" w14:textId="77777777" w:rsidR="0001231A" w:rsidRPr="005B300E" w:rsidRDefault="0001231A">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4AEC5587" w14:textId="77777777" w:rsidR="0001231A" w:rsidRPr="005B300E" w:rsidRDefault="0001231A">
            <w:pPr>
              <w:widowControl w:val="0"/>
              <w:ind w:firstLine="0"/>
              <w:rPr>
                <w:b/>
                <w:bCs/>
                <w:iCs/>
                <w:szCs w:val="22"/>
                <w:lang w:eastAsia="en-US"/>
              </w:rPr>
            </w:pPr>
            <w:r w:rsidRPr="005B300E">
              <w:rPr>
                <w:b/>
                <w:bCs/>
                <w:iCs/>
                <w:szCs w:val="22"/>
                <w:lang w:eastAsia="en-US"/>
              </w:rPr>
              <w:t>Teikimo vieta</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6799EE63" w14:textId="77777777" w:rsidR="0001231A" w:rsidRPr="005B300E" w:rsidRDefault="0001231A">
            <w:pPr>
              <w:widowControl w:val="0"/>
              <w:ind w:firstLine="0"/>
              <w:rPr>
                <w:szCs w:val="22"/>
                <w:lang w:eastAsia="en-US"/>
              </w:rPr>
            </w:pPr>
            <w:r w:rsidRPr="005B300E">
              <w:rPr>
                <w:szCs w:val="22"/>
                <w:lang w:eastAsia="en-US"/>
              </w:rPr>
              <w:t>Asmens (šeimos) namuose, įstaigose, organizacijose, viešosiose erdvėse, viešuose renginiuose ir kt.</w:t>
            </w:r>
          </w:p>
        </w:tc>
      </w:tr>
      <w:tr w:rsidR="0001231A" w:rsidRPr="005B300E" w14:paraId="2D584A61"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225B1841" w14:textId="77777777" w:rsidR="0001231A" w:rsidRPr="005B300E" w:rsidRDefault="0001231A">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1BBE44BD" w14:textId="77777777" w:rsidR="0001231A" w:rsidRPr="005B300E" w:rsidRDefault="0001231A">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6D5FD94E" w14:textId="77777777" w:rsidR="0001231A" w:rsidRPr="005B300E" w:rsidRDefault="0001231A">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11206C97" w14:textId="77777777" w:rsidR="0001231A" w:rsidRPr="005B300E" w:rsidRDefault="0001231A">
            <w:pPr>
              <w:widowControl w:val="0"/>
              <w:ind w:firstLine="0"/>
              <w:rPr>
                <w:b/>
                <w:bCs/>
                <w:iCs/>
                <w:szCs w:val="22"/>
                <w:lang w:eastAsia="en-US"/>
              </w:rPr>
            </w:pPr>
            <w:r w:rsidRPr="005B300E">
              <w:rPr>
                <w:b/>
                <w:bCs/>
                <w:iCs/>
                <w:szCs w:val="22"/>
                <w:lang w:eastAsia="en-US"/>
              </w:rPr>
              <w:t>Teikimo trukmė/dažnumas</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14:paraId="23F29C06" w14:textId="77777777" w:rsidR="0001231A" w:rsidRPr="005B300E" w:rsidRDefault="0001231A">
            <w:pPr>
              <w:widowControl w:val="0"/>
              <w:ind w:firstLine="0"/>
              <w:rPr>
                <w:szCs w:val="22"/>
                <w:lang w:eastAsia="en-US"/>
              </w:rPr>
            </w:pPr>
            <w:r w:rsidRPr="005B300E">
              <w:rPr>
                <w:szCs w:val="22"/>
                <w:lang w:eastAsia="en-US"/>
              </w:rPr>
              <w:t>Pagal poreikį</w:t>
            </w:r>
          </w:p>
        </w:tc>
      </w:tr>
      <w:tr w:rsidR="0001231A" w:rsidRPr="005B300E" w14:paraId="1AB40947"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2F2A278F" w14:textId="77777777" w:rsidR="0001231A" w:rsidRPr="005B300E" w:rsidRDefault="0001231A">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7F3C54E3" w14:textId="77777777" w:rsidR="0001231A" w:rsidRPr="005B300E" w:rsidRDefault="0001231A">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489194A8" w14:textId="77777777" w:rsidR="0001231A" w:rsidRPr="005B300E" w:rsidRDefault="0001231A">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1400C52E" w14:textId="77777777" w:rsidR="0001231A" w:rsidRPr="005B300E" w:rsidRDefault="0001231A">
            <w:pPr>
              <w:widowControl w:val="0"/>
              <w:ind w:firstLine="0"/>
              <w:rPr>
                <w:b/>
                <w:bCs/>
                <w:iCs/>
                <w:szCs w:val="22"/>
                <w:lang w:eastAsia="en-US"/>
              </w:rPr>
            </w:pPr>
            <w:r w:rsidRPr="005B300E">
              <w:rPr>
                <w:b/>
                <w:bCs/>
                <w:iCs/>
                <w:szCs w:val="22"/>
                <w:lang w:eastAsia="en-US"/>
              </w:rPr>
              <w:t>Paslaugas teikiantys specialistai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7C992882" w14:textId="77777777" w:rsidR="0001231A" w:rsidRPr="005B300E" w:rsidRDefault="0001231A">
            <w:pPr>
              <w:widowControl w:val="0"/>
              <w:ind w:firstLine="0"/>
              <w:jc w:val="both"/>
              <w:rPr>
                <w:szCs w:val="22"/>
                <w:lang w:eastAsia="en-US"/>
              </w:rPr>
            </w:pPr>
            <w:r w:rsidRPr="005B300E">
              <w:rPr>
                <w:szCs w:val="22"/>
                <w:lang w:eastAsia="en-US"/>
              </w:rPr>
              <w:t>Socialiniai darbuotojai, psichologai, su jaunimu dirbantys specialistai, priklausomybių konsultantai, užimtumo, sielovados darbuotojai ir kiti specialistai</w:t>
            </w:r>
          </w:p>
        </w:tc>
      </w:tr>
      <w:tr w:rsidR="0001231A" w:rsidRPr="005B300E" w14:paraId="4682053D"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07D49AA0" w14:textId="77777777" w:rsidR="0001231A" w:rsidRPr="005B300E" w:rsidRDefault="0001231A">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23C9796" w14:textId="77777777" w:rsidR="0001231A" w:rsidRPr="005B300E" w:rsidRDefault="0001231A">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69901674" w14:textId="77777777" w:rsidR="0001231A" w:rsidRPr="005B300E" w:rsidRDefault="0001231A">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57BA4C7D" w14:textId="77777777" w:rsidR="0001231A" w:rsidRPr="005B300E" w:rsidRDefault="0001231A">
            <w:pPr>
              <w:widowControl w:val="0"/>
              <w:ind w:firstLine="0"/>
              <w:rPr>
                <w:b/>
                <w:bCs/>
                <w:iCs/>
                <w:szCs w:val="22"/>
                <w:lang w:eastAsia="en-US"/>
              </w:rPr>
            </w:pPr>
            <w:r w:rsidRPr="005B300E">
              <w:rPr>
                <w:b/>
                <w:bCs/>
                <w:iCs/>
                <w:szCs w:val="22"/>
                <w:lang w:eastAsia="en-US"/>
              </w:rPr>
              <w:t>Ypatumai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21153AEB" w14:textId="77777777" w:rsidR="0001231A" w:rsidRPr="005B300E" w:rsidRDefault="0001231A">
            <w:pPr>
              <w:widowControl w:val="0"/>
              <w:ind w:firstLine="0"/>
              <w:jc w:val="both"/>
              <w:rPr>
                <w:szCs w:val="22"/>
                <w:lang w:eastAsia="en-US"/>
              </w:rPr>
            </w:pPr>
            <w:r w:rsidRPr="005B300E">
              <w:rPr>
                <w:szCs w:val="22"/>
                <w:lang w:eastAsia="en-US"/>
              </w:rPr>
              <w:t>Paslauga teikiama bendradarbiaujant su įvairiomis socialinio darbo įgyvendinimo srityse veikiančiomis įstaigomis, organizacijomis, vietos bendruomene, kitais suinteresuotais asmenimis</w:t>
            </w:r>
          </w:p>
        </w:tc>
      </w:tr>
      <w:tr w:rsidR="00690AC0" w:rsidRPr="005B300E" w14:paraId="4DC61ABC"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050FD406" w14:textId="77777777" w:rsidR="00690AC0" w:rsidRPr="005B300E" w:rsidRDefault="00690AC0" w:rsidP="00690AC0">
            <w:pPr>
              <w:widowControl w:val="0"/>
              <w:ind w:firstLine="0"/>
              <w:jc w:val="center"/>
              <w:rPr>
                <w:b/>
                <w:bCs/>
                <w:iCs/>
                <w:szCs w:val="22"/>
                <w:lang w:eastAsia="en-US"/>
              </w:rPr>
            </w:pPr>
            <w:r>
              <w:rPr>
                <w:b/>
                <w:bCs/>
                <w:iCs/>
                <w:szCs w:val="22"/>
                <w:lang w:eastAsia="en-US"/>
              </w:rPr>
              <w:t>6.2.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4B459C02" w14:textId="77777777" w:rsidR="00690AC0" w:rsidRPr="005B300E" w:rsidRDefault="00690AC0" w:rsidP="00690AC0">
            <w:pPr>
              <w:widowControl w:val="0"/>
              <w:ind w:firstLine="0"/>
              <w:jc w:val="center"/>
              <w:rPr>
                <w:b/>
                <w:bCs/>
                <w:iCs/>
                <w:szCs w:val="22"/>
                <w:lang w:eastAsia="en-US"/>
              </w:rPr>
            </w:pPr>
            <w:r>
              <w:rPr>
                <w:b/>
                <w:bCs/>
                <w:iCs/>
                <w:szCs w:val="22"/>
                <w:lang w:eastAsia="en-US"/>
              </w:rPr>
              <w:t>100</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487ECA8C" w14:textId="77777777" w:rsidR="00690AC0" w:rsidRPr="005B300E" w:rsidRDefault="00690AC0" w:rsidP="00690AC0">
            <w:pPr>
              <w:widowControl w:val="0"/>
              <w:ind w:firstLine="0"/>
              <w:rPr>
                <w:b/>
                <w:bCs/>
                <w:iCs/>
                <w:szCs w:val="22"/>
                <w:lang w:eastAsia="en-US"/>
              </w:rPr>
            </w:pPr>
            <w:r>
              <w:rPr>
                <w:b/>
                <w:bCs/>
                <w:iCs/>
                <w:szCs w:val="22"/>
                <w:lang w:eastAsia="en-US"/>
              </w:rPr>
              <w:t>Kompleksinės paslaugos šeimai</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432D4430" w14:textId="77777777" w:rsidR="00690AC0" w:rsidRPr="005B300E" w:rsidRDefault="00690AC0" w:rsidP="00690AC0">
            <w:pPr>
              <w:widowControl w:val="0"/>
              <w:ind w:firstLine="0"/>
              <w:rPr>
                <w:b/>
                <w:bCs/>
                <w:iCs/>
                <w:szCs w:val="22"/>
                <w:lang w:eastAsia="en-US"/>
              </w:rPr>
            </w:pPr>
            <w:r>
              <w:rPr>
                <w:b/>
                <w:bCs/>
                <w:iCs/>
                <w:szCs w:val="22"/>
                <w:lang w:eastAsia="en-US"/>
              </w:rPr>
              <w:t>Apibrėžimas</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3A9DAB6C" w14:textId="77777777" w:rsidR="00690AC0" w:rsidRPr="005B300E" w:rsidRDefault="00690AC0" w:rsidP="00690AC0">
            <w:pPr>
              <w:widowControl w:val="0"/>
              <w:ind w:firstLine="0"/>
              <w:jc w:val="both"/>
              <w:rPr>
                <w:lang w:eastAsia="en-US"/>
              </w:rPr>
            </w:pPr>
            <w:r>
              <w:rPr>
                <w:lang w:eastAsia="en-US"/>
              </w:rPr>
              <w:t xml:space="preserve">Paslaugos, skirtos asmens (šeimos), patyrusio (-ios) sunkumų, gebėjimams savarankiškai spręsti iškilusias problemas stiprinti, siekiant ateityje išvengti galimų didesnių socialinių problemų ir (ar) socialinės rizikos </w:t>
            </w:r>
          </w:p>
        </w:tc>
      </w:tr>
      <w:tr w:rsidR="00690AC0" w:rsidRPr="005B300E" w14:paraId="262DC69C"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43FC8998"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4A376A41"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4AF417E1" w14:textId="77777777" w:rsidR="00690AC0" w:rsidRPr="00065950" w:rsidRDefault="00690AC0" w:rsidP="00690AC0">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1144EB88" w14:textId="77777777" w:rsidR="00690AC0" w:rsidRPr="005B300E" w:rsidRDefault="00690AC0" w:rsidP="00690AC0">
            <w:pPr>
              <w:widowControl w:val="0"/>
              <w:ind w:firstLine="0"/>
              <w:rPr>
                <w:b/>
                <w:bCs/>
                <w:iCs/>
                <w:szCs w:val="22"/>
                <w:lang w:eastAsia="en-US"/>
              </w:rPr>
            </w:pPr>
            <w:r>
              <w:rPr>
                <w:b/>
                <w:bCs/>
                <w:iCs/>
                <w:szCs w:val="22"/>
                <w:lang w:eastAsia="en-US"/>
              </w:rPr>
              <w:t>Gavėjai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1C0C7D40" w14:textId="77777777" w:rsidR="00690AC0" w:rsidRPr="005B300E" w:rsidRDefault="00690AC0" w:rsidP="00690AC0">
            <w:pPr>
              <w:widowControl w:val="0"/>
              <w:ind w:firstLine="0"/>
              <w:jc w:val="both"/>
              <w:rPr>
                <w:lang w:eastAsia="en-US"/>
              </w:rPr>
            </w:pPr>
            <w:r>
              <w:rPr>
                <w:szCs w:val="22"/>
                <w:lang w:eastAsia="en-US"/>
              </w:rPr>
              <w:t>Asmenys ir šeimos</w:t>
            </w:r>
          </w:p>
        </w:tc>
      </w:tr>
      <w:tr w:rsidR="00690AC0" w:rsidRPr="005B300E" w14:paraId="485FDC7C"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452917A7"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547D385C"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62E80154" w14:textId="77777777" w:rsidR="00690AC0" w:rsidRPr="00065950" w:rsidRDefault="00690AC0" w:rsidP="00690AC0">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7987E088" w14:textId="77777777" w:rsidR="00690AC0" w:rsidRPr="005B300E" w:rsidRDefault="00690AC0" w:rsidP="00690AC0">
            <w:pPr>
              <w:widowControl w:val="0"/>
              <w:ind w:firstLine="0"/>
              <w:rPr>
                <w:b/>
                <w:bCs/>
                <w:iCs/>
                <w:szCs w:val="22"/>
                <w:lang w:eastAsia="en-US"/>
              </w:rPr>
            </w:pPr>
            <w:r>
              <w:rPr>
                <w:b/>
                <w:bCs/>
                <w:iCs/>
                <w:szCs w:val="22"/>
                <w:lang w:eastAsia="en-US"/>
              </w:rPr>
              <w:t>Teikimo vieta</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6CBDCC9F" w14:textId="77777777" w:rsidR="00690AC0" w:rsidRPr="005B300E" w:rsidRDefault="00690AC0" w:rsidP="00690AC0">
            <w:pPr>
              <w:widowControl w:val="0"/>
              <w:ind w:firstLine="0"/>
              <w:jc w:val="both"/>
              <w:rPr>
                <w:szCs w:val="22"/>
                <w:lang w:eastAsia="en-US"/>
              </w:rPr>
            </w:pPr>
            <w:r>
              <w:rPr>
                <w:szCs w:val="22"/>
                <w:lang w:eastAsia="en-US"/>
              </w:rPr>
              <w:t xml:space="preserve">Socialinių paslaugų įstaigose, asmens (šeimos) namuose ir kt. </w:t>
            </w:r>
          </w:p>
        </w:tc>
      </w:tr>
      <w:tr w:rsidR="00690AC0" w:rsidRPr="005B300E" w14:paraId="76D0421C"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209A4A1B"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5A19A51B"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24DFD899" w14:textId="77777777" w:rsidR="00690AC0" w:rsidRPr="00065950" w:rsidRDefault="00690AC0" w:rsidP="00690AC0">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3A852C9D" w14:textId="77777777" w:rsidR="00690AC0" w:rsidRPr="005B300E" w:rsidRDefault="00690AC0" w:rsidP="00690AC0">
            <w:pPr>
              <w:widowControl w:val="0"/>
              <w:ind w:firstLine="0"/>
              <w:rPr>
                <w:b/>
                <w:bCs/>
                <w:iCs/>
                <w:szCs w:val="22"/>
                <w:lang w:eastAsia="en-US"/>
              </w:rPr>
            </w:pPr>
            <w:r>
              <w:rPr>
                <w:b/>
                <w:bCs/>
                <w:iCs/>
                <w:szCs w:val="22"/>
                <w:lang w:eastAsia="en-US"/>
              </w:rPr>
              <w:t>Teikimo trukmė/dažnumas</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14:paraId="220D645F" w14:textId="77777777" w:rsidR="00690AC0" w:rsidRPr="005B300E" w:rsidRDefault="00690AC0" w:rsidP="00690AC0">
            <w:pPr>
              <w:widowControl w:val="0"/>
              <w:ind w:firstLine="0"/>
              <w:jc w:val="both"/>
              <w:rPr>
                <w:szCs w:val="22"/>
                <w:lang w:eastAsia="en-US"/>
              </w:rPr>
            </w:pPr>
            <w:r>
              <w:rPr>
                <w:szCs w:val="22"/>
                <w:lang w:eastAsia="en-US"/>
              </w:rPr>
              <w:t>Pagal poreikį</w:t>
            </w:r>
          </w:p>
        </w:tc>
      </w:tr>
      <w:tr w:rsidR="00690AC0" w:rsidRPr="005B300E" w14:paraId="6D752F54" w14:textId="77777777" w:rsidTr="00690AC0">
        <w:trPr>
          <w:cantSplit/>
          <w:trHeight w:val="38"/>
        </w:trPr>
        <w:tc>
          <w:tcPr>
            <w:tcW w:w="799" w:type="dxa"/>
            <w:vMerge w:val="restart"/>
            <w:tcBorders>
              <w:top w:val="single" w:sz="6" w:space="0" w:color="auto"/>
              <w:left w:val="single" w:sz="6" w:space="0" w:color="auto"/>
              <w:bottom w:val="single" w:sz="6" w:space="0" w:color="auto"/>
              <w:right w:val="single" w:sz="6" w:space="0" w:color="auto"/>
            </w:tcBorders>
            <w:shd w:val="clear" w:color="auto" w:fill="FFFFFF"/>
          </w:tcPr>
          <w:p w14:paraId="2E8535D1" w14:textId="77777777" w:rsidR="00690AC0" w:rsidRPr="00065950" w:rsidRDefault="00690AC0" w:rsidP="00690AC0">
            <w:pPr>
              <w:widowControl w:val="0"/>
              <w:ind w:firstLine="0"/>
              <w:jc w:val="center"/>
              <w:rPr>
                <w:iCs/>
                <w:szCs w:val="22"/>
                <w:lang w:eastAsia="en-US"/>
              </w:rPr>
            </w:pPr>
          </w:p>
        </w:tc>
        <w:tc>
          <w:tcPr>
            <w:tcW w:w="902" w:type="dxa"/>
            <w:tcBorders>
              <w:top w:val="single" w:sz="6" w:space="0" w:color="auto"/>
              <w:left w:val="single" w:sz="6" w:space="0" w:color="auto"/>
              <w:bottom w:val="single" w:sz="4" w:space="0" w:color="auto"/>
              <w:right w:val="single" w:sz="6" w:space="0" w:color="auto"/>
            </w:tcBorders>
            <w:shd w:val="clear" w:color="auto" w:fill="FFFFFF"/>
            <w:vAlign w:val="center"/>
          </w:tcPr>
          <w:p w14:paraId="476E6054" w14:textId="77777777" w:rsidR="00690AC0" w:rsidRPr="00065950" w:rsidRDefault="00690AC0" w:rsidP="00690AC0">
            <w:pPr>
              <w:widowControl w:val="0"/>
              <w:ind w:firstLine="0"/>
              <w:jc w:val="center"/>
              <w:rPr>
                <w:iCs/>
                <w:szCs w:val="22"/>
                <w:lang w:eastAsia="en-US"/>
              </w:rPr>
            </w:pPr>
            <w:r>
              <w:rPr>
                <w:b/>
                <w:bCs/>
                <w:iCs/>
                <w:szCs w:val="22"/>
                <w:lang w:eastAsia="en-US"/>
              </w:rPr>
              <w:t>101</w:t>
            </w:r>
          </w:p>
        </w:tc>
        <w:tc>
          <w:tcPr>
            <w:tcW w:w="1743" w:type="dxa"/>
            <w:vMerge w:val="restart"/>
            <w:tcBorders>
              <w:top w:val="single" w:sz="6" w:space="0" w:color="auto"/>
              <w:left w:val="single" w:sz="6" w:space="0" w:color="auto"/>
              <w:bottom w:val="single" w:sz="6" w:space="0" w:color="auto"/>
              <w:right w:val="single" w:sz="6" w:space="0" w:color="auto"/>
            </w:tcBorders>
            <w:shd w:val="clear" w:color="auto" w:fill="FFFFFF"/>
          </w:tcPr>
          <w:p w14:paraId="70724257" w14:textId="77777777" w:rsidR="00690AC0" w:rsidRPr="00065950" w:rsidRDefault="00690AC0" w:rsidP="00690AC0">
            <w:pPr>
              <w:widowControl w:val="0"/>
              <w:ind w:firstLine="0"/>
              <w:rPr>
                <w:iCs/>
                <w:szCs w:val="22"/>
                <w:lang w:eastAsia="en-US"/>
              </w:rPr>
            </w:pPr>
          </w:p>
        </w:tc>
        <w:tc>
          <w:tcPr>
            <w:tcW w:w="1743" w:type="dxa"/>
            <w:vMerge w:val="restart"/>
            <w:tcBorders>
              <w:top w:val="single" w:sz="6" w:space="0" w:color="auto"/>
              <w:left w:val="single" w:sz="6" w:space="0" w:color="auto"/>
              <w:bottom w:val="single" w:sz="6" w:space="0" w:color="auto"/>
              <w:right w:val="single" w:sz="6" w:space="0" w:color="auto"/>
            </w:tcBorders>
            <w:shd w:val="clear" w:color="auto" w:fill="FFFFFF"/>
          </w:tcPr>
          <w:p w14:paraId="6A67FCEA" w14:textId="77777777" w:rsidR="00690AC0" w:rsidRPr="005B300E" w:rsidRDefault="00690AC0" w:rsidP="00690AC0">
            <w:pPr>
              <w:widowControl w:val="0"/>
              <w:ind w:firstLine="0"/>
              <w:rPr>
                <w:iCs/>
                <w:szCs w:val="22"/>
                <w:u w:val="single"/>
                <w:lang w:eastAsia="en-US"/>
              </w:rPr>
            </w:pPr>
            <w:r>
              <w:rPr>
                <w:b/>
                <w:bCs/>
                <w:iCs/>
                <w:szCs w:val="22"/>
                <w:lang w:eastAsia="en-US"/>
              </w:rPr>
              <w:t>Paslaugos sudėtis</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325E79D8" w14:textId="77777777" w:rsidR="00690AC0" w:rsidRPr="005B300E" w:rsidRDefault="00690AC0" w:rsidP="00690AC0">
            <w:pPr>
              <w:widowControl w:val="0"/>
              <w:tabs>
                <w:tab w:val="left" w:pos="532"/>
              </w:tabs>
              <w:ind w:firstLine="0"/>
              <w:jc w:val="both"/>
              <w:rPr>
                <w:lang w:eastAsia="en-US"/>
              </w:rPr>
            </w:pPr>
            <w:r>
              <w:rPr>
                <w:szCs w:val="22"/>
                <w:lang w:eastAsia="en-US"/>
              </w:rPr>
              <w:t>Individualių ir (ar) grupinių konsultacijų organizavimas ir teikimas asmenims, patiriantiems sunkumų asmeniniame gyvenime ir (ar) šeimoje</w:t>
            </w:r>
          </w:p>
        </w:tc>
      </w:tr>
      <w:tr w:rsidR="00690AC0" w:rsidRPr="005B300E" w14:paraId="10F0C0A7" w14:textId="77777777" w:rsidTr="00690AC0">
        <w:trPr>
          <w:cantSplit/>
          <w:trHeight w:val="38"/>
        </w:trPr>
        <w:tc>
          <w:tcPr>
            <w:tcW w:w="799" w:type="dxa"/>
            <w:vMerge/>
            <w:tcBorders>
              <w:top w:val="single" w:sz="6" w:space="0" w:color="auto"/>
              <w:left w:val="single" w:sz="6" w:space="0" w:color="auto"/>
              <w:bottom w:val="single" w:sz="6" w:space="0" w:color="auto"/>
              <w:right w:val="single" w:sz="6" w:space="0" w:color="auto"/>
            </w:tcBorders>
            <w:vAlign w:val="center"/>
          </w:tcPr>
          <w:p w14:paraId="43A59DE1" w14:textId="77777777" w:rsidR="00690AC0" w:rsidRPr="00065950" w:rsidRDefault="00690AC0" w:rsidP="00690AC0">
            <w:pPr>
              <w:ind w:firstLine="0"/>
              <w:rPr>
                <w:iCs/>
                <w:szCs w:val="22"/>
                <w:lang w:eastAsia="en-US"/>
              </w:rPr>
            </w:pPr>
          </w:p>
        </w:tc>
        <w:tc>
          <w:tcPr>
            <w:tcW w:w="902" w:type="dxa"/>
            <w:tcBorders>
              <w:top w:val="single" w:sz="4" w:space="0" w:color="auto"/>
              <w:left w:val="single" w:sz="6" w:space="0" w:color="auto"/>
              <w:bottom w:val="single" w:sz="4" w:space="0" w:color="auto"/>
              <w:right w:val="single" w:sz="6" w:space="0" w:color="auto"/>
            </w:tcBorders>
            <w:vAlign w:val="center"/>
          </w:tcPr>
          <w:p w14:paraId="43A69E06" w14:textId="77777777" w:rsidR="00690AC0" w:rsidRPr="00065950" w:rsidRDefault="00690AC0" w:rsidP="00690AC0">
            <w:pPr>
              <w:ind w:firstLine="0"/>
              <w:jc w:val="center"/>
              <w:rPr>
                <w:iCs/>
                <w:szCs w:val="22"/>
                <w:lang w:eastAsia="en-US"/>
              </w:rPr>
            </w:pPr>
            <w:r>
              <w:rPr>
                <w:b/>
                <w:bCs/>
                <w:iCs/>
                <w:szCs w:val="22"/>
                <w:lang w:eastAsia="en-US"/>
              </w:rPr>
              <w:t>102</w:t>
            </w:r>
          </w:p>
        </w:tc>
        <w:tc>
          <w:tcPr>
            <w:tcW w:w="1743" w:type="dxa"/>
            <w:vMerge/>
            <w:tcBorders>
              <w:top w:val="single" w:sz="6" w:space="0" w:color="auto"/>
              <w:left w:val="single" w:sz="6" w:space="0" w:color="auto"/>
              <w:bottom w:val="single" w:sz="4" w:space="0" w:color="auto"/>
              <w:right w:val="single" w:sz="6" w:space="0" w:color="auto"/>
            </w:tcBorders>
            <w:vAlign w:val="center"/>
          </w:tcPr>
          <w:p w14:paraId="6A092B7C" w14:textId="77777777" w:rsidR="00690AC0" w:rsidRPr="00065950" w:rsidRDefault="00690AC0" w:rsidP="00690AC0">
            <w:pPr>
              <w:ind w:firstLine="0"/>
              <w:rPr>
                <w:iCs/>
                <w:szCs w:val="22"/>
                <w:lang w:eastAsia="en-US"/>
              </w:rPr>
            </w:pPr>
          </w:p>
        </w:tc>
        <w:tc>
          <w:tcPr>
            <w:tcW w:w="1743" w:type="dxa"/>
            <w:vMerge/>
            <w:tcBorders>
              <w:top w:val="single" w:sz="6" w:space="0" w:color="auto"/>
              <w:left w:val="single" w:sz="6" w:space="0" w:color="auto"/>
              <w:bottom w:val="single" w:sz="4" w:space="0" w:color="auto"/>
              <w:right w:val="single" w:sz="6" w:space="0" w:color="auto"/>
            </w:tcBorders>
            <w:vAlign w:val="center"/>
          </w:tcPr>
          <w:p w14:paraId="7CD6360B" w14:textId="77777777" w:rsidR="00690AC0" w:rsidRPr="005B300E" w:rsidRDefault="00690AC0" w:rsidP="00690AC0">
            <w:pPr>
              <w:ind w:firstLine="0"/>
              <w:rPr>
                <w:iCs/>
                <w:szCs w:val="22"/>
                <w:u w:val="single"/>
                <w:lang w:eastAsia="en-US"/>
              </w:rPr>
            </w:pP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40E449D1" w14:textId="77777777" w:rsidR="00690AC0" w:rsidRPr="005B300E" w:rsidRDefault="00690AC0" w:rsidP="00690AC0">
            <w:pPr>
              <w:widowControl w:val="0"/>
              <w:tabs>
                <w:tab w:val="left" w:pos="532"/>
              </w:tabs>
              <w:ind w:firstLine="0"/>
              <w:jc w:val="both"/>
              <w:rPr>
                <w:lang w:eastAsia="en-US"/>
              </w:rPr>
            </w:pPr>
            <w:r>
              <w:rPr>
                <w:lang w:eastAsia="en-US"/>
              </w:rPr>
              <w:t>Savitarpio pagalbos grupių organizavimas ir vedimas asmenims, patyrusiems sunkumų asmeniniame gyvenime ir (ar) šeimoje</w:t>
            </w:r>
          </w:p>
        </w:tc>
      </w:tr>
      <w:tr w:rsidR="00690AC0" w:rsidRPr="005B300E" w14:paraId="5942FC55" w14:textId="77777777" w:rsidTr="00690AC0">
        <w:trPr>
          <w:cantSplit/>
          <w:trHeight w:val="38"/>
        </w:trPr>
        <w:tc>
          <w:tcPr>
            <w:tcW w:w="799" w:type="dxa"/>
            <w:vMerge/>
            <w:tcBorders>
              <w:top w:val="single" w:sz="6" w:space="0" w:color="auto"/>
              <w:left w:val="single" w:sz="6" w:space="0" w:color="auto"/>
              <w:bottom w:val="single" w:sz="6" w:space="0" w:color="auto"/>
              <w:right w:val="single" w:sz="6" w:space="0" w:color="auto"/>
            </w:tcBorders>
            <w:vAlign w:val="center"/>
          </w:tcPr>
          <w:p w14:paraId="7F1B8574" w14:textId="77777777" w:rsidR="00690AC0" w:rsidRPr="00065950" w:rsidRDefault="00690AC0" w:rsidP="00690AC0">
            <w:pPr>
              <w:ind w:firstLine="0"/>
              <w:rPr>
                <w:iCs/>
                <w:szCs w:val="22"/>
                <w:lang w:eastAsia="en-US"/>
              </w:rPr>
            </w:pPr>
          </w:p>
        </w:tc>
        <w:tc>
          <w:tcPr>
            <w:tcW w:w="902" w:type="dxa"/>
            <w:tcBorders>
              <w:top w:val="single" w:sz="4" w:space="0" w:color="auto"/>
              <w:left w:val="single" w:sz="6" w:space="0" w:color="auto"/>
              <w:bottom w:val="single" w:sz="4" w:space="0" w:color="auto"/>
              <w:right w:val="single" w:sz="6" w:space="0" w:color="auto"/>
            </w:tcBorders>
            <w:vAlign w:val="center"/>
          </w:tcPr>
          <w:p w14:paraId="5DDBBB95" w14:textId="77777777" w:rsidR="00690AC0" w:rsidRPr="00065950" w:rsidRDefault="00690AC0" w:rsidP="00690AC0">
            <w:pPr>
              <w:ind w:firstLine="0"/>
              <w:jc w:val="center"/>
              <w:rPr>
                <w:iCs/>
                <w:szCs w:val="22"/>
                <w:lang w:eastAsia="en-US"/>
              </w:rPr>
            </w:pPr>
            <w:r>
              <w:rPr>
                <w:b/>
                <w:bCs/>
                <w:iCs/>
                <w:szCs w:val="22"/>
                <w:lang w:eastAsia="en-US"/>
              </w:rPr>
              <w:t>103</w:t>
            </w:r>
          </w:p>
        </w:tc>
        <w:tc>
          <w:tcPr>
            <w:tcW w:w="1743" w:type="dxa"/>
            <w:vMerge w:val="restart"/>
            <w:tcBorders>
              <w:top w:val="single" w:sz="4" w:space="0" w:color="auto"/>
              <w:left w:val="single" w:sz="6" w:space="0" w:color="auto"/>
              <w:bottom w:val="single" w:sz="6" w:space="0" w:color="auto"/>
              <w:right w:val="single" w:sz="6" w:space="0" w:color="auto"/>
            </w:tcBorders>
            <w:vAlign w:val="center"/>
          </w:tcPr>
          <w:p w14:paraId="51B83A7D" w14:textId="77777777" w:rsidR="00690AC0" w:rsidRPr="00065950" w:rsidRDefault="00690AC0" w:rsidP="00690AC0">
            <w:pPr>
              <w:ind w:firstLine="0"/>
              <w:rPr>
                <w:iCs/>
                <w:szCs w:val="22"/>
                <w:lang w:eastAsia="en-US"/>
              </w:rPr>
            </w:pPr>
          </w:p>
        </w:tc>
        <w:tc>
          <w:tcPr>
            <w:tcW w:w="1743" w:type="dxa"/>
            <w:vMerge w:val="restart"/>
            <w:tcBorders>
              <w:top w:val="single" w:sz="4" w:space="0" w:color="auto"/>
              <w:left w:val="single" w:sz="6" w:space="0" w:color="auto"/>
              <w:bottom w:val="single" w:sz="6" w:space="0" w:color="auto"/>
              <w:right w:val="single" w:sz="6" w:space="0" w:color="auto"/>
            </w:tcBorders>
          </w:tcPr>
          <w:p w14:paraId="23A8B4D0" w14:textId="77777777" w:rsidR="00690AC0" w:rsidRPr="00C26015" w:rsidRDefault="00690AC0" w:rsidP="00690AC0">
            <w:pPr>
              <w:rPr>
                <w:iCs/>
                <w:szCs w:val="22"/>
                <w:lang w:eastAsia="en-US"/>
              </w:rPr>
            </w:pP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1A2D5C84" w14:textId="77777777" w:rsidR="00690AC0" w:rsidRPr="005B300E" w:rsidRDefault="00690AC0" w:rsidP="00690AC0">
            <w:pPr>
              <w:widowControl w:val="0"/>
              <w:tabs>
                <w:tab w:val="left" w:pos="532"/>
              </w:tabs>
              <w:ind w:firstLine="0"/>
              <w:jc w:val="both"/>
              <w:rPr>
                <w:lang w:eastAsia="en-US"/>
              </w:rPr>
            </w:pPr>
            <w:r>
              <w:rPr>
                <w:lang w:eastAsia="en-US"/>
              </w:rPr>
              <w:t>Socialinių įgūdžių grupių vaikams ir paaugliams organizavimas ir vedimas – vaikų ir paauglių gyvenime reikalingų įvairius socialinius įgūdžius, nuostatas ugdančių teminių grupių užsiėmimai</w:t>
            </w:r>
          </w:p>
        </w:tc>
      </w:tr>
      <w:tr w:rsidR="00690AC0" w:rsidRPr="005B300E" w14:paraId="47286D15" w14:textId="77777777" w:rsidTr="00690AC0">
        <w:trPr>
          <w:cantSplit/>
          <w:trHeight w:val="38"/>
        </w:trPr>
        <w:tc>
          <w:tcPr>
            <w:tcW w:w="799" w:type="dxa"/>
            <w:vMerge/>
            <w:tcBorders>
              <w:top w:val="single" w:sz="6" w:space="0" w:color="auto"/>
              <w:left w:val="single" w:sz="6" w:space="0" w:color="auto"/>
              <w:bottom w:val="single" w:sz="6" w:space="0" w:color="auto"/>
              <w:right w:val="single" w:sz="6" w:space="0" w:color="auto"/>
            </w:tcBorders>
            <w:vAlign w:val="center"/>
          </w:tcPr>
          <w:p w14:paraId="79D7348C" w14:textId="77777777" w:rsidR="00690AC0" w:rsidRPr="00065950" w:rsidRDefault="00690AC0" w:rsidP="00690AC0">
            <w:pPr>
              <w:ind w:firstLine="0"/>
              <w:rPr>
                <w:iCs/>
                <w:szCs w:val="22"/>
                <w:lang w:eastAsia="en-US"/>
              </w:rPr>
            </w:pPr>
          </w:p>
        </w:tc>
        <w:tc>
          <w:tcPr>
            <w:tcW w:w="902" w:type="dxa"/>
            <w:tcBorders>
              <w:top w:val="single" w:sz="4" w:space="0" w:color="auto"/>
              <w:left w:val="single" w:sz="6" w:space="0" w:color="auto"/>
              <w:bottom w:val="single" w:sz="4" w:space="0" w:color="auto"/>
              <w:right w:val="single" w:sz="6" w:space="0" w:color="auto"/>
            </w:tcBorders>
            <w:vAlign w:val="center"/>
          </w:tcPr>
          <w:p w14:paraId="5007DFBC" w14:textId="77777777" w:rsidR="00690AC0" w:rsidRPr="00065950" w:rsidRDefault="00690AC0" w:rsidP="00690AC0">
            <w:pPr>
              <w:ind w:firstLine="0"/>
              <w:jc w:val="center"/>
              <w:rPr>
                <w:iCs/>
                <w:szCs w:val="22"/>
                <w:lang w:eastAsia="en-US"/>
              </w:rPr>
            </w:pPr>
            <w:r>
              <w:rPr>
                <w:b/>
                <w:bCs/>
                <w:iCs/>
                <w:szCs w:val="22"/>
                <w:lang w:eastAsia="en-US"/>
              </w:rPr>
              <w:t>104</w:t>
            </w:r>
          </w:p>
        </w:tc>
        <w:tc>
          <w:tcPr>
            <w:tcW w:w="1743" w:type="dxa"/>
            <w:vMerge/>
            <w:tcBorders>
              <w:top w:val="single" w:sz="6" w:space="0" w:color="auto"/>
              <w:left w:val="single" w:sz="6" w:space="0" w:color="auto"/>
              <w:bottom w:val="single" w:sz="6" w:space="0" w:color="auto"/>
              <w:right w:val="single" w:sz="6" w:space="0" w:color="auto"/>
            </w:tcBorders>
            <w:vAlign w:val="center"/>
          </w:tcPr>
          <w:p w14:paraId="591F1952" w14:textId="77777777" w:rsidR="00690AC0" w:rsidRPr="00065950" w:rsidRDefault="00690AC0" w:rsidP="00690AC0">
            <w:pPr>
              <w:ind w:firstLine="0"/>
              <w:rPr>
                <w:iCs/>
                <w:szCs w:val="22"/>
                <w:lang w:eastAsia="en-US"/>
              </w:rPr>
            </w:pPr>
          </w:p>
        </w:tc>
        <w:tc>
          <w:tcPr>
            <w:tcW w:w="1743" w:type="dxa"/>
            <w:vMerge/>
            <w:tcBorders>
              <w:top w:val="single" w:sz="6" w:space="0" w:color="auto"/>
              <w:left w:val="single" w:sz="6" w:space="0" w:color="auto"/>
              <w:bottom w:val="single" w:sz="6" w:space="0" w:color="auto"/>
              <w:right w:val="single" w:sz="6" w:space="0" w:color="auto"/>
            </w:tcBorders>
            <w:vAlign w:val="center"/>
          </w:tcPr>
          <w:p w14:paraId="191B3974" w14:textId="77777777" w:rsidR="00690AC0" w:rsidRPr="005B300E" w:rsidRDefault="00690AC0" w:rsidP="00690AC0">
            <w:pPr>
              <w:ind w:firstLine="0"/>
              <w:rPr>
                <w:iCs/>
                <w:szCs w:val="22"/>
                <w:u w:val="single"/>
                <w:lang w:eastAsia="en-US"/>
              </w:rPr>
            </w:pP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4477E8BD" w14:textId="77777777" w:rsidR="00690AC0" w:rsidRPr="005B300E" w:rsidRDefault="00690AC0" w:rsidP="00690AC0">
            <w:pPr>
              <w:widowControl w:val="0"/>
              <w:tabs>
                <w:tab w:val="left" w:pos="532"/>
              </w:tabs>
              <w:ind w:firstLine="0"/>
              <w:jc w:val="both"/>
              <w:rPr>
                <w:lang w:eastAsia="en-US"/>
              </w:rPr>
            </w:pPr>
            <w:r>
              <w:rPr>
                <w:lang w:eastAsia="en-US"/>
              </w:rPr>
              <w:t>Tėvystės mokymų organizavimas ir teikimas – paslaugos, teikiamos šeimoms, norinčioms tobulinti ar įgyti tėvystės įgūdžių, siekiant išugdyti geriausias tėvų ir vaikų savybes ir padėti jiems atskleisti savo gebėjimus ir galimybes</w:t>
            </w:r>
          </w:p>
        </w:tc>
      </w:tr>
      <w:tr w:rsidR="00690AC0" w:rsidRPr="005B300E" w14:paraId="7180B9DB" w14:textId="77777777" w:rsidTr="00690AC0">
        <w:trPr>
          <w:cantSplit/>
          <w:trHeight w:val="38"/>
        </w:trPr>
        <w:tc>
          <w:tcPr>
            <w:tcW w:w="799" w:type="dxa"/>
            <w:vMerge/>
            <w:tcBorders>
              <w:top w:val="single" w:sz="6" w:space="0" w:color="auto"/>
              <w:left w:val="single" w:sz="6" w:space="0" w:color="auto"/>
              <w:bottom w:val="single" w:sz="6" w:space="0" w:color="auto"/>
              <w:right w:val="single" w:sz="6" w:space="0" w:color="auto"/>
            </w:tcBorders>
            <w:vAlign w:val="center"/>
          </w:tcPr>
          <w:p w14:paraId="74ED90F9" w14:textId="77777777" w:rsidR="00690AC0" w:rsidRPr="00065950" w:rsidRDefault="00690AC0" w:rsidP="00690AC0">
            <w:pPr>
              <w:ind w:firstLine="0"/>
              <w:rPr>
                <w:iCs/>
                <w:szCs w:val="22"/>
                <w:lang w:eastAsia="en-US"/>
              </w:rPr>
            </w:pPr>
          </w:p>
        </w:tc>
        <w:tc>
          <w:tcPr>
            <w:tcW w:w="902" w:type="dxa"/>
            <w:tcBorders>
              <w:top w:val="single" w:sz="4" w:space="0" w:color="auto"/>
              <w:left w:val="single" w:sz="6" w:space="0" w:color="auto"/>
              <w:bottom w:val="single" w:sz="4" w:space="0" w:color="auto"/>
              <w:right w:val="single" w:sz="6" w:space="0" w:color="auto"/>
            </w:tcBorders>
            <w:vAlign w:val="center"/>
          </w:tcPr>
          <w:p w14:paraId="58DF9232" w14:textId="77777777" w:rsidR="00690AC0" w:rsidRPr="00065950" w:rsidRDefault="00690AC0" w:rsidP="00690AC0">
            <w:pPr>
              <w:ind w:firstLine="0"/>
              <w:jc w:val="center"/>
              <w:rPr>
                <w:iCs/>
                <w:szCs w:val="22"/>
                <w:lang w:eastAsia="en-US"/>
              </w:rPr>
            </w:pPr>
            <w:r>
              <w:rPr>
                <w:b/>
                <w:bCs/>
                <w:iCs/>
                <w:szCs w:val="22"/>
                <w:lang w:eastAsia="en-US"/>
              </w:rPr>
              <w:t>105</w:t>
            </w:r>
          </w:p>
        </w:tc>
        <w:tc>
          <w:tcPr>
            <w:tcW w:w="1743" w:type="dxa"/>
            <w:vMerge/>
            <w:tcBorders>
              <w:top w:val="single" w:sz="6" w:space="0" w:color="auto"/>
              <w:left w:val="single" w:sz="6" w:space="0" w:color="auto"/>
              <w:bottom w:val="single" w:sz="6" w:space="0" w:color="auto"/>
              <w:right w:val="single" w:sz="6" w:space="0" w:color="auto"/>
            </w:tcBorders>
            <w:vAlign w:val="center"/>
          </w:tcPr>
          <w:p w14:paraId="13F87E2E" w14:textId="77777777" w:rsidR="00690AC0" w:rsidRPr="00065950" w:rsidRDefault="00690AC0" w:rsidP="00690AC0">
            <w:pPr>
              <w:ind w:firstLine="0"/>
              <w:rPr>
                <w:iCs/>
                <w:szCs w:val="22"/>
                <w:lang w:eastAsia="en-US"/>
              </w:rPr>
            </w:pPr>
          </w:p>
        </w:tc>
        <w:tc>
          <w:tcPr>
            <w:tcW w:w="1743" w:type="dxa"/>
            <w:vMerge/>
            <w:tcBorders>
              <w:top w:val="single" w:sz="6" w:space="0" w:color="auto"/>
              <w:left w:val="single" w:sz="6" w:space="0" w:color="auto"/>
              <w:bottom w:val="single" w:sz="6" w:space="0" w:color="auto"/>
              <w:right w:val="single" w:sz="6" w:space="0" w:color="auto"/>
            </w:tcBorders>
            <w:vAlign w:val="center"/>
          </w:tcPr>
          <w:p w14:paraId="3F0D6169" w14:textId="77777777" w:rsidR="00690AC0" w:rsidRPr="005B300E" w:rsidRDefault="00690AC0" w:rsidP="00690AC0">
            <w:pPr>
              <w:ind w:firstLine="0"/>
              <w:rPr>
                <w:iCs/>
                <w:szCs w:val="22"/>
                <w:u w:val="single"/>
                <w:lang w:eastAsia="en-US"/>
              </w:rPr>
            </w:pP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7F5EC38B" w14:textId="77777777" w:rsidR="00690AC0" w:rsidRPr="005B300E" w:rsidRDefault="00690AC0" w:rsidP="00690AC0">
            <w:pPr>
              <w:widowControl w:val="0"/>
              <w:tabs>
                <w:tab w:val="left" w:pos="532"/>
              </w:tabs>
              <w:ind w:firstLine="0"/>
              <w:jc w:val="both"/>
              <w:rPr>
                <w:highlight w:val="yellow"/>
                <w:lang w:eastAsia="en-US"/>
              </w:rPr>
            </w:pPr>
            <w:r>
              <w:rPr>
                <w:lang w:eastAsia="en-US"/>
              </w:rPr>
              <w:t>Šeimos mediacija – paslauga, teikiama neteisminiam civilinių ginčų taikinamajam tarpininkavimui, siekiant ginčus, tarpusavio konfliktus spręsti taikiai</w:t>
            </w:r>
          </w:p>
        </w:tc>
      </w:tr>
      <w:tr w:rsidR="00690AC0" w:rsidRPr="005B300E" w14:paraId="7B6C8B53" w14:textId="77777777" w:rsidTr="00690AC0">
        <w:trPr>
          <w:cantSplit/>
          <w:trHeight w:val="38"/>
        </w:trPr>
        <w:tc>
          <w:tcPr>
            <w:tcW w:w="799" w:type="dxa"/>
            <w:vMerge/>
            <w:tcBorders>
              <w:top w:val="single" w:sz="6" w:space="0" w:color="auto"/>
              <w:left w:val="single" w:sz="6" w:space="0" w:color="auto"/>
              <w:bottom w:val="single" w:sz="6" w:space="0" w:color="auto"/>
              <w:right w:val="single" w:sz="6" w:space="0" w:color="auto"/>
            </w:tcBorders>
            <w:vAlign w:val="center"/>
          </w:tcPr>
          <w:p w14:paraId="72670B41" w14:textId="77777777" w:rsidR="00690AC0" w:rsidRPr="00065950" w:rsidRDefault="00690AC0" w:rsidP="00690AC0">
            <w:pPr>
              <w:ind w:firstLine="0"/>
              <w:rPr>
                <w:iCs/>
                <w:szCs w:val="22"/>
                <w:lang w:eastAsia="en-US"/>
              </w:rPr>
            </w:pPr>
          </w:p>
        </w:tc>
        <w:tc>
          <w:tcPr>
            <w:tcW w:w="902" w:type="dxa"/>
            <w:tcBorders>
              <w:top w:val="single" w:sz="4" w:space="0" w:color="auto"/>
              <w:left w:val="single" w:sz="6" w:space="0" w:color="auto"/>
              <w:bottom w:val="single" w:sz="6" w:space="0" w:color="auto"/>
              <w:right w:val="single" w:sz="6" w:space="0" w:color="auto"/>
            </w:tcBorders>
            <w:vAlign w:val="center"/>
          </w:tcPr>
          <w:p w14:paraId="7627B0D3" w14:textId="77777777" w:rsidR="00690AC0" w:rsidRPr="00065950" w:rsidRDefault="00690AC0" w:rsidP="00690AC0">
            <w:pPr>
              <w:ind w:firstLine="0"/>
              <w:jc w:val="center"/>
              <w:rPr>
                <w:iCs/>
                <w:szCs w:val="22"/>
                <w:lang w:eastAsia="en-US"/>
              </w:rPr>
            </w:pPr>
            <w:r>
              <w:rPr>
                <w:b/>
                <w:bCs/>
                <w:iCs/>
                <w:szCs w:val="22"/>
                <w:lang w:eastAsia="en-US"/>
              </w:rPr>
              <w:t>106</w:t>
            </w:r>
          </w:p>
        </w:tc>
        <w:tc>
          <w:tcPr>
            <w:tcW w:w="1743" w:type="dxa"/>
            <w:vMerge/>
            <w:tcBorders>
              <w:top w:val="single" w:sz="6" w:space="0" w:color="auto"/>
              <w:left w:val="single" w:sz="6" w:space="0" w:color="auto"/>
              <w:bottom w:val="single" w:sz="6" w:space="0" w:color="auto"/>
              <w:right w:val="single" w:sz="6" w:space="0" w:color="auto"/>
            </w:tcBorders>
            <w:vAlign w:val="center"/>
          </w:tcPr>
          <w:p w14:paraId="6BB7845D" w14:textId="77777777" w:rsidR="00690AC0" w:rsidRPr="00065950" w:rsidRDefault="00690AC0" w:rsidP="00690AC0">
            <w:pPr>
              <w:ind w:firstLine="0"/>
              <w:rPr>
                <w:iCs/>
                <w:szCs w:val="22"/>
                <w:lang w:eastAsia="en-US"/>
              </w:rPr>
            </w:pPr>
          </w:p>
        </w:tc>
        <w:tc>
          <w:tcPr>
            <w:tcW w:w="1743" w:type="dxa"/>
            <w:vMerge/>
            <w:tcBorders>
              <w:top w:val="single" w:sz="6" w:space="0" w:color="auto"/>
              <w:left w:val="single" w:sz="6" w:space="0" w:color="auto"/>
              <w:bottom w:val="single" w:sz="6" w:space="0" w:color="auto"/>
              <w:right w:val="single" w:sz="6" w:space="0" w:color="auto"/>
            </w:tcBorders>
            <w:vAlign w:val="center"/>
          </w:tcPr>
          <w:p w14:paraId="7A5DCB68" w14:textId="77777777" w:rsidR="00690AC0" w:rsidRPr="005B300E" w:rsidRDefault="00690AC0" w:rsidP="00690AC0">
            <w:pPr>
              <w:ind w:firstLine="0"/>
              <w:rPr>
                <w:iCs/>
                <w:szCs w:val="22"/>
                <w:u w:val="single"/>
                <w:lang w:eastAsia="en-US"/>
              </w:rPr>
            </w:pP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7B515D13" w14:textId="77777777" w:rsidR="00690AC0" w:rsidRPr="005B300E" w:rsidRDefault="00690AC0" w:rsidP="00690AC0">
            <w:pPr>
              <w:widowControl w:val="0"/>
              <w:tabs>
                <w:tab w:val="left" w:pos="532"/>
              </w:tabs>
              <w:ind w:firstLine="0"/>
              <w:jc w:val="both"/>
              <w:rPr>
                <w:highlight w:val="yellow"/>
                <w:lang w:eastAsia="en-US"/>
              </w:rPr>
            </w:pPr>
            <w:r>
              <w:rPr>
                <w:lang w:eastAsia="en-US"/>
              </w:rPr>
              <w:t xml:space="preserve">Šeimos konsultavimas asmens (šeimos) namuose – </w:t>
            </w:r>
            <w:r>
              <w:rPr>
                <w:szCs w:val="22"/>
                <w:lang w:eastAsia="en-US"/>
              </w:rPr>
              <w:t>konsultacijos asmens (šeimos) namuose (gyvenamojoje vietoje), gimus kūdikiui, nustačius neįgalumą ir (ar) specialiuosius poreikius asmeniui ir kt.</w:t>
            </w:r>
          </w:p>
        </w:tc>
      </w:tr>
      <w:tr w:rsidR="00690AC0" w:rsidRPr="005B300E" w14:paraId="3C1BA2FA" w14:textId="77777777" w:rsidTr="00690AC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0E29DEE0"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14:paraId="7757E441" w14:textId="77777777" w:rsidR="00690AC0" w:rsidRPr="00065950" w:rsidRDefault="00690AC0" w:rsidP="00690AC0">
            <w:pPr>
              <w:widowControl w:val="0"/>
              <w:ind w:firstLine="0"/>
              <w:jc w:val="center"/>
              <w:rPr>
                <w:b/>
                <w:bCs/>
                <w:iCs/>
                <w:szCs w:val="22"/>
                <w:lang w:eastAsia="en-US"/>
              </w:rPr>
            </w:pPr>
            <w:r>
              <w:rPr>
                <w:b/>
                <w:bCs/>
                <w:iCs/>
                <w:szCs w:val="22"/>
                <w:lang w:eastAsia="en-US"/>
              </w:rPr>
              <w:t>107</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01DC8A41" w14:textId="77777777" w:rsidR="00690AC0" w:rsidRPr="00065950" w:rsidRDefault="00690AC0" w:rsidP="00690AC0">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14:paraId="04B07DD0" w14:textId="77777777" w:rsidR="00690AC0" w:rsidRPr="005B300E" w:rsidRDefault="00690AC0" w:rsidP="00690AC0">
            <w:pPr>
              <w:widowControl w:val="0"/>
              <w:ind w:firstLine="0"/>
              <w:rPr>
                <w:b/>
                <w:bCs/>
                <w:iCs/>
                <w:szCs w:val="22"/>
                <w:lang w:eastAsia="en-US"/>
              </w:rPr>
            </w:pP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01D74FC3" w14:textId="77777777" w:rsidR="00690AC0" w:rsidRPr="005B300E" w:rsidRDefault="00690AC0" w:rsidP="00690AC0">
            <w:pPr>
              <w:widowControl w:val="0"/>
              <w:ind w:firstLine="0"/>
              <w:jc w:val="both"/>
              <w:rPr>
                <w:szCs w:val="22"/>
                <w:lang w:eastAsia="en-US"/>
              </w:rPr>
            </w:pPr>
            <w:r>
              <w:rPr>
                <w:color w:val="000000"/>
                <w:lang w:eastAsia="en-US"/>
              </w:rPr>
              <w:t>Pavėžėjimo paslauga asmenims (šeimoms), gaunantiems kompleksines paslaugas. Jei nėra galimybių naudotis viešuoju transportu (viešojo transporto nėra arba jis yra, bet neužtikrinama, kad paslaugų gavėjas laiku atvyks į paslaugų teikimo vietą ir dėl to jam negalės būti suteiktos numatytos apimties paslaugos) ar asmeniniu transportu</w:t>
            </w:r>
          </w:p>
        </w:tc>
      </w:tr>
      <w:tr w:rsidR="00690AC0" w:rsidRPr="005B300E" w14:paraId="4E9F61CC" w14:textId="77777777" w:rsidTr="00690AC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0B4835C8"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14:paraId="6C43FEE3" w14:textId="77777777" w:rsidR="00690AC0" w:rsidRPr="00065950" w:rsidRDefault="00690AC0" w:rsidP="00690AC0">
            <w:pPr>
              <w:widowControl w:val="0"/>
              <w:ind w:firstLine="0"/>
              <w:jc w:val="center"/>
              <w:rPr>
                <w:b/>
                <w:bCs/>
                <w:iCs/>
                <w:szCs w:val="22"/>
                <w:lang w:eastAsia="en-US"/>
              </w:rPr>
            </w:pPr>
            <w:r>
              <w:rPr>
                <w:b/>
                <w:bCs/>
                <w:iCs/>
                <w:szCs w:val="22"/>
                <w:lang w:eastAsia="en-US"/>
              </w:rPr>
              <w:t>108</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07964460" w14:textId="77777777" w:rsidR="00690AC0" w:rsidRPr="00065950" w:rsidRDefault="00690AC0" w:rsidP="00690AC0">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14:paraId="2AC9DEBC" w14:textId="77777777" w:rsidR="00690AC0" w:rsidRPr="005B300E" w:rsidRDefault="00690AC0" w:rsidP="00690AC0">
            <w:pPr>
              <w:widowControl w:val="0"/>
              <w:ind w:firstLine="0"/>
              <w:rPr>
                <w:b/>
                <w:bCs/>
                <w:iCs/>
                <w:szCs w:val="22"/>
                <w:lang w:eastAsia="en-US"/>
              </w:rPr>
            </w:pPr>
          </w:p>
        </w:tc>
        <w:tc>
          <w:tcPr>
            <w:tcW w:w="4452" w:type="dxa"/>
            <w:tcBorders>
              <w:top w:val="single" w:sz="6" w:space="0" w:color="auto"/>
              <w:left w:val="single" w:sz="6" w:space="0" w:color="auto"/>
              <w:bottom w:val="single" w:sz="6" w:space="0" w:color="auto"/>
              <w:right w:val="single" w:sz="6" w:space="0" w:color="auto"/>
            </w:tcBorders>
            <w:shd w:val="clear" w:color="auto" w:fill="FFFFFF"/>
          </w:tcPr>
          <w:p w14:paraId="1D728D31" w14:textId="77777777" w:rsidR="00690AC0" w:rsidRPr="005B300E" w:rsidRDefault="00690AC0" w:rsidP="00690AC0">
            <w:pPr>
              <w:widowControl w:val="0"/>
              <w:ind w:firstLine="0"/>
              <w:jc w:val="both"/>
              <w:rPr>
                <w:lang w:eastAsia="en-US"/>
              </w:rPr>
            </w:pPr>
            <w:r>
              <w:rPr>
                <w:szCs w:val="22"/>
                <w:lang w:eastAsia="en-US"/>
              </w:rPr>
              <w:t>Vaikų priežiūros paslauga teikiama tuo pačiu metu, kai tėvams teikiamos kitos kompleksinės paslaugos, ji gali būti teikiama ne ilgiau kaip 4 val. per dieną visiems tėvams (įtėviams, globėjams)</w:t>
            </w:r>
          </w:p>
        </w:tc>
      </w:tr>
      <w:tr w:rsidR="00690AC0" w:rsidRPr="005B300E" w14:paraId="3BAFFFFB" w14:textId="77777777" w:rsidTr="0038151E">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5377B682"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32A18C8B"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7A9978E0" w14:textId="77777777" w:rsidR="00690AC0" w:rsidRPr="00065950" w:rsidRDefault="00690AC0" w:rsidP="00690AC0">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6CBF150B" w14:textId="77777777" w:rsidR="00690AC0" w:rsidRPr="005B300E" w:rsidRDefault="00690AC0" w:rsidP="00690AC0">
            <w:pPr>
              <w:widowControl w:val="0"/>
              <w:ind w:firstLine="0"/>
              <w:rPr>
                <w:b/>
                <w:bCs/>
                <w:iCs/>
                <w:szCs w:val="22"/>
                <w:lang w:eastAsia="en-US"/>
              </w:rPr>
            </w:pPr>
            <w:r>
              <w:rPr>
                <w:b/>
                <w:bCs/>
                <w:iCs/>
                <w:szCs w:val="22"/>
                <w:lang w:eastAsia="en-US"/>
              </w:rPr>
              <w:t>Paslaugas teikiantys specialistai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799747F2" w14:textId="77777777" w:rsidR="00690AC0" w:rsidRPr="005B300E" w:rsidRDefault="00690AC0" w:rsidP="00690AC0">
            <w:pPr>
              <w:widowControl w:val="0"/>
              <w:ind w:firstLine="0"/>
              <w:jc w:val="both"/>
              <w:rPr>
                <w:lang w:eastAsia="en-US"/>
              </w:rPr>
            </w:pPr>
            <w:r>
              <w:rPr>
                <w:lang w:eastAsia="en-US"/>
              </w:rPr>
              <w:t>Psichologai, socialiniai darbuotojai, individualios priežiūros darbuotojai, mediatoriai, užimtumo specialistai, jaunimo darbuotojai ir kiti specialistai</w:t>
            </w:r>
          </w:p>
        </w:tc>
      </w:tr>
      <w:tr w:rsidR="00690AC0" w:rsidRPr="005B300E" w14:paraId="31C1FA8E" w14:textId="77777777" w:rsidTr="0038151E">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69FC1DC4"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80EE364"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3E36181E" w14:textId="77777777" w:rsidR="00690AC0" w:rsidRPr="00065950" w:rsidRDefault="00690AC0" w:rsidP="00690AC0">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3C4817DB" w14:textId="77777777" w:rsidR="00690AC0" w:rsidRPr="005B300E" w:rsidRDefault="00690AC0" w:rsidP="00690AC0">
            <w:pPr>
              <w:widowControl w:val="0"/>
              <w:ind w:firstLine="0"/>
              <w:rPr>
                <w:b/>
                <w:bCs/>
                <w:iCs/>
                <w:szCs w:val="22"/>
                <w:lang w:eastAsia="en-US"/>
              </w:rPr>
            </w:pPr>
            <w:r>
              <w:rPr>
                <w:b/>
                <w:bCs/>
                <w:iCs/>
                <w:szCs w:val="22"/>
                <w:lang w:eastAsia="en-US"/>
              </w:rPr>
              <w:t>Ypatumai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34C8080C" w14:textId="77777777" w:rsidR="00690AC0" w:rsidRDefault="00690AC0" w:rsidP="00690AC0">
            <w:pPr>
              <w:widowControl w:val="0"/>
              <w:ind w:firstLine="0"/>
              <w:jc w:val="both"/>
              <w:rPr>
                <w:lang w:eastAsia="en-US"/>
              </w:rPr>
            </w:pPr>
            <w:r>
              <w:rPr>
                <w:lang w:eastAsia="en-US"/>
              </w:rPr>
              <w:t xml:space="preserve">Rekomenduojama asmeniui (šeimai) teikti paslaugų rinkinį, susidedantį bent iš 2 šiame papunktyje nurodytų paslaugų. </w:t>
            </w:r>
          </w:p>
          <w:p w14:paraId="78E985E1" w14:textId="77777777" w:rsidR="00690AC0" w:rsidRPr="005B300E" w:rsidRDefault="00690AC0" w:rsidP="00690AC0">
            <w:pPr>
              <w:widowControl w:val="0"/>
              <w:ind w:firstLine="0"/>
              <w:jc w:val="both"/>
              <w:rPr>
                <w:lang w:eastAsia="en-US"/>
              </w:rPr>
            </w:pPr>
            <w:r>
              <w:t xml:space="preserve">Kompleksines paslaugas šeimai vieno langelio principu </w:t>
            </w:r>
            <w:r>
              <w:rPr>
                <w:lang w:eastAsia="en-US"/>
              </w:rPr>
              <w:t>organizuoja, o prireikus ir teikia bendruomeniniai šeimos namai</w:t>
            </w:r>
          </w:p>
        </w:tc>
      </w:tr>
      <w:tr w:rsidR="00690AC0" w:rsidRPr="005B300E" w14:paraId="54F27253"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79B5F020" w14:textId="77777777" w:rsidR="00690AC0" w:rsidRPr="00065950" w:rsidRDefault="00690AC0" w:rsidP="00690AC0">
            <w:pPr>
              <w:widowControl w:val="0"/>
              <w:ind w:firstLine="0"/>
              <w:jc w:val="center"/>
              <w:rPr>
                <w:b/>
                <w:bCs/>
                <w:iCs/>
                <w:szCs w:val="22"/>
                <w:lang w:eastAsia="en-US"/>
              </w:rPr>
            </w:pPr>
            <w:r w:rsidRPr="00065950">
              <w:rPr>
                <w:b/>
                <w:bCs/>
                <w:iCs/>
                <w:szCs w:val="22"/>
                <w:lang w:eastAsia="en-US"/>
              </w:rPr>
              <w:t>6.3.</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53C9F3F5" w14:textId="77777777" w:rsidR="00690AC0" w:rsidRPr="00065950" w:rsidRDefault="00690AC0" w:rsidP="00690AC0">
            <w:pPr>
              <w:widowControl w:val="0"/>
              <w:ind w:firstLine="0"/>
              <w:jc w:val="center"/>
              <w:rPr>
                <w:b/>
                <w:bCs/>
                <w:iCs/>
                <w:szCs w:val="22"/>
                <w:lang w:eastAsia="en-US"/>
              </w:rPr>
            </w:pPr>
            <w:r w:rsidRPr="00065950">
              <w:rPr>
                <w:b/>
                <w:bCs/>
                <w:iCs/>
                <w:szCs w:val="22"/>
                <w:lang w:eastAsia="en-US"/>
              </w:rPr>
              <w:t>120</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05A0F36C" w14:textId="77777777" w:rsidR="00690AC0" w:rsidRPr="00065950" w:rsidRDefault="00690AC0" w:rsidP="00690AC0">
            <w:pPr>
              <w:widowControl w:val="0"/>
              <w:ind w:firstLine="0"/>
              <w:rPr>
                <w:b/>
                <w:bCs/>
                <w:iCs/>
                <w:szCs w:val="22"/>
                <w:lang w:eastAsia="en-US"/>
              </w:rPr>
            </w:pPr>
            <w:r w:rsidRPr="00065950">
              <w:rPr>
                <w:b/>
                <w:bCs/>
                <w:iCs/>
                <w:szCs w:val="22"/>
                <w:lang w:eastAsia="en-US"/>
              </w:rPr>
              <w:t>Darbas su bendruomene</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0AA71B8D" w14:textId="77777777" w:rsidR="00690AC0" w:rsidRPr="005B300E" w:rsidRDefault="00690AC0" w:rsidP="00690AC0">
            <w:pPr>
              <w:widowControl w:val="0"/>
              <w:ind w:firstLine="0"/>
              <w:rPr>
                <w:b/>
                <w:bCs/>
                <w:iCs/>
                <w:szCs w:val="22"/>
                <w:lang w:eastAsia="en-US"/>
              </w:rPr>
            </w:pPr>
            <w:r w:rsidRPr="005B300E">
              <w:rPr>
                <w:b/>
                <w:bCs/>
                <w:iCs/>
                <w:szCs w:val="22"/>
                <w:lang w:eastAsia="en-US"/>
              </w:rPr>
              <w:t>Apibrėžimas</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47D8B53B" w14:textId="77777777" w:rsidR="00690AC0" w:rsidRPr="005B300E" w:rsidRDefault="00690AC0" w:rsidP="00690AC0">
            <w:pPr>
              <w:widowControl w:val="0"/>
              <w:ind w:firstLine="0"/>
              <w:jc w:val="both"/>
              <w:rPr>
                <w:szCs w:val="22"/>
                <w:lang w:eastAsia="en-US"/>
              </w:rPr>
            </w:pPr>
            <w:r w:rsidRPr="005B300E">
              <w:rPr>
                <w:szCs w:val="22"/>
                <w:lang w:eastAsia="en-US"/>
              </w:rPr>
              <w:t>Asmenų, šeimų, jų grupių bei organizacijų gebėjimų, įgūdžių ir motyvacijos spręsti bendruomenės problemas puoselėjimas ir stiprinimas, siekiant kurti bendruomenei socialiai saugią aplinką.</w:t>
            </w:r>
          </w:p>
          <w:p w14:paraId="5FAD7D6F" w14:textId="77777777" w:rsidR="00690AC0" w:rsidRPr="005B300E" w:rsidRDefault="00690AC0" w:rsidP="00690AC0">
            <w:pPr>
              <w:widowControl w:val="0"/>
              <w:ind w:firstLine="0"/>
              <w:jc w:val="both"/>
              <w:rPr>
                <w:szCs w:val="22"/>
                <w:lang w:eastAsia="en-US"/>
              </w:rPr>
            </w:pPr>
            <w:r w:rsidRPr="005B300E">
              <w:rPr>
                <w:szCs w:val="22"/>
                <w:lang w:eastAsia="en-US"/>
              </w:rPr>
              <w:t>Paslauga apima šiuos elementus:</w:t>
            </w:r>
          </w:p>
          <w:p w14:paraId="1DB205D6" w14:textId="77777777" w:rsidR="00690AC0" w:rsidRPr="005B300E" w:rsidRDefault="00690AC0" w:rsidP="00690AC0">
            <w:pPr>
              <w:widowControl w:val="0"/>
              <w:ind w:firstLine="0"/>
              <w:jc w:val="both"/>
              <w:rPr>
                <w:szCs w:val="22"/>
                <w:lang w:eastAsia="en-US"/>
              </w:rPr>
            </w:pPr>
            <w:r w:rsidRPr="005B300E">
              <w:rPr>
                <w:szCs w:val="22"/>
                <w:lang w:eastAsia="en-US"/>
              </w:rPr>
              <w:t>- bendruomenės situacijos (ryšių, gebėjimų ir išteklių) stebėsena ir grįžtamojo ryšio organizavimas;</w:t>
            </w:r>
          </w:p>
          <w:p w14:paraId="5196958B" w14:textId="77777777" w:rsidR="00690AC0" w:rsidRPr="005B300E" w:rsidRDefault="00690AC0" w:rsidP="00690AC0">
            <w:pPr>
              <w:widowControl w:val="0"/>
              <w:ind w:firstLine="0"/>
              <w:jc w:val="both"/>
              <w:rPr>
                <w:szCs w:val="22"/>
                <w:lang w:eastAsia="en-US"/>
              </w:rPr>
            </w:pPr>
            <w:r w:rsidRPr="005B300E">
              <w:rPr>
                <w:szCs w:val="22"/>
                <w:lang w:eastAsia="en-US"/>
              </w:rPr>
              <w:t>- ryšių tarp įvairių asmenų grupių stiprinimas ir šių grupių telkimas;</w:t>
            </w:r>
          </w:p>
          <w:p w14:paraId="18F3D52F" w14:textId="77777777" w:rsidR="00690AC0" w:rsidRPr="005B300E" w:rsidRDefault="00690AC0" w:rsidP="00690AC0">
            <w:pPr>
              <w:widowControl w:val="0"/>
              <w:ind w:firstLine="0"/>
              <w:jc w:val="both"/>
              <w:rPr>
                <w:szCs w:val="22"/>
                <w:lang w:eastAsia="en-US"/>
              </w:rPr>
            </w:pPr>
            <w:r w:rsidRPr="005B300E">
              <w:rPr>
                <w:szCs w:val="22"/>
                <w:lang w:eastAsia="en-US"/>
              </w:rPr>
              <w:t>- asmenų gebėjimo veikti savarankiškai ir iniciatyviai stiprinimas;</w:t>
            </w:r>
          </w:p>
          <w:p w14:paraId="5D461DD3" w14:textId="77777777" w:rsidR="00690AC0" w:rsidRPr="005B300E" w:rsidRDefault="00690AC0" w:rsidP="00690AC0">
            <w:pPr>
              <w:widowControl w:val="0"/>
              <w:ind w:firstLine="0"/>
              <w:jc w:val="both"/>
              <w:rPr>
                <w:szCs w:val="22"/>
                <w:lang w:eastAsia="en-US"/>
              </w:rPr>
            </w:pPr>
            <w:r w:rsidRPr="005B300E">
              <w:rPr>
                <w:szCs w:val="22"/>
                <w:lang w:eastAsia="en-US"/>
              </w:rPr>
              <w:t xml:space="preserve">- viešųjų erdvių, reikalingų bendruomenei, paieška ir jų prieinamumo organizavimas; </w:t>
            </w:r>
          </w:p>
          <w:p w14:paraId="65F318DE" w14:textId="77777777" w:rsidR="00690AC0" w:rsidRPr="005B300E" w:rsidRDefault="00690AC0" w:rsidP="00690AC0">
            <w:pPr>
              <w:widowControl w:val="0"/>
              <w:ind w:firstLine="0"/>
              <w:jc w:val="both"/>
              <w:rPr>
                <w:szCs w:val="22"/>
                <w:lang w:eastAsia="en-US"/>
              </w:rPr>
            </w:pPr>
            <w:r w:rsidRPr="005B300E">
              <w:rPr>
                <w:szCs w:val="22"/>
                <w:lang w:eastAsia="en-US"/>
              </w:rPr>
              <w:t>- telkiančių ir įgalinančių bendruomeninių veiklų inicijavimas ir palaikymas;</w:t>
            </w:r>
          </w:p>
          <w:p w14:paraId="3A0DE819" w14:textId="77777777" w:rsidR="00690AC0" w:rsidRPr="005B300E" w:rsidRDefault="00690AC0" w:rsidP="00690AC0">
            <w:pPr>
              <w:widowControl w:val="0"/>
              <w:ind w:firstLine="0"/>
              <w:jc w:val="both"/>
              <w:rPr>
                <w:szCs w:val="22"/>
                <w:lang w:eastAsia="en-US"/>
              </w:rPr>
            </w:pPr>
            <w:r w:rsidRPr="005B300E">
              <w:rPr>
                <w:szCs w:val="22"/>
                <w:lang w:eastAsia="en-US"/>
              </w:rPr>
              <w:t>- bendruomeniniam veikimui būtinų gebėjimų stiprinimas (iniciatyva, bendravimas ir bendradarbiavimas, planavimas);</w:t>
            </w:r>
          </w:p>
          <w:p w14:paraId="428DCCB1" w14:textId="77777777" w:rsidR="00690AC0" w:rsidRPr="005B300E" w:rsidRDefault="00690AC0" w:rsidP="00690AC0">
            <w:pPr>
              <w:widowControl w:val="0"/>
              <w:ind w:firstLine="0"/>
              <w:jc w:val="both"/>
              <w:rPr>
                <w:szCs w:val="22"/>
                <w:lang w:eastAsia="en-US"/>
              </w:rPr>
            </w:pPr>
            <w:r w:rsidRPr="005B300E">
              <w:rPr>
                <w:szCs w:val="22"/>
                <w:lang w:eastAsia="en-US"/>
              </w:rPr>
              <w:t>- socialiai pažeidžiamų grupių identifikavimas ir jų ryšio su bendruomene stiprinimas</w:t>
            </w:r>
          </w:p>
        </w:tc>
      </w:tr>
      <w:tr w:rsidR="00690AC0" w:rsidRPr="005B300E" w14:paraId="24531DD3"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7418B3B0"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72B26976"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4184BDE4" w14:textId="77777777" w:rsidR="00690AC0" w:rsidRPr="00065950" w:rsidRDefault="00690AC0" w:rsidP="00690AC0">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1C75AE92" w14:textId="77777777" w:rsidR="00690AC0" w:rsidRPr="005B300E" w:rsidRDefault="00690AC0" w:rsidP="00690AC0">
            <w:pPr>
              <w:widowControl w:val="0"/>
              <w:ind w:firstLine="0"/>
              <w:rPr>
                <w:b/>
                <w:bCs/>
                <w:iCs/>
                <w:szCs w:val="22"/>
                <w:lang w:eastAsia="en-US"/>
              </w:rPr>
            </w:pPr>
            <w:r w:rsidRPr="005B300E">
              <w:rPr>
                <w:b/>
                <w:bCs/>
                <w:iCs/>
                <w:szCs w:val="22"/>
                <w:lang w:eastAsia="en-US"/>
              </w:rPr>
              <w:t>Gavėjai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69B6C93D" w14:textId="77777777" w:rsidR="00690AC0" w:rsidRPr="005B300E" w:rsidRDefault="00690AC0" w:rsidP="00690AC0">
            <w:pPr>
              <w:widowControl w:val="0"/>
              <w:ind w:firstLine="0"/>
              <w:rPr>
                <w:szCs w:val="22"/>
                <w:lang w:eastAsia="en-US"/>
              </w:rPr>
            </w:pPr>
            <w:r w:rsidRPr="005B300E">
              <w:rPr>
                <w:szCs w:val="22"/>
                <w:lang w:eastAsia="en-US"/>
              </w:rPr>
              <w:t>Asmenys, šeimos, bendruomenė</w:t>
            </w:r>
          </w:p>
        </w:tc>
      </w:tr>
      <w:tr w:rsidR="00690AC0" w:rsidRPr="005B300E" w14:paraId="5865EA69"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23ABFA60"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17B0FCBC"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7BDC7330" w14:textId="77777777" w:rsidR="00690AC0" w:rsidRPr="00065950" w:rsidRDefault="00690AC0" w:rsidP="00690AC0">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533BEFCC" w14:textId="77777777" w:rsidR="00690AC0" w:rsidRPr="005B300E" w:rsidRDefault="00690AC0" w:rsidP="00690AC0">
            <w:pPr>
              <w:widowControl w:val="0"/>
              <w:ind w:firstLine="0"/>
              <w:rPr>
                <w:b/>
                <w:bCs/>
                <w:iCs/>
                <w:szCs w:val="22"/>
                <w:lang w:eastAsia="en-US"/>
              </w:rPr>
            </w:pPr>
            <w:r w:rsidRPr="005B300E">
              <w:rPr>
                <w:b/>
                <w:bCs/>
                <w:iCs/>
                <w:szCs w:val="22"/>
                <w:lang w:eastAsia="en-US"/>
              </w:rPr>
              <w:t>Teikimo vieta</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3D6B4C96" w14:textId="77777777" w:rsidR="00690AC0" w:rsidRPr="005B300E" w:rsidRDefault="00690AC0" w:rsidP="00690AC0">
            <w:pPr>
              <w:widowControl w:val="0"/>
              <w:ind w:firstLine="0"/>
              <w:rPr>
                <w:szCs w:val="22"/>
                <w:lang w:eastAsia="en-US"/>
              </w:rPr>
            </w:pPr>
            <w:r w:rsidRPr="005B300E">
              <w:rPr>
                <w:szCs w:val="22"/>
                <w:lang w:eastAsia="en-US"/>
              </w:rPr>
              <w:t>Viešosios erdvės, įstaigos, organizacijos ir kt.</w:t>
            </w:r>
          </w:p>
        </w:tc>
      </w:tr>
      <w:tr w:rsidR="00690AC0" w:rsidRPr="005B300E" w14:paraId="2C14AE3D"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58DEA8C4"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70FD533F"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416F953E" w14:textId="77777777" w:rsidR="00690AC0" w:rsidRPr="00065950" w:rsidRDefault="00690AC0" w:rsidP="00690AC0">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70BD4104" w14:textId="77777777" w:rsidR="00690AC0" w:rsidRPr="005B300E" w:rsidRDefault="00690AC0" w:rsidP="00690AC0">
            <w:pPr>
              <w:widowControl w:val="0"/>
              <w:ind w:firstLine="0"/>
              <w:rPr>
                <w:b/>
                <w:bCs/>
                <w:iCs/>
                <w:szCs w:val="22"/>
                <w:lang w:eastAsia="en-US"/>
              </w:rPr>
            </w:pPr>
            <w:r w:rsidRPr="005B300E">
              <w:rPr>
                <w:b/>
                <w:bCs/>
                <w:iCs/>
                <w:szCs w:val="22"/>
                <w:lang w:eastAsia="en-US"/>
              </w:rPr>
              <w:t>Teikimo trukmė/dažnumas</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14:paraId="277419F6" w14:textId="77777777" w:rsidR="00690AC0" w:rsidRPr="005B300E" w:rsidRDefault="00690AC0" w:rsidP="00690AC0">
            <w:pPr>
              <w:widowControl w:val="0"/>
              <w:ind w:firstLine="0"/>
              <w:rPr>
                <w:szCs w:val="22"/>
                <w:lang w:eastAsia="en-US"/>
              </w:rPr>
            </w:pPr>
            <w:r w:rsidRPr="005B300E">
              <w:rPr>
                <w:szCs w:val="22"/>
                <w:lang w:eastAsia="en-US"/>
              </w:rPr>
              <w:t>Pagal poreikį</w:t>
            </w:r>
          </w:p>
        </w:tc>
      </w:tr>
      <w:tr w:rsidR="00690AC0" w:rsidRPr="005B300E" w14:paraId="62E2CBA3"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306D12A8"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63718F38"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16904F88" w14:textId="77777777" w:rsidR="00690AC0" w:rsidRPr="00065950" w:rsidRDefault="00690AC0" w:rsidP="00690AC0">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3947D55F" w14:textId="77777777" w:rsidR="00690AC0" w:rsidRPr="005B300E" w:rsidRDefault="00690AC0" w:rsidP="00690AC0">
            <w:pPr>
              <w:widowControl w:val="0"/>
              <w:ind w:firstLine="0"/>
              <w:rPr>
                <w:b/>
                <w:bCs/>
                <w:iCs/>
                <w:szCs w:val="22"/>
                <w:lang w:eastAsia="en-US"/>
              </w:rPr>
            </w:pPr>
            <w:r w:rsidRPr="005B300E">
              <w:rPr>
                <w:b/>
                <w:bCs/>
                <w:iCs/>
                <w:szCs w:val="22"/>
                <w:lang w:eastAsia="en-US"/>
              </w:rPr>
              <w:t>Paslaugas teikiantys specialistai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13D1637F" w14:textId="77777777" w:rsidR="00690AC0" w:rsidRPr="005B300E" w:rsidRDefault="00690AC0" w:rsidP="00690AC0">
            <w:pPr>
              <w:widowControl w:val="0"/>
              <w:ind w:firstLine="0"/>
              <w:rPr>
                <w:szCs w:val="22"/>
                <w:lang w:eastAsia="en-US"/>
              </w:rPr>
            </w:pPr>
            <w:r w:rsidRPr="005B300E">
              <w:rPr>
                <w:szCs w:val="22"/>
                <w:lang w:eastAsia="en-US"/>
              </w:rPr>
              <w:t>Įvairių įstaigų, organizacijų (socialinių paslaugų, švietimo, sveikatos priežiūros įstaigų, teisėsaugos, krašto apsaugos ir kt.) socialiniai darbuotojai, psichologai, užimtumo ir kiti specialistai</w:t>
            </w:r>
          </w:p>
        </w:tc>
      </w:tr>
      <w:tr w:rsidR="00690AC0" w:rsidRPr="005B300E" w14:paraId="01B9BD2C"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31AB1783"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BB1DAA1"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411D0464" w14:textId="77777777" w:rsidR="00690AC0" w:rsidRPr="00065950" w:rsidRDefault="00690AC0" w:rsidP="00690AC0">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113E491F" w14:textId="77777777" w:rsidR="00690AC0" w:rsidRPr="005B300E" w:rsidRDefault="00690AC0" w:rsidP="00690AC0">
            <w:pPr>
              <w:widowControl w:val="0"/>
              <w:ind w:firstLine="0"/>
              <w:rPr>
                <w:b/>
                <w:bCs/>
                <w:iCs/>
                <w:szCs w:val="22"/>
                <w:lang w:eastAsia="en-US"/>
              </w:rPr>
            </w:pPr>
            <w:r w:rsidRPr="005B300E">
              <w:rPr>
                <w:b/>
                <w:bCs/>
                <w:iCs/>
                <w:szCs w:val="22"/>
                <w:lang w:eastAsia="en-US"/>
              </w:rPr>
              <w:t>Ypatumai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1D87E71B" w14:textId="77777777" w:rsidR="00690AC0" w:rsidRPr="005B300E" w:rsidRDefault="00690AC0" w:rsidP="00690AC0">
            <w:pPr>
              <w:widowControl w:val="0"/>
              <w:ind w:firstLine="0"/>
              <w:rPr>
                <w:szCs w:val="22"/>
                <w:lang w:eastAsia="en-US"/>
              </w:rPr>
            </w:pPr>
            <w:r w:rsidRPr="005B300E">
              <w:rPr>
                <w:szCs w:val="22"/>
                <w:lang w:eastAsia="en-US"/>
              </w:rPr>
              <w:t xml:space="preserve">Paslauga teikiama bendradarbiaujant su bendruomenėmis, seniūnijomis, seniūnaitijomis ir įvairiomis socialinio darbo įgyvendinimo srityse veikiančiomis institucijomis, įstaigomis, organizacijomis </w:t>
            </w:r>
          </w:p>
        </w:tc>
      </w:tr>
      <w:tr w:rsidR="00690AC0" w:rsidRPr="005B300E" w14:paraId="72340E49"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4D9AE39A" w14:textId="77777777" w:rsidR="00690AC0" w:rsidRPr="00065950" w:rsidRDefault="00690AC0" w:rsidP="00690AC0">
            <w:pPr>
              <w:widowControl w:val="0"/>
              <w:ind w:firstLine="0"/>
              <w:jc w:val="center"/>
              <w:rPr>
                <w:b/>
                <w:bCs/>
                <w:iCs/>
                <w:szCs w:val="22"/>
                <w:lang w:eastAsia="en-US"/>
              </w:rPr>
            </w:pPr>
            <w:r w:rsidRPr="00065950">
              <w:rPr>
                <w:b/>
                <w:bCs/>
                <w:iCs/>
                <w:szCs w:val="22"/>
                <w:lang w:eastAsia="en-US"/>
              </w:rPr>
              <w:t>6.4.</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4A1A61A4" w14:textId="77777777" w:rsidR="00690AC0" w:rsidRPr="00065950" w:rsidRDefault="00690AC0" w:rsidP="00690AC0">
            <w:pPr>
              <w:widowControl w:val="0"/>
              <w:ind w:firstLine="0"/>
              <w:jc w:val="center"/>
              <w:rPr>
                <w:b/>
                <w:bCs/>
                <w:iCs/>
                <w:szCs w:val="22"/>
                <w:lang w:eastAsia="en-US"/>
              </w:rPr>
            </w:pPr>
            <w:r w:rsidRPr="00065950">
              <w:rPr>
                <w:b/>
                <w:bCs/>
                <w:iCs/>
                <w:szCs w:val="22"/>
                <w:lang w:eastAsia="en-US"/>
              </w:rPr>
              <w:t>130</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7120A120" w14:textId="77777777" w:rsidR="00690AC0" w:rsidRPr="00065950" w:rsidRDefault="00690AC0" w:rsidP="00690AC0">
            <w:pPr>
              <w:widowControl w:val="0"/>
              <w:ind w:firstLine="0"/>
              <w:rPr>
                <w:b/>
                <w:bCs/>
                <w:iCs/>
                <w:szCs w:val="22"/>
                <w:lang w:eastAsia="en-US"/>
              </w:rPr>
            </w:pPr>
            <w:r w:rsidRPr="00065950">
              <w:rPr>
                <w:b/>
                <w:bCs/>
                <w:iCs/>
                <w:szCs w:val="22"/>
                <w:lang w:eastAsia="en-US"/>
              </w:rPr>
              <w:t>Šeimos konferencija</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0BD22C95" w14:textId="77777777" w:rsidR="00690AC0" w:rsidRPr="005B300E" w:rsidRDefault="00690AC0" w:rsidP="00690AC0">
            <w:pPr>
              <w:widowControl w:val="0"/>
              <w:ind w:firstLine="0"/>
              <w:rPr>
                <w:b/>
                <w:bCs/>
                <w:iCs/>
                <w:szCs w:val="22"/>
                <w:lang w:eastAsia="en-US"/>
              </w:rPr>
            </w:pPr>
            <w:r w:rsidRPr="005B300E">
              <w:rPr>
                <w:b/>
                <w:bCs/>
                <w:iCs/>
                <w:szCs w:val="22"/>
                <w:lang w:eastAsia="en-US"/>
              </w:rPr>
              <w:t>Apibrėžimas</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19050F99" w14:textId="77777777" w:rsidR="00690AC0" w:rsidRPr="005B300E" w:rsidRDefault="00690AC0" w:rsidP="00690AC0">
            <w:pPr>
              <w:widowControl w:val="0"/>
              <w:ind w:firstLine="0"/>
              <w:jc w:val="both"/>
              <w:rPr>
                <w:szCs w:val="22"/>
                <w:lang w:eastAsia="en-US"/>
              </w:rPr>
            </w:pPr>
            <w:r w:rsidRPr="005B300E">
              <w:rPr>
                <w:szCs w:val="16"/>
                <w:lang w:eastAsia="en-US"/>
              </w:rPr>
              <w:t>Šeimos ir vaiko (vaikų) įgalinimas ir taikinimas, ieškant šeimos ir vaiko paramos išteklių tarp išplėstinės šeimos ir (ar) kitų šeimai svarbių asmenų, siekiant įtraukti į sprendimo dėl vaiko šeimoje ir kitoje aplinkoje situacijos gerinimo priėmimą patį vaiką, jo šeimą ir išplėstinę šeimą</w:t>
            </w:r>
          </w:p>
        </w:tc>
      </w:tr>
      <w:tr w:rsidR="00690AC0" w:rsidRPr="005B300E" w14:paraId="5BDC1D5A"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5214FF14"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A8A8626"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7F491826" w14:textId="77777777" w:rsidR="00690AC0" w:rsidRPr="00065950" w:rsidRDefault="00690AC0" w:rsidP="00690AC0">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32305A6C" w14:textId="77777777" w:rsidR="00690AC0" w:rsidRPr="005B300E" w:rsidRDefault="00690AC0" w:rsidP="00690AC0">
            <w:pPr>
              <w:widowControl w:val="0"/>
              <w:ind w:firstLine="0"/>
              <w:rPr>
                <w:b/>
                <w:bCs/>
                <w:iCs/>
                <w:szCs w:val="22"/>
                <w:lang w:eastAsia="en-US"/>
              </w:rPr>
            </w:pPr>
            <w:r w:rsidRPr="005B300E">
              <w:rPr>
                <w:b/>
                <w:bCs/>
                <w:iCs/>
                <w:szCs w:val="22"/>
                <w:lang w:eastAsia="en-US"/>
              </w:rPr>
              <w:t>Gavėjai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0409BB61" w14:textId="77777777" w:rsidR="00690AC0" w:rsidRPr="005B300E" w:rsidRDefault="00690AC0" w:rsidP="00690AC0">
            <w:pPr>
              <w:widowControl w:val="0"/>
              <w:ind w:firstLine="0"/>
              <w:jc w:val="both"/>
              <w:rPr>
                <w:szCs w:val="22"/>
                <w:lang w:eastAsia="en-US"/>
              </w:rPr>
            </w:pPr>
            <w:r w:rsidRPr="005B300E">
              <w:rPr>
                <w:szCs w:val="22"/>
                <w:lang w:eastAsia="en-US"/>
              </w:rPr>
              <w:t>Vaikai ir jų šeimos</w:t>
            </w:r>
          </w:p>
          <w:p w14:paraId="04661910" w14:textId="77777777" w:rsidR="00690AC0" w:rsidRPr="005B300E" w:rsidRDefault="00690AC0" w:rsidP="00690AC0">
            <w:pPr>
              <w:widowControl w:val="0"/>
              <w:ind w:firstLine="0"/>
              <w:jc w:val="both"/>
              <w:rPr>
                <w:szCs w:val="22"/>
                <w:lang w:eastAsia="en-US"/>
              </w:rPr>
            </w:pPr>
          </w:p>
        </w:tc>
      </w:tr>
      <w:tr w:rsidR="00690AC0" w:rsidRPr="005B300E" w14:paraId="66100A90"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265EFBC9"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4EE0BB0"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5B432538" w14:textId="77777777" w:rsidR="00690AC0" w:rsidRPr="00065950" w:rsidRDefault="00690AC0" w:rsidP="00690AC0">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39F7BDB8" w14:textId="77777777" w:rsidR="00690AC0" w:rsidRPr="005B300E" w:rsidRDefault="00690AC0" w:rsidP="00690AC0">
            <w:pPr>
              <w:widowControl w:val="0"/>
              <w:ind w:firstLine="0"/>
              <w:rPr>
                <w:b/>
                <w:bCs/>
                <w:iCs/>
                <w:szCs w:val="22"/>
                <w:lang w:eastAsia="en-US"/>
              </w:rPr>
            </w:pPr>
            <w:r w:rsidRPr="005B300E">
              <w:rPr>
                <w:b/>
                <w:bCs/>
                <w:iCs/>
                <w:szCs w:val="22"/>
                <w:lang w:eastAsia="en-US"/>
              </w:rPr>
              <w:t>Teikimo vieta</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703616A7" w14:textId="77777777" w:rsidR="00690AC0" w:rsidRPr="005B300E" w:rsidRDefault="00690AC0" w:rsidP="00690AC0">
            <w:pPr>
              <w:widowControl w:val="0"/>
              <w:ind w:firstLine="0"/>
              <w:jc w:val="both"/>
              <w:rPr>
                <w:szCs w:val="22"/>
                <w:lang w:eastAsia="en-US"/>
              </w:rPr>
            </w:pPr>
            <w:r w:rsidRPr="005B300E">
              <w:rPr>
                <w:szCs w:val="22"/>
                <w:lang w:eastAsia="en-US"/>
              </w:rPr>
              <w:t>Asmens (šeimos) namuose, įstaigose, organizacijose, viešosiose erdvėse ir kt.</w:t>
            </w:r>
          </w:p>
        </w:tc>
      </w:tr>
      <w:tr w:rsidR="00690AC0" w:rsidRPr="005B300E" w14:paraId="14FD7B03"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107226EF"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64C5287"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3906C542" w14:textId="77777777" w:rsidR="00690AC0" w:rsidRPr="00065950" w:rsidRDefault="00690AC0" w:rsidP="00690AC0">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53CA4201" w14:textId="77777777" w:rsidR="00690AC0" w:rsidRPr="005B300E" w:rsidRDefault="00690AC0" w:rsidP="00690AC0">
            <w:pPr>
              <w:widowControl w:val="0"/>
              <w:ind w:firstLine="0"/>
              <w:rPr>
                <w:b/>
                <w:bCs/>
                <w:iCs/>
                <w:szCs w:val="22"/>
                <w:lang w:eastAsia="en-US"/>
              </w:rPr>
            </w:pPr>
            <w:r w:rsidRPr="005B300E">
              <w:rPr>
                <w:b/>
                <w:bCs/>
                <w:iCs/>
                <w:szCs w:val="22"/>
                <w:lang w:eastAsia="en-US"/>
              </w:rPr>
              <w:t>Teikimo trukmė/dažnumas</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1152EFB7" w14:textId="77777777" w:rsidR="00690AC0" w:rsidRPr="005B300E" w:rsidRDefault="00690AC0" w:rsidP="00690AC0">
            <w:pPr>
              <w:widowControl w:val="0"/>
              <w:ind w:firstLine="0"/>
              <w:jc w:val="both"/>
              <w:rPr>
                <w:szCs w:val="22"/>
                <w:lang w:eastAsia="en-US"/>
              </w:rPr>
            </w:pPr>
            <w:r w:rsidRPr="005B300E">
              <w:rPr>
                <w:szCs w:val="22"/>
                <w:lang w:eastAsia="en-US"/>
              </w:rPr>
              <w:t>Viena šeimos konferencija iki 35 val., ne daugiau kaip 2 kartus per kalendorinius metus</w:t>
            </w:r>
          </w:p>
          <w:p w14:paraId="35C300AB" w14:textId="77777777" w:rsidR="00690AC0" w:rsidRPr="005B300E" w:rsidRDefault="00690AC0" w:rsidP="00690AC0">
            <w:pPr>
              <w:widowControl w:val="0"/>
              <w:ind w:firstLine="0"/>
              <w:jc w:val="both"/>
              <w:rPr>
                <w:szCs w:val="22"/>
                <w:lang w:eastAsia="en-US"/>
              </w:rPr>
            </w:pPr>
          </w:p>
        </w:tc>
      </w:tr>
      <w:tr w:rsidR="00690AC0" w:rsidRPr="005B300E" w14:paraId="4AAC05CE"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5B64E23A"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4847B77E"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0257303F" w14:textId="77777777" w:rsidR="00690AC0" w:rsidRPr="00065950" w:rsidRDefault="00690AC0" w:rsidP="00690AC0">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65E2A1B3" w14:textId="77777777" w:rsidR="00690AC0" w:rsidRPr="005B300E" w:rsidRDefault="00690AC0" w:rsidP="00690AC0">
            <w:pPr>
              <w:widowControl w:val="0"/>
              <w:ind w:firstLine="0"/>
              <w:rPr>
                <w:b/>
                <w:bCs/>
                <w:iCs/>
                <w:szCs w:val="22"/>
                <w:lang w:eastAsia="en-US"/>
              </w:rPr>
            </w:pPr>
            <w:r w:rsidRPr="005B300E">
              <w:rPr>
                <w:b/>
                <w:bCs/>
                <w:iCs/>
                <w:szCs w:val="22"/>
                <w:lang w:eastAsia="en-US"/>
              </w:rPr>
              <w:t>Paslaugas teikiantys specialistai</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14:paraId="42622E71" w14:textId="77777777" w:rsidR="00690AC0" w:rsidRPr="005B300E" w:rsidRDefault="00690AC0" w:rsidP="00690AC0">
            <w:pPr>
              <w:widowControl w:val="0"/>
              <w:ind w:firstLine="0"/>
              <w:jc w:val="both"/>
              <w:rPr>
                <w:szCs w:val="22"/>
                <w:lang w:eastAsia="en-US"/>
              </w:rPr>
            </w:pPr>
            <w:r w:rsidRPr="005B300E">
              <w:rPr>
                <w:szCs w:val="22"/>
                <w:lang w:eastAsia="en-US"/>
              </w:rPr>
              <w:t>Šeimos konferencijos koordinatoriai</w:t>
            </w:r>
          </w:p>
          <w:p w14:paraId="4B9C6A6F" w14:textId="77777777" w:rsidR="00690AC0" w:rsidRPr="005B300E" w:rsidRDefault="00690AC0" w:rsidP="00690AC0">
            <w:pPr>
              <w:widowControl w:val="0"/>
              <w:ind w:firstLine="0"/>
              <w:jc w:val="both"/>
              <w:rPr>
                <w:szCs w:val="22"/>
                <w:lang w:eastAsia="en-US"/>
              </w:rPr>
            </w:pPr>
          </w:p>
        </w:tc>
      </w:tr>
      <w:tr w:rsidR="00690AC0" w:rsidRPr="005B300E" w14:paraId="433A69F9"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446795BD"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54E84EB2"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6F1FF71A" w14:textId="77777777" w:rsidR="00690AC0" w:rsidRPr="00065950" w:rsidRDefault="00690AC0" w:rsidP="00690AC0">
            <w:pPr>
              <w:widowControl w:val="0"/>
              <w:ind w:firstLine="0"/>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385784A0" w14:textId="77777777" w:rsidR="00690AC0" w:rsidRPr="005B300E" w:rsidRDefault="00690AC0" w:rsidP="00690AC0">
            <w:pPr>
              <w:widowControl w:val="0"/>
              <w:ind w:firstLine="0"/>
              <w:rPr>
                <w:b/>
                <w:bCs/>
                <w:iCs/>
                <w:szCs w:val="22"/>
                <w:lang w:eastAsia="en-US"/>
              </w:rPr>
            </w:pPr>
            <w:r w:rsidRPr="005B300E">
              <w:rPr>
                <w:b/>
                <w:bCs/>
                <w:iCs/>
                <w:szCs w:val="22"/>
                <w:lang w:eastAsia="en-US"/>
              </w:rPr>
              <w:t>Ypatumai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14:paraId="1087C26C" w14:textId="77777777" w:rsidR="00690AC0" w:rsidRPr="005B300E" w:rsidRDefault="00690AC0" w:rsidP="00690AC0">
            <w:pPr>
              <w:widowControl w:val="0"/>
              <w:ind w:firstLine="0"/>
              <w:jc w:val="both"/>
              <w:rPr>
                <w:szCs w:val="22"/>
                <w:lang w:eastAsia="en-US"/>
              </w:rPr>
            </w:pPr>
            <w:r w:rsidRPr="005B300E">
              <w:rPr>
                <w:szCs w:val="16"/>
                <w:lang w:eastAsia="en-US"/>
              </w:rPr>
              <w:t>Šeimos konferencijos koordinatorius negali teikti Šeimos konferencijos paslaugos šeimai, kuriai jis teikė arba teikia kitas socialines paslaugas ar pagalbą vaikui ir (ar) jo tėvams</w:t>
            </w:r>
          </w:p>
        </w:tc>
      </w:tr>
      <w:tr w:rsidR="00690AC0" w:rsidRPr="005B300E" w14:paraId="73C0D15B"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33004CE6" w14:textId="77777777" w:rsidR="00690AC0" w:rsidRPr="00065950" w:rsidRDefault="00690AC0" w:rsidP="00690AC0">
            <w:pPr>
              <w:widowControl w:val="0"/>
              <w:ind w:firstLine="0"/>
              <w:jc w:val="center"/>
              <w:rPr>
                <w:b/>
                <w:bCs/>
                <w:iCs/>
                <w:szCs w:val="22"/>
                <w:lang w:eastAsia="en-US"/>
              </w:rPr>
            </w:pPr>
            <w:r w:rsidRPr="00065950">
              <w:rPr>
                <w:b/>
                <w:bCs/>
                <w:iCs/>
                <w:szCs w:val="22"/>
                <w:lang w:eastAsia="en-US"/>
              </w:rPr>
              <w:t>6.5.</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92EC6C" w14:textId="77777777" w:rsidR="00690AC0" w:rsidRPr="00065950" w:rsidRDefault="00690AC0" w:rsidP="00690AC0">
            <w:pPr>
              <w:widowControl w:val="0"/>
              <w:ind w:firstLine="0"/>
              <w:jc w:val="center"/>
              <w:rPr>
                <w:b/>
                <w:bCs/>
                <w:iCs/>
                <w:szCs w:val="22"/>
                <w:lang w:eastAsia="en-US"/>
              </w:rPr>
            </w:pPr>
            <w:r w:rsidRPr="00065950">
              <w:rPr>
                <w:b/>
                <w:bCs/>
                <w:iCs/>
                <w:szCs w:val="22"/>
                <w:lang w:eastAsia="en-US"/>
              </w:rPr>
              <w:t>230</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7884AF0B" w14:textId="77777777" w:rsidR="00690AC0" w:rsidRPr="00065950" w:rsidRDefault="00690AC0" w:rsidP="00690AC0">
            <w:pPr>
              <w:widowControl w:val="0"/>
              <w:ind w:firstLine="0"/>
              <w:rPr>
                <w:b/>
                <w:bCs/>
                <w:iCs/>
                <w:szCs w:val="22"/>
                <w:highlight w:val="yellow"/>
                <w:lang w:eastAsia="en-US"/>
              </w:rPr>
            </w:pPr>
            <w:r w:rsidRPr="00065950">
              <w:rPr>
                <w:b/>
                <w:bCs/>
                <w:iCs/>
                <w:szCs w:val="22"/>
                <w:lang w:eastAsia="en-US"/>
              </w:rPr>
              <w:t>Atvirasis darbas su jaunimu</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153C2199" w14:textId="77777777" w:rsidR="00690AC0" w:rsidRPr="005B300E" w:rsidRDefault="00690AC0" w:rsidP="00690AC0">
            <w:pPr>
              <w:widowControl w:val="0"/>
              <w:ind w:firstLine="0"/>
              <w:rPr>
                <w:b/>
                <w:bCs/>
                <w:iCs/>
                <w:szCs w:val="22"/>
                <w:lang w:eastAsia="en-US"/>
              </w:rPr>
            </w:pPr>
            <w:r w:rsidRPr="005B300E">
              <w:rPr>
                <w:b/>
                <w:bCs/>
                <w:szCs w:val="22"/>
                <w:lang w:eastAsia="en-US"/>
              </w:rPr>
              <w:t>Apibrėžimas</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14:paraId="3EE1B3F0" w14:textId="77777777" w:rsidR="00690AC0" w:rsidRPr="005B300E" w:rsidRDefault="00690AC0" w:rsidP="00690AC0">
            <w:pPr>
              <w:widowControl w:val="0"/>
              <w:ind w:firstLine="0"/>
              <w:jc w:val="both"/>
              <w:rPr>
                <w:szCs w:val="22"/>
                <w:lang w:eastAsia="en-US"/>
              </w:rPr>
            </w:pPr>
            <w:r w:rsidRPr="005B300E">
              <w:rPr>
                <w:szCs w:val="22"/>
                <w:lang w:eastAsia="en-US"/>
              </w:rPr>
              <w:t>Paslauga teikiama siekiant ugdyti jaunų žmonių asmenines ir socialines kompetencijas, padėti jiems aktyviai įsitraukti į bendruomeninius ir visuomeninius procesus, lanksčiai ir konstruktyviai reaguoti į jauno žmogaus gyvenimo pokyčius. Jaunimas motyvuojamas dalyvauti jo interesus atitinkančioje veikloje, skatinamas tobulėti, ugdyti verslumą ir darbo rinkai reikalingus įgūdžius</w:t>
            </w:r>
          </w:p>
        </w:tc>
      </w:tr>
      <w:tr w:rsidR="00690AC0" w:rsidRPr="005B300E" w14:paraId="353DBA6C"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472C81BA"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1179852E"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7DF6E98F" w14:textId="77777777" w:rsidR="00690AC0" w:rsidRPr="00065950" w:rsidRDefault="00690AC0" w:rsidP="00690AC0">
            <w:pPr>
              <w:widowControl w:val="0"/>
              <w:ind w:firstLine="0"/>
              <w:rPr>
                <w:b/>
                <w:bCs/>
                <w:iCs/>
                <w:szCs w:val="22"/>
                <w:highlight w:val="yellow"/>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046B0777" w14:textId="77777777" w:rsidR="00690AC0" w:rsidRPr="005B300E" w:rsidRDefault="00690AC0" w:rsidP="00690AC0">
            <w:pPr>
              <w:widowControl w:val="0"/>
              <w:ind w:firstLine="0"/>
              <w:rPr>
                <w:b/>
                <w:bCs/>
                <w:iCs/>
                <w:szCs w:val="22"/>
                <w:lang w:eastAsia="en-US"/>
              </w:rPr>
            </w:pPr>
            <w:r w:rsidRPr="005B300E">
              <w:rPr>
                <w:b/>
                <w:bCs/>
                <w:szCs w:val="22"/>
                <w:lang w:eastAsia="en-US"/>
              </w:rPr>
              <w:t>Gavėjai</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14:paraId="190A2518" w14:textId="77777777" w:rsidR="00690AC0" w:rsidRPr="005B300E" w:rsidRDefault="00690AC0" w:rsidP="00690AC0">
            <w:pPr>
              <w:widowControl w:val="0"/>
              <w:ind w:firstLine="0"/>
              <w:jc w:val="both"/>
              <w:rPr>
                <w:szCs w:val="22"/>
                <w:lang w:eastAsia="en-US"/>
              </w:rPr>
            </w:pPr>
            <w:r w:rsidRPr="005B300E">
              <w:rPr>
                <w:szCs w:val="22"/>
                <w:lang w:eastAsia="en-US"/>
              </w:rPr>
              <w:t>Mažiau galimybių turintis jaunimas</w:t>
            </w:r>
          </w:p>
        </w:tc>
      </w:tr>
      <w:tr w:rsidR="00690AC0" w:rsidRPr="005B300E" w14:paraId="618D5C69"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1C259DA0"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6A1CB52D"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6A5F6612" w14:textId="77777777" w:rsidR="00690AC0" w:rsidRPr="00065950" w:rsidRDefault="00690AC0" w:rsidP="00690AC0">
            <w:pPr>
              <w:widowControl w:val="0"/>
              <w:ind w:firstLine="0"/>
              <w:rPr>
                <w:b/>
                <w:bCs/>
                <w:iCs/>
                <w:szCs w:val="22"/>
                <w:highlight w:val="yellow"/>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68DBC1DD" w14:textId="77777777" w:rsidR="00690AC0" w:rsidRPr="005B300E" w:rsidRDefault="00690AC0" w:rsidP="00690AC0">
            <w:pPr>
              <w:widowControl w:val="0"/>
              <w:ind w:firstLine="0"/>
              <w:rPr>
                <w:b/>
                <w:bCs/>
                <w:iCs/>
                <w:szCs w:val="22"/>
                <w:lang w:eastAsia="en-US"/>
              </w:rPr>
            </w:pPr>
            <w:r w:rsidRPr="005B300E">
              <w:rPr>
                <w:b/>
                <w:bCs/>
                <w:szCs w:val="22"/>
                <w:lang w:eastAsia="en-US"/>
              </w:rPr>
              <w:t>Teikimo vieta</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14:paraId="51A928C1" w14:textId="77777777" w:rsidR="00690AC0" w:rsidRPr="005B300E" w:rsidRDefault="00690AC0" w:rsidP="00690AC0">
            <w:pPr>
              <w:widowControl w:val="0"/>
              <w:ind w:firstLine="0"/>
              <w:jc w:val="both"/>
              <w:rPr>
                <w:szCs w:val="22"/>
                <w:lang w:eastAsia="en-US"/>
              </w:rPr>
            </w:pPr>
            <w:r w:rsidRPr="005B300E">
              <w:rPr>
                <w:szCs w:val="22"/>
                <w:lang w:eastAsia="en-US"/>
              </w:rPr>
              <w:t>Atviruosiuose jaunimo centruose, atvirose jaunimo erdvėse</w:t>
            </w:r>
          </w:p>
        </w:tc>
      </w:tr>
      <w:tr w:rsidR="00690AC0" w:rsidRPr="005B300E" w14:paraId="3C5EC2E2"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071F225B"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5075BA59"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4F7AD880" w14:textId="77777777" w:rsidR="00690AC0" w:rsidRPr="00065950" w:rsidRDefault="00690AC0" w:rsidP="00690AC0">
            <w:pPr>
              <w:widowControl w:val="0"/>
              <w:ind w:firstLine="0"/>
              <w:rPr>
                <w:b/>
                <w:bCs/>
                <w:iCs/>
                <w:szCs w:val="22"/>
                <w:highlight w:val="yellow"/>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36D07D1E" w14:textId="77777777" w:rsidR="00690AC0" w:rsidRPr="005B300E" w:rsidRDefault="00690AC0" w:rsidP="00690AC0">
            <w:pPr>
              <w:widowControl w:val="0"/>
              <w:ind w:firstLine="0"/>
              <w:rPr>
                <w:b/>
                <w:bCs/>
                <w:iCs/>
                <w:szCs w:val="22"/>
                <w:lang w:eastAsia="en-US"/>
              </w:rPr>
            </w:pPr>
            <w:r w:rsidRPr="005B300E">
              <w:rPr>
                <w:b/>
                <w:bCs/>
                <w:szCs w:val="22"/>
                <w:lang w:eastAsia="en-US"/>
              </w:rPr>
              <w:t>Teikimo trukmė/dažnumas</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14:paraId="775CC0D6" w14:textId="77777777" w:rsidR="00690AC0" w:rsidRPr="005B300E" w:rsidRDefault="00690AC0" w:rsidP="00690AC0">
            <w:pPr>
              <w:widowControl w:val="0"/>
              <w:ind w:firstLine="0"/>
              <w:jc w:val="both"/>
              <w:rPr>
                <w:szCs w:val="22"/>
                <w:lang w:eastAsia="en-US"/>
              </w:rPr>
            </w:pPr>
            <w:r w:rsidRPr="005B300E">
              <w:rPr>
                <w:szCs w:val="22"/>
                <w:lang w:eastAsia="en-US"/>
              </w:rPr>
              <w:t>Pagal poreikį</w:t>
            </w:r>
          </w:p>
        </w:tc>
      </w:tr>
      <w:tr w:rsidR="00690AC0" w:rsidRPr="005B300E" w14:paraId="73E5CFA4"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1A673CBC"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591A99B"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4024405A" w14:textId="77777777" w:rsidR="00690AC0" w:rsidRPr="00065950" w:rsidRDefault="00690AC0" w:rsidP="00690AC0">
            <w:pPr>
              <w:widowControl w:val="0"/>
              <w:ind w:firstLine="0"/>
              <w:rPr>
                <w:b/>
                <w:bCs/>
                <w:iCs/>
                <w:szCs w:val="22"/>
                <w:highlight w:val="yellow"/>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49C59A81" w14:textId="77777777" w:rsidR="00690AC0" w:rsidRPr="005B300E" w:rsidRDefault="00690AC0" w:rsidP="00690AC0">
            <w:pPr>
              <w:widowControl w:val="0"/>
              <w:ind w:firstLine="0"/>
              <w:rPr>
                <w:b/>
                <w:bCs/>
                <w:iCs/>
                <w:szCs w:val="22"/>
                <w:lang w:eastAsia="en-US"/>
              </w:rPr>
            </w:pPr>
            <w:r w:rsidRPr="005B300E">
              <w:rPr>
                <w:b/>
                <w:bCs/>
                <w:szCs w:val="22"/>
                <w:lang w:eastAsia="en-US"/>
              </w:rPr>
              <w:t>Paslaugas teikiantys specialistai</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14:paraId="3CC53096" w14:textId="77777777" w:rsidR="00690AC0" w:rsidRPr="005B300E" w:rsidRDefault="00690AC0" w:rsidP="00690AC0">
            <w:pPr>
              <w:widowControl w:val="0"/>
              <w:ind w:firstLine="0"/>
              <w:jc w:val="both"/>
              <w:rPr>
                <w:szCs w:val="22"/>
                <w:lang w:eastAsia="en-US"/>
              </w:rPr>
            </w:pPr>
            <w:r w:rsidRPr="005B300E">
              <w:rPr>
                <w:szCs w:val="22"/>
                <w:lang w:eastAsia="en-US"/>
              </w:rPr>
              <w:t>Su jaunimu dirbantys specialistai arba Jaunimo reikalų agentūros sertifikuotas jaunimo darbuotojas</w:t>
            </w:r>
          </w:p>
        </w:tc>
      </w:tr>
      <w:tr w:rsidR="00690AC0" w:rsidRPr="005B300E" w14:paraId="08CF733E"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525BCF06"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721EA2E"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5B21A7BF" w14:textId="77777777" w:rsidR="00690AC0" w:rsidRPr="00065950" w:rsidRDefault="00690AC0" w:rsidP="00690AC0">
            <w:pPr>
              <w:widowControl w:val="0"/>
              <w:ind w:firstLine="0"/>
              <w:rPr>
                <w:b/>
                <w:bCs/>
                <w:iCs/>
                <w:szCs w:val="22"/>
                <w:highlight w:val="yellow"/>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352D3DB4" w14:textId="77777777" w:rsidR="00690AC0" w:rsidRPr="005B300E" w:rsidRDefault="00690AC0" w:rsidP="00690AC0">
            <w:pPr>
              <w:widowControl w:val="0"/>
              <w:ind w:firstLine="0"/>
              <w:rPr>
                <w:b/>
                <w:bCs/>
                <w:iCs/>
                <w:szCs w:val="22"/>
                <w:lang w:eastAsia="en-US"/>
              </w:rPr>
            </w:pPr>
            <w:r w:rsidRPr="005B300E">
              <w:rPr>
                <w:b/>
                <w:bCs/>
                <w:szCs w:val="22"/>
                <w:lang w:eastAsia="en-US"/>
              </w:rPr>
              <w:t>Ypatumai</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14:paraId="23A4EAC6" w14:textId="77777777" w:rsidR="00690AC0" w:rsidRPr="005B300E" w:rsidRDefault="00690AC0" w:rsidP="00690AC0">
            <w:pPr>
              <w:widowControl w:val="0"/>
              <w:ind w:firstLine="0"/>
              <w:jc w:val="both"/>
              <w:rPr>
                <w:szCs w:val="22"/>
                <w:lang w:eastAsia="en-US"/>
              </w:rPr>
            </w:pPr>
            <w:r w:rsidRPr="005B300E">
              <w:rPr>
                <w:szCs w:val="22"/>
                <w:lang w:eastAsia="en-US"/>
              </w:rPr>
              <w:t>Paslauga organizuojama individualiai ir (arba) dirbant su grupe</w:t>
            </w:r>
          </w:p>
        </w:tc>
      </w:tr>
      <w:tr w:rsidR="00690AC0" w:rsidRPr="005B300E" w14:paraId="6F8AB029"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1984C5AD" w14:textId="77777777" w:rsidR="00690AC0" w:rsidRPr="00065950" w:rsidRDefault="00690AC0" w:rsidP="00690AC0">
            <w:pPr>
              <w:widowControl w:val="0"/>
              <w:ind w:firstLine="0"/>
              <w:jc w:val="center"/>
              <w:rPr>
                <w:b/>
                <w:bCs/>
                <w:iCs/>
                <w:szCs w:val="22"/>
                <w:lang w:eastAsia="en-US"/>
              </w:rPr>
            </w:pPr>
            <w:r w:rsidRPr="00065950">
              <w:rPr>
                <w:b/>
                <w:bCs/>
                <w:iCs/>
                <w:szCs w:val="22"/>
                <w:lang w:eastAsia="en-US"/>
              </w:rPr>
              <w:t>6.6.</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15A04183" w14:textId="77777777" w:rsidR="00690AC0" w:rsidRPr="00065950" w:rsidRDefault="00690AC0" w:rsidP="00690AC0">
            <w:pPr>
              <w:widowControl w:val="0"/>
              <w:ind w:firstLine="0"/>
              <w:jc w:val="center"/>
              <w:rPr>
                <w:b/>
                <w:bCs/>
                <w:iCs/>
                <w:szCs w:val="22"/>
                <w:lang w:eastAsia="en-US"/>
              </w:rPr>
            </w:pPr>
            <w:r w:rsidRPr="00065950">
              <w:rPr>
                <w:b/>
                <w:bCs/>
                <w:iCs/>
                <w:szCs w:val="22"/>
                <w:lang w:eastAsia="en-US"/>
              </w:rPr>
              <w:t>231</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3FFDF2E4" w14:textId="77777777" w:rsidR="00690AC0" w:rsidRPr="00065950" w:rsidRDefault="00690AC0" w:rsidP="00690AC0">
            <w:pPr>
              <w:widowControl w:val="0"/>
              <w:ind w:firstLine="0"/>
              <w:rPr>
                <w:b/>
                <w:bCs/>
                <w:iCs/>
                <w:szCs w:val="22"/>
                <w:highlight w:val="yellow"/>
                <w:lang w:eastAsia="en-US"/>
              </w:rPr>
            </w:pPr>
            <w:r w:rsidRPr="00065950">
              <w:rPr>
                <w:b/>
                <w:bCs/>
                <w:iCs/>
                <w:szCs w:val="22"/>
                <w:lang w:eastAsia="en-US"/>
              </w:rPr>
              <w:t>Mobilusis darbas su jaunimu</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0C5BE66E" w14:textId="77777777" w:rsidR="00690AC0" w:rsidRPr="005B300E" w:rsidRDefault="00690AC0" w:rsidP="00690AC0">
            <w:pPr>
              <w:widowControl w:val="0"/>
              <w:ind w:firstLine="0"/>
              <w:rPr>
                <w:b/>
                <w:bCs/>
                <w:iCs/>
                <w:szCs w:val="22"/>
                <w:lang w:eastAsia="en-US"/>
              </w:rPr>
            </w:pPr>
            <w:r w:rsidRPr="005B300E">
              <w:rPr>
                <w:b/>
                <w:bCs/>
                <w:lang w:eastAsia="en-US"/>
              </w:rPr>
              <w:t>Apibrėžimas</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14:paraId="3CA3B605" w14:textId="77777777" w:rsidR="00690AC0" w:rsidRPr="005B300E" w:rsidRDefault="00690AC0" w:rsidP="00690AC0">
            <w:pPr>
              <w:widowControl w:val="0"/>
              <w:ind w:firstLine="0"/>
              <w:jc w:val="both"/>
              <w:rPr>
                <w:szCs w:val="22"/>
                <w:lang w:eastAsia="en-US"/>
              </w:rPr>
            </w:pPr>
            <w:r w:rsidRPr="005B300E">
              <w:rPr>
                <w:lang w:eastAsia="en-US"/>
              </w:rPr>
              <w:t>Teikiant šią paslaugą, siekiama padėti jauniems žmonėms išspręsti kylančias problemas ir įveikti sunkumus (pvz., ugdymosi, užimtumo problemas ir pan.), sukurti saugią, atvirą, neformalią, neįpareigojančią aplinką, kurioje jauni žmonės galėtų kartu su draugais ir bendraamžiais ugdyti(s) socialinius įgūdžius. Teikiant paslaugą, siekiama padėti jaunimui įsitraukti į arčiausiai jo esančią darbo su jaunimu infrastruktūrą, savanorišką veiklą ir jaunimo organizacijų veiklą, užtikrinant turiningą laisvalaikį, ugdymą(si) ir socialinę integraciją, įgalinti jaunimą aktyviai veikti jaunų žmonių gyvenamojoje teritorijoje</w:t>
            </w:r>
          </w:p>
        </w:tc>
      </w:tr>
      <w:tr w:rsidR="00690AC0" w:rsidRPr="005B300E" w14:paraId="090616F3"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369506A3"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E2C6ADE"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590C7D58" w14:textId="77777777" w:rsidR="00690AC0" w:rsidRPr="00065950" w:rsidRDefault="00690AC0" w:rsidP="00690AC0">
            <w:pPr>
              <w:widowControl w:val="0"/>
              <w:ind w:firstLine="0"/>
              <w:rPr>
                <w:b/>
                <w:bCs/>
                <w:iCs/>
                <w:szCs w:val="22"/>
                <w:highlight w:val="yellow"/>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4F3189BC" w14:textId="77777777" w:rsidR="00690AC0" w:rsidRPr="005B300E" w:rsidRDefault="00690AC0" w:rsidP="00690AC0">
            <w:pPr>
              <w:widowControl w:val="0"/>
              <w:ind w:firstLine="0"/>
              <w:rPr>
                <w:b/>
                <w:bCs/>
                <w:iCs/>
                <w:szCs w:val="22"/>
                <w:lang w:eastAsia="en-US"/>
              </w:rPr>
            </w:pPr>
            <w:r w:rsidRPr="005B300E">
              <w:rPr>
                <w:b/>
                <w:bCs/>
                <w:lang w:eastAsia="en-US"/>
              </w:rPr>
              <w:t>Gavėjai</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14:paraId="3A7DD94C" w14:textId="77777777" w:rsidR="00690AC0" w:rsidRPr="005B300E" w:rsidRDefault="00690AC0" w:rsidP="00690AC0">
            <w:pPr>
              <w:widowControl w:val="0"/>
              <w:ind w:firstLine="0"/>
              <w:jc w:val="both"/>
              <w:rPr>
                <w:szCs w:val="22"/>
                <w:lang w:eastAsia="en-US"/>
              </w:rPr>
            </w:pPr>
            <w:r w:rsidRPr="005B300E">
              <w:rPr>
                <w:lang w:eastAsia="en-US"/>
              </w:rPr>
              <w:t>Mažiau galimybių turintis jaunimas</w:t>
            </w:r>
          </w:p>
        </w:tc>
      </w:tr>
      <w:tr w:rsidR="00690AC0" w:rsidRPr="005B300E" w14:paraId="0F044EBF"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49AB0FB0"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4285C19B"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20613C04" w14:textId="77777777" w:rsidR="00690AC0" w:rsidRPr="00065950" w:rsidRDefault="00690AC0" w:rsidP="00690AC0">
            <w:pPr>
              <w:widowControl w:val="0"/>
              <w:ind w:firstLine="0"/>
              <w:rPr>
                <w:b/>
                <w:bCs/>
                <w:iCs/>
                <w:szCs w:val="22"/>
                <w:highlight w:val="yellow"/>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4D481DB9" w14:textId="77777777" w:rsidR="00690AC0" w:rsidRPr="005B300E" w:rsidRDefault="00690AC0" w:rsidP="00690AC0">
            <w:pPr>
              <w:widowControl w:val="0"/>
              <w:ind w:firstLine="0"/>
              <w:rPr>
                <w:b/>
                <w:bCs/>
                <w:iCs/>
                <w:szCs w:val="22"/>
                <w:lang w:eastAsia="en-US"/>
              </w:rPr>
            </w:pPr>
            <w:r w:rsidRPr="005B300E">
              <w:rPr>
                <w:b/>
                <w:bCs/>
                <w:lang w:eastAsia="en-US"/>
              </w:rPr>
              <w:t>Teikimo vieta</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14:paraId="62A92BDB" w14:textId="77777777" w:rsidR="00690AC0" w:rsidRPr="005B300E" w:rsidRDefault="00690AC0" w:rsidP="00690AC0">
            <w:pPr>
              <w:widowControl w:val="0"/>
              <w:ind w:firstLine="0"/>
              <w:jc w:val="both"/>
              <w:rPr>
                <w:szCs w:val="22"/>
                <w:lang w:eastAsia="en-US"/>
              </w:rPr>
            </w:pPr>
            <w:r w:rsidRPr="005B300E">
              <w:rPr>
                <w:lang w:eastAsia="en-US"/>
              </w:rPr>
              <w:t>Gyvenamoji teritorija, kurioje nėra darbo su jaunimu infrastruktūros</w:t>
            </w:r>
          </w:p>
        </w:tc>
      </w:tr>
      <w:tr w:rsidR="00690AC0" w:rsidRPr="005B300E" w14:paraId="7162B52A"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334DB53A"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472E429E"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54BE8B5A" w14:textId="77777777" w:rsidR="00690AC0" w:rsidRPr="00065950" w:rsidRDefault="00690AC0" w:rsidP="00690AC0">
            <w:pPr>
              <w:widowControl w:val="0"/>
              <w:ind w:firstLine="0"/>
              <w:rPr>
                <w:b/>
                <w:bCs/>
                <w:iCs/>
                <w:szCs w:val="22"/>
                <w:highlight w:val="yellow"/>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2CF4E160" w14:textId="77777777" w:rsidR="00690AC0" w:rsidRPr="005B300E" w:rsidRDefault="00690AC0" w:rsidP="00690AC0">
            <w:pPr>
              <w:widowControl w:val="0"/>
              <w:ind w:firstLine="0"/>
              <w:rPr>
                <w:b/>
                <w:bCs/>
                <w:iCs/>
                <w:szCs w:val="22"/>
                <w:lang w:eastAsia="en-US"/>
              </w:rPr>
            </w:pPr>
            <w:r w:rsidRPr="005B300E">
              <w:rPr>
                <w:b/>
                <w:bCs/>
                <w:lang w:eastAsia="en-US"/>
              </w:rPr>
              <w:t>Teikimo trukmė/dažnumas</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14:paraId="4976E602" w14:textId="77777777" w:rsidR="00690AC0" w:rsidRPr="005B300E" w:rsidRDefault="00690AC0" w:rsidP="00690AC0">
            <w:pPr>
              <w:widowControl w:val="0"/>
              <w:ind w:firstLine="0"/>
              <w:jc w:val="both"/>
              <w:rPr>
                <w:szCs w:val="22"/>
                <w:lang w:eastAsia="en-US"/>
              </w:rPr>
            </w:pPr>
            <w:r w:rsidRPr="005B300E">
              <w:rPr>
                <w:lang w:eastAsia="en-US"/>
              </w:rPr>
              <w:t>Pagal poreikį</w:t>
            </w:r>
          </w:p>
        </w:tc>
      </w:tr>
      <w:tr w:rsidR="00690AC0" w:rsidRPr="005B300E" w14:paraId="35B57AA8"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72CCEF4F"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3B05AEFF"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64174BDE" w14:textId="77777777" w:rsidR="00690AC0" w:rsidRPr="00065950" w:rsidRDefault="00690AC0" w:rsidP="00690AC0">
            <w:pPr>
              <w:widowControl w:val="0"/>
              <w:ind w:firstLine="0"/>
              <w:rPr>
                <w:b/>
                <w:bCs/>
                <w:iCs/>
                <w:szCs w:val="22"/>
                <w:highlight w:val="yellow"/>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6CC67EAE" w14:textId="77777777" w:rsidR="00690AC0" w:rsidRPr="005B300E" w:rsidRDefault="00690AC0" w:rsidP="00690AC0">
            <w:pPr>
              <w:widowControl w:val="0"/>
              <w:ind w:firstLine="0"/>
              <w:rPr>
                <w:b/>
                <w:bCs/>
                <w:iCs/>
                <w:szCs w:val="22"/>
                <w:lang w:eastAsia="en-US"/>
              </w:rPr>
            </w:pPr>
            <w:r w:rsidRPr="005B300E">
              <w:rPr>
                <w:b/>
                <w:bCs/>
                <w:lang w:eastAsia="en-US"/>
              </w:rPr>
              <w:t>Paslaugas teikiantys specialistai</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14:paraId="15F6BCCB" w14:textId="77777777" w:rsidR="00690AC0" w:rsidRPr="005B300E" w:rsidRDefault="00690AC0" w:rsidP="00690AC0">
            <w:pPr>
              <w:widowControl w:val="0"/>
              <w:ind w:firstLine="0"/>
              <w:jc w:val="both"/>
              <w:rPr>
                <w:szCs w:val="22"/>
                <w:lang w:eastAsia="en-US"/>
              </w:rPr>
            </w:pPr>
            <w:r w:rsidRPr="005B300E">
              <w:rPr>
                <w:szCs w:val="22"/>
                <w:lang w:eastAsia="en-US"/>
              </w:rPr>
              <w:t>Mobilųjį darbą su jaunimu vykdo darbuotojų komanda, kurioje dirba ne mažiau kaip 2 darbuotojai. Bent vienas darbuotojas, vykdantis mobilųjį darbą su jaunimu, privalo turėti socialinio darbo, socialinės pedagogikos, psichologijos arba edukologijos išsilavinimą arba jaunimo darbuotojo sertifikatą</w:t>
            </w:r>
          </w:p>
        </w:tc>
      </w:tr>
      <w:tr w:rsidR="00690AC0" w:rsidRPr="005B300E" w14:paraId="7CF870A0" w14:textId="77777777" w:rsidTr="00665D70">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0E2F60BE" w14:textId="77777777" w:rsidR="00690AC0" w:rsidRPr="00065950" w:rsidRDefault="00690AC0" w:rsidP="00690AC0">
            <w:pPr>
              <w:widowControl w:val="0"/>
              <w:ind w:firstLine="0"/>
              <w:jc w:val="center"/>
              <w:rPr>
                <w:b/>
                <w:bCs/>
                <w:iCs/>
                <w:szCs w:val="22"/>
                <w:lang w:eastAsia="en-US"/>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4A9F071B" w14:textId="77777777" w:rsidR="00690AC0" w:rsidRPr="00065950" w:rsidRDefault="00690AC0" w:rsidP="00690AC0">
            <w:pPr>
              <w:widowControl w:val="0"/>
              <w:ind w:firstLine="0"/>
              <w:jc w:val="center"/>
              <w:rPr>
                <w:b/>
                <w:bCs/>
                <w:iCs/>
                <w:szCs w:val="22"/>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51E0657C" w14:textId="77777777" w:rsidR="00690AC0" w:rsidRPr="00065950" w:rsidRDefault="00690AC0" w:rsidP="00690AC0">
            <w:pPr>
              <w:widowControl w:val="0"/>
              <w:ind w:firstLine="0"/>
              <w:rPr>
                <w:b/>
                <w:bCs/>
                <w:iCs/>
                <w:szCs w:val="22"/>
                <w:highlight w:val="yellow"/>
                <w:lang w:eastAsia="en-US"/>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14:paraId="28A2153F" w14:textId="77777777" w:rsidR="00690AC0" w:rsidRPr="005B300E" w:rsidRDefault="00690AC0" w:rsidP="00690AC0">
            <w:pPr>
              <w:widowControl w:val="0"/>
              <w:ind w:firstLine="0"/>
              <w:rPr>
                <w:b/>
                <w:bCs/>
                <w:iCs/>
                <w:szCs w:val="22"/>
                <w:lang w:eastAsia="en-US"/>
              </w:rPr>
            </w:pPr>
            <w:r w:rsidRPr="005B300E">
              <w:rPr>
                <w:b/>
                <w:bCs/>
                <w:lang w:eastAsia="en-US"/>
              </w:rPr>
              <w:t>Ypatumai</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14:paraId="6D15EB80" w14:textId="77777777" w:rsidR="00690AC0" w:rsidRPr="005B300E" w:rsidRDefault="00690AC0" w:rsidP="00690AC0">
            <w:pPr>
              <w:widowControl w:val="0"/>
              <w:ind w:firstLine="0"/>
              <w:jc w:val="both"/>
              <w:rPr>
                <w:szCs w:val="22"/>
                <w:lang w:eastAsia="en-US"/>
              </w:rPr>
            </w:pPr>
            <w:r w:rsidRPr="005B300E">
              <w:rPr>
                <w:szCs w:val="22"/>
                <w:lang w:eastAsia="en-US"/>
              </w:rPr>
              <w:t>Paslauga teikiama nuvykus į gyvenamąją teritoriją, kurioje nėra darbo su jaunimu infrastruktūros, atsižvelgiant į individualius šioje teritorijoje gyvenančių jaunų žmonių poreikius</w:t>
            </w:r>
          </w:p>
        </w:tc>
      </w:tr>
    </w:tbl>
    <w:p w14:paraId="6205B650" w14:textId="77777777" w:rsidR="00690AC0" w:rsidRDefault="00690AC0" w:rsidP="0001231A">
      <w:pPr>
        <w:ind w:firstLine="0"/>
        <w:jc w:val="center"/>
        <w:rPr>
          <w:color w:val="000000"/>
        </w:rPr>
      </w:pPr>
    </w:p>
    <w:p w14:paraId="10301593" w14:textId="77777777" w:rsidR="0001231A" w:rsidRPr="005B300E" w:rsidRDefault="0001231A" w:rsidP="0001231A">
      <w:pPr>
        <w:ind w:firstLine="0"/>
        <w:jc w:val="center"/>
        <w:rPr>
          <w:color w:val="000000"/>
        </w:rPr>
      </w:pPr>
    </w:p>
    <w:p w14:paraId="1FB85B35" w14:textId="77777777" w:rsidR="0001231A" w:rsidRPr="005B300E" w:rsidRDefault="0001231A" w:rsidP="0001231A">
      <w:pPr>
        <w:widowControl w:val="0"/>
        <w:ind w:firstLine="0"/>
        <w:jc w:val="center"/>
        <w:rPr>
          <w:b/>
          <w:bCs/>
        </w:rPr>
      </w:pPr>
    </w:p>
    <w:p w14:paraId="7E8FB992" w14:textId="77777777" w:rsidR="0001231A" w:rsidRPr="005B300E" w:rsidRDefault="0001231A" w:rsidP="0001231A">
      <w:pPr>
        <w:widowControl w:val="0"/>
        <w:ind w:firstLine="0"/>
        <w:jc w:val="center"/>
        <w:rPr>
          <w:b/>
          <w:bCs/>
        </w:rPr>
      </w:pPr>
      <w:r w:rsidRPr="005B300E">
        <w:rPr>
          <w:b/>
          <w:bCs/>
        </w:rPr>
        <w:t>III SKYRIUS</w:t>
      </w:r>
    </w:p>
    <w:p w14:paraId="6ACF1484" w14:textId="77777777" w:rsidR="0001231A" w:rsidRPr="005B300E" w:rsidRDefault="0001231A" w:rsidP="0001231A">
      <w:pPr>
        <w:widowControl w:val="0"/>
        <w:ind w:firstLine="0"/>
        <w:jc w:val="center"/>
      </w:pPr>
      <w:r w:rsidRPr="005B300E">
        <w:rPr>
          <w:b/>
          <w:bCs/>
        </w:rPr>
        <w:t>BENDROSIOS SOCIALINĖS PASLAUGOS</w:t>
      </w:r>
    </w:p>
    <w:p w14:paraId="2552FD2C" w14:textId="77777777" w:rsidR="0001231A" w:rsidRPr="005B300E" w:rsidRDefault="0001231A" w:rsidP="0001231A">
      <w:pPr>
        <w:ind w:firstLine="0"/>
        <w:jc w:val="center"/>
      </w:pPr>
    </w:p>
    <w:p w14:paraId="7BC74624" w14:textId="77777777" w:rsidR="0001231A" w:rsidRPr="005B300E" w:rsidRDefault="0001231A" w:rsidP="0001231A">
      <w:pPr>
        <w:widowControl w:val="0"/>
        <w:jc w:val="both"/>
      </w:pPr>
      <w:r w:rsidRPr="005B300E">
        <w:t>7. Bendrosios socialinės paslaugos yra atskiros, be nuolatinės specialistų priežiūros teikiamos paslaugos. Bendrųjų socialinių paslaugų tikslas – ugdyti ar kompensuoti asmens (šeimos) gebėjimus savarankiškai rūpintis asmeniniu (šeimos) gyvenimu ir dalyvauti visuomenės gyvenime. Bendrosios socialinės paslaugos teikiamos socialinių paslaugų įstaigose, asmens namuose ir kitose vietose, kur organizuojamas socialinių paslaugų teikimas. Paslaugų teikimo trukmė/dažnumas priklauso nuo asmens (šeimos) socialinių paslaugų poreikio.</w:t>
      </w:r>
    </w:p>
    <w:p w14:paraId="26DAC605" w14:textId="77777777" w:rsidR="0001231A" w:rsidRPr="005B300E" w:rsidRDefault="0001231A" w:rsidP="0001231A">
      <w:pPr>
        <w:widowControl w:val="0"/>
        <w:jc w:val="both"/>
      </w:pPr>
      <w:r w:rsidRPr="005B300E">
        <w:t>8. Bendrosios socialinės paslaugos:</w:t>
      </w:r>
    </w:p>
    <w:tbl>
      <w:tblPr>
        <w:tblW w:w="9639" w:type="dxa"/>
        <w:tblLayout w:type="fixed"/>
        <w:tblCellMar>
          <w:left w:w="40" w:type="dxa"/>
          <w:right w:w="40" w:type="dxa"/>
        </w:tblCellMar>
        <w:tblLook w:val="04A0" w:firstRow="1" w:lastRow="0" w:firstColumn="1" w:lastColumn="0" w:noHBand="0" w:noVBand="1"/>
      </w:tblPr>
      <w:tblGrid>
        <w:gridCol w:w="799"/>
        <w:gridCol w:w="902"/>
        <w:gridCol w:w="1743"/>
        <w:gridCol w:w="1743"/>
        <w:gridCol w:w="4452"/>
      </w:tblGrid>
      <w:tr w:rsidR="0001231A" w:rsidRPr="005B300E" w14:paraId="4D69AB3B" w14:textId="77777777" w:rsidTr="00665D70">
        <w:trPr>
          <w:cantSplit/>
          <w:trHeight w:val="570"/>
        </w:trPr>
        <w:tc>
          <w:tcPr>
            <w:tcW w:w="796" w:type="dxa"/>
            <w:tcBorders>
              <w:top w:val="single" w:sz="6" w:space="0" w:color="auto"/>
              <w:left w:val="single" w:sz="6" w:space="0" w:color="auto"/>
              <w:bottom w:val="nil"/>
              <w:right w:val="single" w:sz="6" w:space="0" w:color="auto"/>
            </w:tcBorders>
            <w:shd w:val="clear" w:color="auto" w:fill="FFFFFF"/>
          </w:tcPr>
          <w:p w14:paraId="31EB79DF" w14:textId="77777777" w:rsidR="0001231A" w:rsidRPr="005B300E" w:rsidRDefault="0001231A">
            <w:pPr>
              <w:widowControl w:val="0"/>
              <w:ind w:firstLine="0"/>
              <w:jc w:val="center"/>
              <w:rPr>
                <w:b/>
                <w:bCs/>
                <w:szCs w:val="22"/>
                <w:lang w:eastAsia="en-US"/>
              </w:rPr>
            </w:pPr>
            <w:r w:rsidRPr="005B300E">
              <w:rPr>
                <w:b/>
                <w:bCs/>
                <w:szCs w:val="22"/>
                <w:lang w:eastAsia="en-US"/>
              </w:rPr>
              <w:t>Eil.</w:t>
            </w:r>
          </w:p>
          <w:p w14:paraId="31AF2180" w14:textId="77777777" w:rsidR="0001231A" w:rsidRPr="005B300E" w:rsidRDefault="0001231A">
            <w:pPr>
              <w:widowControl w:val="0"/>
              <w:ind w:firstLine="0"/>
              <w:jc w:val="center"/>
              <w:rPr>
                <w:szCs w:val="22"/>
                <w:lang w:eastAsia="en-US"/>
              </w:rPr>
            </w:pPr>
            <w:r w:rsidRPr="005B300E">
              <w:rPr>
                <w:b/>
                <w:bCs/>
                <w:szCs w:val="22"/>
                <w:lang w:eastAsia="en-US"/>
              </w:rPr>
              <w:t>Nr.</w:t>
            </w:r>
          </w:p>
        </w:tc>
        <w:tc>
          <w:tcPr>
            <w:tcW w:w="898" w:type="dxa"/>
            <w:tcBorders>
              <w:top w:val="single" w:sz="6" w:space="0" w:color="auto"/>
              <w:left w:val="single" w:sz="6" w:space="0" w:color="auto"/>
              <w:bottom w:val="nil"/>
              <w:right w:val="single" w:sz="6" w:space="0" w:color="auto"/>
            </w:tcBorders>
            <w:shd w:val="clear" w:color="auto" w:fill="FFFFFF"/>
          </w:tcPr>
          <w:p w14:paraId="26A4FBE6" w14:textId="77777777" w:rsidR="0001231A" w:rsidRPr="005B300E" w:rsidRDefault="0001231A">
            <w:pPr>
              <w:widowControl w:val="0"/>
              <w:ind w:firstLine="0"/>
              <w:jc w:val="center"/>
              <w:rPr>
                <w:szCs w:val="22"/>
                <w:lang w:eastAsia="en-US"/>
              </w:rPr>
            </w:pPr>
            <w:r w:rsidRPr="005B300E">
              <w:rPr>
                <w:b/>
                <w:bCs/>
                <w:szCs w:val="22"/>
                <w:lang w:eastAsia="en-US"/>
              </w:rPr>
              <w:t>Kodas SPIS</w:t>
            </w:r>
          </w:p>
        </w:tc>
        <w:tc>
          <w:tcPr>
            <w:tcW w:w="1735" w:type="dxa"/>
            <w:tcBorders>
              <w:top w:val="single" w:sz="6" w:space="0" w:color="auto"/>
              <w:left w:val="single" w:sz="6" w:space="0" w:color="auto"/>
              <w:bottom w:val="nil"/>
              <w:right w:val="single" w:sz="6" w:space="0" w:color="auto"/>
            </w:tcBorders>
            <w:shd w:val="clear" w:color="auto" w:fill="FFFFFF"/>
          </w:tcPr>
          <w:p w14:paraId="22607C93" w14:textId="77777777" w:rsidR="0001231A" w:rsidRPr="005B300E" w:rsidRDefault="0001231A">
            <w:pPr>
              <w:widowControl w:val="0"/>
              <w:ind w:firstLine="0"/>
              <w:jc w:val="center"/>
              <w:rPr>
                <w:szCs w:val="22"/>
                <w:lang w:eastAsia="en-US"/>
              </w:rPr>
            </w:pPr>
            <w:r w:rsidRPr="005B300E">
              <w:rPr>
                <w:b/>
                <w:bCs/>
                <w:szCs w:val="22"/>
                <w:lang w:eastAsia="en-US"/>
              </w:rPr>
              <w:t>Paslaugos pavadinimas</w:t>
            </w:r>
          </w:p>
        </w:tc>
        <w:tc>
          <w:tcPr>
            <w:tcW w:w="1735" w:type="dxa"/>
            <w:tcBorders>
              <w:top w:val="single" w:sz="6" w:space="0" w:color="auto"/>
              <w:left w:val="single" w:sz="6" w:space="0" w:color="auto"/>
              <w:bottom w:val="nil"/>
              <w:right w:val="single" w:sz="6" w:space="0" w:color="auto"/>
            </w:tcBorders>
            <w:shd w:val="clear" w:color="auto" w:fill="FFFFFF"/>
          </w:tcPr>
          <w:p w14:paraId="6A97DAF5" w14:textId="77777777" w:rsidR="0001231A" w:rsidRPr="005B300E" w:rsidRDefault="0001231A">
            <w:pPr>
              <w:widowControl w:val="0"/>
              <w:ind w:firstLine="0"/>
              <w:jc w:val="center"/>
              <w:rPr>
                <w:szCs w:val="22"/>
                <w:lang w:eastAsia="en-US"/>
              </w:rPr>
            </w:pPr>
            <w:r w:rsidRPr="005B300E">
              <w:rPr>
                <w:b/>
                <w:bCs/>
                <w:szCs w:val="22"/>
                <w:lang w:eastAsia="en-US"/>
              </w:rPr>
              <w:t>Kriterijus</w:t>
            </w:r>
          </w:p>
        </w:tc>
        <w:tc>
          <w:tcPr>
            <w:tcW w:w="4433" w:type="dxa"/>
            <w:tcBorders>
              <w:top w:val="single" w:sz="6" w:space="0" w:color="auto"/>
              <w:left w:val="single" w:sz="6" w:space="0" w:color="auto"/>
              <w:bottom w:val="nil"/>
              <w:right w:val="single" w:sz="6" w:space="0" w:color="auto"/>
            </w:tcBorders>
            <w:shd w:val="clear" w:color="auto" w:fill="FFFFFF"/>
          </w:tcPr>
          <w:p w14:paraId="5EB7D4C0" w14:textId="77777777" w:rsidR="0001231A" w:rsidRPr="005B300E" w:rsidRDefault="0001231A">
            <w:pPr>
              <w:widowControl w:val="0"/>
              <w:ind w:firstLine="0"/>
              <w:jc w:val="center"/>
              <w:rPr>
                <w:szCs w:val="22"/>
                <w:lang w:eastAsia="en-US"/>
              </w:rPr>
            </w:pPr>
            <w:r w:rsidRPr="005B300E">
              <w:rPr>
                <w:b/>
                <w:bCs/>
                <w:szCs w:val="22"/>
                <w:lang w:eastAsia="en-US"/>
              </w:rPr>
              <w:t>Apibūdinimas</w:t>
            </w:r>
          </w:p>
        </w:tc>
      </w:tr>
      <w:tr w:rsidR="0001231A" w:rsidRPr="005B300E" w14:paraId="6BC641BE"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14:paraId="69DADC55" w14:textId="77777777" w:rsidR="0001231A" w:rsidRPr="005B300E" w:rsidRDefault="0001231A">
            <w:pPr>
              <w:widowControl w:val="0"/>
              <w:ind w:firstLine="0"/>
              <w:jc w:val="center"/>
              <w:rPr>
                <w:b/>
                <w:szCs w:val="22"/>
                <w:lang w:eastAsia="en-US"/>
              </w:rPr>
            </w:pPr>
            <w:r w:rsidRPr="005B300E">
              <w:rPr>
                <w:b/>
                <w:bCs/>
                <w:iCs/>
                <w:szCs w:val="22"/>
                <w:lang w:eastAsia="en-US"/>
              </w:rPr>
              <w:t>1</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14:paraId="0C43AA49" w14:textId="77777777" w:rsidR="0001231A" w:rsidRPr="005B300E" w:rsidRDefault="0001231A">
            <w:pPr>
              <w:widowControl w:val="0"/>
              <w:ind w:firstLine="0"/>
              <w:jc w:val="center"/>
              <w:rPr>
                <w:b/>
                <w:szCs w:val="22"/>
                <w:lang w:eastAsia="en-US"/>
              </w:rPr>
            </w:pPr>
            <w:r w:rsidRPr="005B300E">
              <w:rPr>
                <w:b/>
                <w:bCs/>
                <w:iCs/>
                <w:szCs w:val="22"/>
                <w:lang w:eastAsia="en-US"/>
              </w:rPr>
              <w:t>2</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14:paraId="1AE85A3C" w14:textId="77777777" w:rsidR="0001231A" w:rsidRPr="005B300E" w:rsidRDefault="0001231A">
            <w:pPr>
              <w:widowControl w:val="0"/>
              <w:ind w:firstLine="0"/>
              <w:jc w:val="center"/>
              <w:rPr>
                <w:b/>
                <w:szCs w:val="22"/>
                <w:lang w:eastAsia="en-US"/>
              </w:rPr>
            </w:pPr>
            <w:r w:rsidRPr="005B300E">
              <w:rPr>
                <w:b/>
                <w:bCs/>
                <w:iCs/>
                <w:szCs w:val="22"/>
                <w:lang w:eastAsia="en-US"/>
              </w:rPr>
              <w:t>3</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14:paraId="5EDA6D9C" w14:textId="77777777" w:rsidR="0001231A" w:rsidRPr="005B300E" w:rsidRDefault="0001231A">
            <w:pPr>
              <w:widowControl w:val="0"/>
              <w:ind w:firstLine="0"/>
              <w:jc w:val="center"/>
              <w:rPr>
                <w:b/>
                <w:szCs w:val="22"/>
                <w:lang w:eastAsia="en-US"/>
              </w:rPr>
            </w:pPr>
            <w:r w:rsidRPr="005B300E">
              <w:rPr>
                <w:b/>
                <w:bCs/>
                <w:iCs/>
                <w:szCs w:val="22"/>
                <w:lang w:eastAsia="en-US"/>
              </w:rPr>
              <w:t>4</w:t>
            </w:r>
          </w:p>
        </w:tc>
        <w:tc>
          <w:tcPr>
            <w:tcW w:w="4433" w:type="dxa"/>
            <w:tcBorders>
              <w:top w:val="single" w:sz="6" w:space="0" w:color="auto"/>
              <w:left w:val="single" w:sz="6" w:space="0" w:color="auto"/>
              <w:bottom w:val="single" w:sz="6" w:space="0" w:color="auto"/>
              <w:right w:val="single" w:sz="6" w:space="0" w:color="auto"/>
            </w:tcBorders>
            <w:shd w:val="clear" w:color="auto" w:fill="FFFFFF"/>
            <w:vAlign w:val="center"/>
          </w:tcPr>
          <w:p w14:paraId="7CABF440" w14:textId="77777777" w:rsidR="0001231A" w:rsidRPr="005B300E" w:rsidRDefault="0001231A">
            <w:pPr>
              <w:widowControl w:val="0"/>
              <w:ind w:firstLine="0"/>
              <w:jc w:val="center"/>
              <w:rPr>
                <w:b/>
                <w:szCs w:val="22"/>
                <w:lang w:eastAsia="en-US"/>
              </w:rPr>
            </w:pPr>
            <w:r w:rsidRPr="005B300E">
              <w:rPr>
                <w:b/>
                <w:bCs/>
                <w:szCs w:val="22"/>
                <w:lang w:eastAsia="en-US"/>
              </w:rPr>
              <w:t>5</w:t>
            </w:r>
          </w:p>
        </w:tc>
      </w:tr>
      <w:tr w:rsidR="0001231A" w:rsidRPr="005B300E" w14:paraId="47973DD3"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2FD51806" w14:textId="77777777" w:rsidR="0001231A" w:rsidRPr="005B300E" w:rsidRDefault="0001231A">
            <w:pPr>
              <w:widowControl w:val="0"/>
              <w:ind w:firstLine="0"/>
              <w:jc w:val="center"/>
              <w:rPr>
                <w:szCs w:val="22"/>
                <w:lang w:eastAsia="en-US"/>
              </w:rPr>
            </w:pPr>
            <w:r w:rsidRPr="005B300E">
              <w:rPr>
                <w:b/>
                <w:bCs/>
                <w:szCs w:val="22"/>
                <w:lang w:eastAsia="en-US"/>
              </w:rPr>
              <w:t>8.1.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1D077DB7" w14:textId="77777777" w:rsidR="0001231A" w:rsidRPr="005B300E" w:rsidRDefault="0001231A">
            <w:pPr>
              <w:widowControl w:val="0"/>
              <w:ind w:firstLine="0"/>
              <w:rPr>
                <w:szCs w:val="22"/>
                <w:lang w:eastAsia="en-US"/>
              </w:rPr>
            </w:pPr>
            <w:r w:rsidRPr="005B300E">
              <w:rPr>
                <w:b/>
                <w:bCs/>
                <w:szCs w:val="22"/>
                <w:lang w:eastAsia="en-US"/>
              </w:rPr>
              <w:t>201</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436E9FA9" w14:textId="77777777" w:rsidR="0001231A" w:rsidRPr="005B300E" w:rsidRDefault="0001231A">
            <w:pPr>
              <w:widowControl w:val="0"/>
              <w:ind w:firstLine="0"/>
              <w:rPr>
                <w:szCs w:val="22"/>
                <w:lang w:eastAsia="en-US"/>
              </w:rPr>
            </w:pPr>
            <w:r w:rsidRPr="005B300E">
              <w:rPr>
                <w:b/>
                <w:bCs/>
                <w:szCs w:val="22"/>
                <w:lang w:eastAsia="en-US"/>
              </w:rPr>
              <w:t>Informavimas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05EFE97E" w14:textId="77777777" w:rsidR="0001231A" w:rsidRPr="005B300E" w:rsidRDefault="0001231A">
            <w:pPr>
              <w:widowControl w:val="0"/>
              <w:ind w:firstLine="0"/>
              <w:rPr>
                <w:szCs w:val="22"/>
                <w:lang w:eastAsia="en-US"/>
              </w:rPr>
            </w:pPr>
            <w:r w:rsidRPr="005B300E">
              <w:rPr>
                <w:b/>
                <w:bCs/>
                <w:szCs w:val="22"/>
                <w:lang w:eastAsia="en-US"/>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5FDD4B1B" w14:textId="77777777" w:rsidR="0001231A" w:rsidRPr="005B300E" w:rsidRDefault="0001231A">
            <w:pPr>
              <w:widowControl w:val="0"/>
              <w:ind w:firstLine="0"/>
              <w:jc w:val="both"/>
              <w:rPr>
                <w:szCs w:val="22"/>
                <w:lang w:eastAsia="en-US"/>
              </w:rPr>
            </w:pPr>
            <w:r w:rsidRPr="005B300E">
              <w:rPr>
                <w:szCs w:val="22"/>
                <w:lang w:eastAsia="en-US"/>
              </w:rPr>
              <w:t>Reikalingos informacijos apie socialinę pagalbą suteikimas asmeniui (šeimai)</w:t>
            </w:r>
          </w:p>
        </w:tc>
      </w:tr>
      <w:tr w:rsidR="0001231A" w:rsidRPr="005B300E" w14:paraId="2A97E371"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102B9A87"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3D3DC78"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21BDE6F9"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0D52B035" w14:textId="77777777" w:rsidR="0001231A" w:rsidRPr="005B300E" w:rsidRDefault="0001231A">
            <w:pPr>
              <w:widowControl w:val="0"/>
              <w:ind w:firstLine="0"/>
              <w:rPr>
                <w:szCs w:val="22"/>
                <w:lang w:eastAsia="en-US"/>
              </w:rPr>
            </w:pPr>
            <w:r w:rsidRPr="005B300E">
              <w:rPr>
                <w:b/>
                <w:bCs/>
                <w:szCs w:val="22"/>
                <w:lang w:eastAsia="en-US"/>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383E9B40" w14:textId="77777777" w:rsidR="0001231A" w:rsidRPr="005B300E" w:rsidRDefault="0001231A">
            <w:pPr>
              <w:widowControl w:val="0"/>
              <w:ind w:firstLine="0"/>
              <w:jc w:val="both"/>
              <w:rPr>
                <w:szCs w:val="22"/>
                <w:lang w:eastAsia="en-US"/>
              </w:rPr>
            </w:pPr>
            <w:r w:rsidRPr="005B300E">
              <w:rPr>
                <w:szCs w:val="22"/>
                <w:lang w:eastAsia="en-US"/>
              </w:rPr>
              <w:t>Socialinę riziką patiriantys vaikai ir jų šeimos,</w:t>
            </w:r>
          </w:p>
          <w:p w14:paraId="54D6B05A" w14:textId="77777777" w:rsidR="0001231A" w:rsidRPr="005B300E" w:rsidRDefault="0001231A">
            <w:pPr>
              <w:widowControl w:val="0"/>
              <w:ind w:firstLine="0"/>
              <w:jc w:val="both"/>
              <w:rPr>
                <w:szCs w:val="22"/>
                <w:lang w:eastAsia="en-US"/>
              </w:rPr>
            </w:pPr>
            <w:r w:rsidRPr="005B300E">
              <w:rPr>
                <w:szCs w:val="22"/>
                <w:lang w:eastAsia="en-US"/>
              </w:rPr>
              <w:t>vaikai su negalia ir jų šeimos,</w:t>
            </w:r>
          </w:p>
          <w:p w14:paraId="4B385F2F" w14:textId="77777777" w:rsidR="0001231A" w:rsidRPr="005B300E" w:rsidRDefault="0001231A">
            <w:pPr>
              <w:widowControl w:val="0"/>
              <w:ind w:firstLine="0"/>
              <w:jc w:val="both"/>
              <w:rPr>
                <w:szCs w:val="22"/>
                <w:lang w:eastAsia="en-US"/>
              </w:rPr>
            </w:pPr>
            <w:r w:rsidRPr="005B300E">
              <w:rPr>
                <w:szCs w:val="22"/>
                <w:lang w:eastAsia="en-US"/>
              </w:rPr>
              <w:t>likę be tėvų globos vaikai,</w:t>
            </w:r>
          </w:p>
          <w:p w14:paraId="4CA87CE5" w14:textId="77777777" w:rsidR="0001231A" w:rsidRPr="005B300E" w:rsidRDefault="0001231A">
            <w:pPr>
              <w:widowControl w:val="0"/>
              <w:ind w:firstLine="0"/>
              <w:jc w:val="both"/>
              <w:rPr>
                <w:szCs w:val="22"/>
                <w:lang w:eastAsia="en-US"/>
              </w:rPr>
            </w:pPr>
            <w:r w:rsidRPr="005B300E">
              <w:rPr>
                <w:szCs w:val="22"/>
                <w:lang w:eastAsia="en-US"/>
              </w:rPr>
              <w:t>suaugę asmenys</w:t>
            </w:r>
            <w:r w:rsidRPr="005B300E">
              <w:rPr>
                <w:lang w:eastAsia="en-US"/>
              </w:rPr>
              <w:t xml:space="preserve"> </w:t>
            </w:r>
            <w:r w:rsidRPr="005B300E">
              <w:rPr>
                <w:szCs w:val="22"/>
                <w:lang w:eastAsia="en-US"/>
              </w:rPr>
              <w:t>su negalia ir jų šeimos,</w:t>
            </w:r>
          </w:p>
          <w:p w14:paraId="76CC2977" w14:textId="77777777" w:rsidR="0001231A" w:rsidRPr="005B300E" w:rsidRDefault="0001231A">
            <w:pPr>
              <w:widowControl w:val="0"/>
              <w:ind w:firstLine="0"/>
              <w:jc w:val="both"/>
              <w:rPr>
                <w:szCs w:val="22"/>
                <w:lang w:eastAsia="en-US"/>
              </w:rPr>
            </w:pPr>
            <w:r w:rsidRPr="005B300E">
              <w:rPr>
                <w:szCs w:val="22"/>
                <w:lang w:eastAsia="en-US"/>
              </w:rPr>
              <w:t>senyvo amžiaus asmenys ir jų šeimos,</w:t>
            </w:r>
          </w:p>
          <w:p w14:paraId="115FB6FD" w14:textId="77777777" w:rsidR="0001231A" w:rsidRPr="005B300E" w:rsidRDefault="0001231A">
            <w:pPr>
              <w:widowControl w:val="0"/>
              <w:ind w:firstLine="0"/>
              <w:jc w:val="both"/>
              <w:rPr>
                <w:szCs w:val="22"/>
                <w:lang w:eastAsia="en-US"/>
              </w:rPr>
            </w:pPr>
            <w:r w:rsidRPr="005B300E">
              <w:rPr>
                <w:szCs w:val="22"/>
                <w:lang w:eastAsia="en-US"/>
              </w:rPr>
              <w:t>socialinę riziką patiriantys suaugę asmenys ir jų šeimos, socialinę riziką patiriančios šeimos,</w:t>
            </w:r>
          </w:p>
          <w:p w14:paraId="1FFBCC06" w14:textId="77777777" w:rsidR="0001231A" w:rsidRPr="005B300E" w:rsidRDefault="0001231A">
            <w:pPr>
              <w:widowControl w:val="0"/>
              <w:ind w:firstLine="0"/>
              <w:jc w:val="both"/>
              <w:rPr>
                <w:szCs w:val="22"/>
                <w:lang w:eastAsia="en-US"/>
              </w:rPr>
            </w:pPr>
            <w:r w:rsidRPr="005B300E">
              <w:rPr>
                <w:szCs w:val="22"/>
                <w:lang w:eastAsia="en-US"/>
              </w:rPr>
              <w:t>vaikus globojančios šeimos,</w:t>
            </w:r>
          </w:p>
          <w:p w14:paraId="19CEB9EE" w14:textId="77777777" w:rsidR="0001231A" w:rsidRPr="005B300E" w:rsidRDefault="0001231A">
            <w:pPr>
              <w:widowControl w:val="0"/>
              <w:ind w:firstLine="0"/>
              <w:jc w:val="both"/>
              <w:rPr>
                <w:szCs w:val="22"/>
                <w:lang w:eastAsia="en-US"/>
              </w:rPr>
            </w:pPr>
            <w:r w:rsidRPr="005B300E">
              <w:rPr>
                <w:szCs w:val="22"/>
                <w:lang w:eastAsia="en-US"/>
              </w:rPr>
              <w:t>mažiau galimybių turintis jaunimas,</w:t>
            </w:r>
          </w:p>
          <w:p w14:paraId="2ABF9855" w14:textId="77777777" w:rsidR="0001231A" w:rsidRPr="005B300E" w:rsidRDefault="0001231A">
            <w:pPr>
              <w:widowControl w:val="0"/>
              <w:ind w:firstLine="0"/>
              <w:jc w:val="both"/>
              <w:rPr>
                <w:szCs w:val="22"/>
                <w:lang w:eastAsia="en-US"/>
              </w:rPr>
            </w:pPr>
            <w:r w:rsidRPr="005B300E">
              <w:rPr>
                <w:szCs w:val="22"/>
                <w:lang w:eastAsia="en-US"/>
              </w:rPr>
              <w:t>krizinėje situacijoje (skyrybos, darbo praradimas, artimojo netektis ir kt.) esančios šeimos ir jų nariai,</w:t>
            </w:r>
          </w:p>
          <w:p w14:paraId="1343C98D" w14:textId="77777777" w:rsidR="0001231A" w:rsidRPr="005B300E" w:rsidRDefault="0001231A">
            <w:pPr>
              <w:widowControl w:val="0"/>
              <w:ind w:firstLine="0"/>
              <w:jc w:val="both"/>
              <w:rPr>
                <w:szCs w:val="22"/>
                <w:lang w:eastAsia="en-US"/>
              </w:rPr>
            </w:pPr>
            <w:r w:rsidRPr="005B300E">
              <w:rPr>
                <w:szCs w:val="22"/>
                <w:lang w:eastAsia="en-US"/>
              </w:rPr>
              <w:t>kiti asmenys ir šeimos</w:t>
            </w:r>
          </w:p>
        </w:tc>
      </w:tr>
      <w:tr w:rsidR="0001231A" w:rsidRPr="005B300E" w14:paraId="74114ECD"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1FFD28E4"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4E166734"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4C820E75"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34716CCE" w14:textId="77777777" w:rsidR="0001231A" w:rsidRPr="005B300E" w:rsidRDefault="0001231A">
            <w:pPr>
              <w:widowControl w:val="0"/>
              <w:ind w:firstLine="0"/>
              <w:rPr>
                <w:szCs w:val="22"/>
                <w:lang w:eastAsia="en-US"/>
              </w:rPr>
            </w:pPr>
            <w:r w:rsidRPr="005B300E">
              <w:rPr>
                <w:b/>
                <w:bCs/>
                <w:szCs w:val="22"/>
                <w:lang w:eastAsia="en-US"/>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E67ED8E" w14:textId="77777777" w:rsidR="0001231A" w:rsidRPr="005B300E" w:rsidRDefault="0001231A">
            <w:pPr>
              <w:widowControl w:val="0"/>
              <w:ind w:firstLine="0"/>
              <w:jc w:val="both"/>
              <w:rPr>
                <w:szCs w:val="22"/>
                <w:lang w:eastAsia="en-US"/>
              </w:rPr>
            </w:pPr>
            <w:r w:rsidRPr="005B300E">
              <w:rPr>
                <w:szCs w:val="22"/>
                <w:lang w:eastAsia="en-US"/>
              </w:rPr>
              <w:t>Įvairiose institucijose (socialinių paslaugų, švietimo, sveikatos priežiūros įstaigose, nevyriausybinėse organizacijose (toliau – NVO), atviruosiuose jaunimo centruose, atvirosiose jaunimo erdvėse ir kt.), asmens namuose ir kt.</w:t>
            </w:r>
          </w:p>
        </w:tc>
      </w:tr>
      <w:tr w:rsidR="0001231A" w:rsidRPr="005B300E" w14:paraId="4CAE912D"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5709162B"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12A447AA"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435E08A5"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097E6B26" w14:textId="77777777" w:rsidR="0001231A" w:rsidRPr="005B300E" w:rsidRDefault="0001231A">
            <w:pPr>
              <w:widowControl w:val="0"/>
              <w:ind w:firstLine="0"/>
              <w:rPr>
                <w:szCs w:val="22"/>
                <w:lang w:eastAsia="en-US"/>
              </w:rPr>
            </w:pPr>
            <w:r w:rsidRPr="005B300E">
              <w:rPr>
                <w:b/>
                <w:bCs/>
                <w:szCs w:val="22"/>
                <w:lang w:eastAsia="en-US"/>
              </w:rPr>
              <w:t>Teikimo trukmė/dažnumas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51E1560A" w14:textId="77777777" w:rsidR="0001231A" w:rsidRPr="005B300E" w:rsidRDefault="0001231A">
            <w:pPr>
              <w:widowControl w:val="0"/>
              <w:ind w:firstLine="0"/>
              <w:jc w:val="both"/>
              <w:rPr>
                <w:szCs w:val="22"/>
                <w:lang w:eastAsia="en-US"/>
              </w:rPr>
            </w:pPr>
            <w:r w:rsidRPr="005B300E">
              <w:rPr>
                <w:szCs w:val="22"/>
                <w:lang w:eastAsia="en-US"/>
              </w:rPr>
              <w:t>Pagal poreikį</w:t>
            </w:r>
          </w:p>
        </w:tc>
      </w:tr>
      <w:tr w:rsidR="0001231A" w:rsidRPr="005B300E" w14:paraId="3F001617"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6004597E"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21EA1110"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2B9D67EF"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50A8FC7D" w14:textId="77777777" w:rsidR="0001231A" w:rsidRPr="005B300E" w:rsidRDefault="0001231A">
            <w:pPr>
              <w:widowControl w:val="0"/>
              <w:ind w:firstLine="0"/>
              <w:rPr>
                <w:szCs w:val="22"/>
                <w:lang w:eastAsia="en-US"/>
              </w:rPr>
            </w:pPr>
            <w:r w:rsidRPr="005B300E">
              <w:rPr>
                <w:b/>
                <w:bCs/>
                <w:szCs w:val="22"/>
                <w:lang w:eastAsia="en-US"/>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DEB17E1" w14:textId="77777777" w:rsidR="0001231A" w:rsidRPr="005B300E" w:rsidRDefault="0001231A">
            <w:pPr>
              <w:widowControl w:val="0"/>
              <w:ind w:firstLine="0"/>
              <w:jc w:val="both"/>
              <w:rPr>
                <w:szCs w:val="22"/>
                <w:lang w:eastAsia="en-US"/>
              </w:rPr>
            </w:pPr>
            <w:r w:rsidRPr="005B300E">
              <w:rPr>
                <w:szCs w:val="22"/>
                <w:lang w:eastAsia="en-US"/>
              </w:rPr>
              <w:t>Socialinio darbo įgyvendinimo srityse dirbantys socialiniai darbuotojai</w:t>
            </w:r>
          </w:p>
        </w:tc>
      </w:tr>
      <w:tr w:rsidR="0001231A" w:rsidRPr="005B300E" w14:paraId="2750CFF3"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015C33DF" w14:textId="77777777" w:rsidR="0001231A" w:rsidRPr="005B300E" w:rsidRDefault="0001231A">
            <w:pPr>
              <w:widowControl w:val="0"/>
              <w:ind w:firstLine="0"/>
              <w:jc w:val="center"/>
              <w:rPr>
                <w:szCs w:val="22"/>
                <w:lang w:eastAsia="en-US"/>
              </w:rPr>
            </w:pPr>
            <w:r w:rsidRPr="005B300E">
              <w:rPr>
                <w:b/>
                <w:bCs/>
                <w:szCs w:val="22"/>
                <w:lang w:eastAsia="en-US"/>
              </w:rPr>
              <w:t>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493E9860" w14:textId="77777777" w:rsidR="0001231A" w:rsidRPr="005B300E" w:rsidRDefault="0001231A">
            <w:pPr>
              <w:widowControl w:val="0"/>
              <w:ind w:firstLine="0"/>
              <w:rPr>
                <w:szCs w:val="22"/>
                <w:lang w:eastAsia="en-US"/>
              </w:rPr>
            </w:pPr>
            <w:r w:rsidRPr="005B300E">
              <w:rPr>
                <w:b/>
                <w:bCs/>
                <w:szCs w:val="22"/>
                <w:lang w:eastAsia="en-US"/>
              </w:rPr>
              <w:t>202</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016874B8" w14:textId="77777777" w:rsidR="0001231A" w:rsidRPr="005B300E" w:rsidRDefault="0001231A">
            <w:pPr>
              <w:widowControl w:val="0"/>
              <w:ind w:firstLine="0"/>
              <w:rPr>
                <w:szCs w:val="22"/>
                <w:lang w:eastAsia="en-US"/>
              </w:rPr>
            </w:pPr>
            <w:r w:rsidRPr="005B300E">
              <w:rPr>
                <w:b/>
                <w:bCs/>
                <w:szCs w:val="22"/>
                <w:lang w:eastAsia="en-US"/>
              </w:rPr>
              <w:t>Konsultavimas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1F526D9E" w14:textId="77777777" w:rsidR="0001231A" w:rsidRPr="005B300E" w:rsidRDefault="0001231A">
            <w:pPr>
              <w:widowControl w:val="0"/>
              <w:ind w:firstLine="0"/>
              <w:rPr>
                <w:szCs w:val="22"/>
                <w:lang w:eastAsia="en-US"/>
              </w:rPr>
            </w:pPr>
            <w:r w:rsidRPr="005B300E">
              <w:rPr>
                <w:b/>
                <w:bCs/>
                <w:szCs w:val="22"/>
                <w:lang w:eastAsia="en-US"/>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384417C6" w14:textId="77777777" w:rsidR="0001231A" w:rsidRPr="005B300E" w:rsidRDefault="0001231A">
            <w:pPr>
              <w:widowControl w:val="0"/>
              <w:ind w:firstLine="0"/>
              <w:jc w:val="both"/>
              <w:rPr>
                <w:szCs w:val="22"/>
                <w:lang w:eastAsia="en-US"/>
              </w:rPr>
            </w:pPr>
            <w:r w:rsidRPr="005B300E">
              <w:rPr>
                <w:szCs w:val="22"/>
                <w:lang w:eastAsia="en-US"/>
              </w:rPr>
              <w:t>Pagalba, kurią teikiant kartu su asmeniu analizuojama asmens (šeimos) problema ir ieškoma veiksmingų jos sprendimo būdų</w:t>
            </w:r>
          </w:p>
        </w:tc>
      </w:tr>
      <w:tr w:rsidR="0001231A" w:rsidRPr="005B300E" w14:paraId="471F9BF5"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6246644F"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41830C08"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5B7166DF"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28845C4B" w14:textId="77777777" w:rsidR="0001231A" w:rsidRPr="005B300E" w:rsidRDefault="0001231A">
            <w:pPr>
              <w:widowControl w:val="0"/>
              <w:ind w:firstLine="0"/>
              <w:rPr>
                <w:szCs w:val="22"/>
                <w:lang w:eastAsia="en-US"/>
              </w:rPr>
            </w:pPr>
            <w:r w:rsidRPr="005B300E">
              <w:rPr>
                <w:b/>
                <w:bCs/>
                <w:szCs w:val="22"/>
                <w:lang w:eastAsia="en-US"/>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8D57692" w14:textId="77777777" w:rsidR="0001231A" w:rsidRPr="005B300E" w:rsidRDefault="0001231A">
            <w:pPr>
              <w:widowControl w:val="0"/>
              <w:ind w:firstLine="0"/>
              <w:jc w:val="both"/>
              <w:rPr>
                <w:szCs w:val="22"/>
                <w:lang w:eastAsia="en-US"/>
              </w:rPr>
            </w:pPr>
            <w:r w:rsidRPr="005B300E">
              <w:rPr>
                <w:szCs w:val="22"/>
                <w:lang w:eastAsia="en-US"/>
              </w:rPr>
              <w:t>Socialinę riziką patiriantys vaikai ir jų šeimos,</w:t>
            </w:r>
          </w:p>
          <w:p w14:paraId="3032AA43" w14:textId="77777777" w:rsidR="0001231A" w:rsidRPr="005B300E" w:rsidRDefault="0001231A">
            <w:pPr>
              <w:widowControl w:val="0"/>
              <w:ind w:firstLine="0"/>
              <w:jc w:val="both"/>
              <w:rPr>
                <w:szCs w:val="22"/>
                <w:lang w:eastAsia="en-US"/>
              </w:rPr>
            </w:pPr>
            <w:r w:rsidRPr="005B300E">
              <w:rPr>
                <w:szCs w:val="22"/>
                <w:lang w:eastAsia="en-US"/>
              </w:rPr>
              <w:t>vaikai su negalia ir jų šeimos,</w:t>
            </w:r>
          </w:p>
          <w:p w14:paraId="22BAA37C" w14:textId="77777777" w:rsidR="0001231A" w:rsidRPr="005B300E" w:rsidRDefault="0001231A">
            <w:pPr>
              <w:widowControl w:val="0"/>
              <w:ind w:firstLine="0"/>
              <w:jc w:val="both"/>
              <w:rPr>
                <w:szCs w:val="22"/>
                <w:lang w:eastAsia="en-US"/>
              </w:rPr>
            </w:pPr>
            <w:r w:rsidRPr="005B300E">
              <w:rPr>
                <w:szCs w:val="22"/>
                <w:lang w:eastAsia="en-US"/>
              </w:rPr>
              <w:t>likę be tėvų globos vaikai,</w:t>
            </w:r>
          </w:p>
          <w:p w14:paraId="6D1E8909" w14:textId="77777777" w:rsidR="0001231A" w:rsidRPr="005B300E" w:rsidRDefault="0001231A">
            <w:pPr>
              <w:widowControl w:val="0"/>
              <w:ind w:firstLine="0"/>
              <w:jc w:val="both"/>
              <w:rPr>
                <w:szCs w:val="22"/>
                <w:lang w:eastAsia="en-US"/>
              </w:rPr>
            </w:pPr>
            <w:r w:rsidRPr="005B300E">
              <w:rPr>
                <w:szCs w:val="22"/>
                <w:lang w:eastAsia="en-US"/>
              </w:rPr>
              <w:t>suaugę asmenys</w:t>
            </w:r>
            <w:r w:rsidRPr="005B300E">
              <w:rPr>
                <w:lang w:eastAsia="en-US"/>
              </w:rPr>
              <w:t xml:space="preserve"> </w:t>
            </w:r>
            <w:r w:rsidRPr="005B300E">
              <w:rPr>
                <w:szCs w:val="22"/>
                <w:lang w:eastAsia="en-US"/>
              </w:rPr>
              <w:t>su negalia ir jų šeimos,</w:t>
            </w:r>
          </w:p>
          <w:p w14:paraId="477C18ED" w14:textId="77777777" w:rsidR="0001231A" w:rsidRPr="005B300E" w:rsidRDefault="0001231A">
            <w:pPr>
              <w:widowControl w:val="0"/>
              <w:ind w:firstLine="0"/>
              <w:jc w:val="both"/>
              <w:rPr>
                <w:szCs w:val="22"/>
                <w:lang w:eastAsia="en-US"/>
              </w:rPr>
            </w:pPr>
            <w:r w:rsidRPr="005B300E">
              <w:rPr>
                <w:szCs w:val="22"/>
                <w:lang w:eastAsia="en-US"/>
              </w:rPr>
              <w:t>senyvo amžiaus asmenys ir jų šeimos,</w:t>
            </w:r>
          </w:p>
          <w:p w14:paraId="7ED52345" w14:textId="77777777" w:rsidR="0001231A" w:rsidRPr="005B300E" w:rsidRDefault="0001231A">
            <w:pPr>
              <w:widowControl w:val="0"/>
              <w:ind w:firstLine="0"/>
              <w:jc w:val="both"/>
              <w:rPr>
                <w:szCs w:val="22"/>
                <w:lang w:eastAsia="en-US"/>
              </w:rPr>
            </w:pPr>
            <w:r w:rsidRPr="005B300E">
              <w:rPr>
                <w:szCs w:val="22"/>
                <w:lang w:eastAsia="en-US"/>
              </w:rPr>
              <w:t>socialinę riziką patiriantys suaugę asmenys ir jų šeimos,</w:t>
            </w:r>
          </w:p>
          <w:p w14:paraId="51B712D7" w14:textId="77777777" w:rsidR="0001231A" w:rsidRPr="005B300E" w:rsidRDefault="0001231A">
            <w:pPr>
              <w:widowControl w:val="0"/>
              <w:ind w:firstLine="0"/>
              <w:jc w:val="both"/>
              <w:rPr>
                <w:szCs w:val="22"/>
                <w:lang w:eastAsia="en-US"/>
              </w:rPr>
            </w:pPr>
            <w:r w:rsidRPr="005B300E">
              <w:rPr>
                <w:szCs w:val="22"/>
                <w:lang w:eastAsia="en-US"/>
              </w:rPr>
              <w:t>socialinę riziką patiriančios šeimos,</w:t>
            </w:r>
          </w:p>
          <w:p w14:paraId="775A96D9" w14:textId="77777777" w:rsidR="0001231A" w:rsidRPr="005B300E" w:rsidRDefault="0001231A">
            <w:pPr>
              <w:widowControl w:val="0"/>
              <w:ind w:firstLine="0"/>
              <w:jc w:val="both"/>
              <w:rPr>
                <w:szCs w:val="22"/>
                <w:lang w:eastAsia="en-US"/>
              </w:rPr>
            </w:pPr>
            <w:r w:rsidRPr="005B300E">
              <w:rPr>
                <w:szCs w:val="22"/>
                <w:lang w:eastAsia="en-US"/>
              </w:rPr>
              <w:t>vaikus globojančios šeimos,</w:t>
            </w:r>
          </w:p>
          <w:p w14:paraId="6959ED61" w14:textId="77777777" w:rsidR="0001231A" w:rsidRPr="005B300E" w:rsidRDefault="0001231A">
            <w:pPr>
              <w:widowControl w:val="0"/>
              <w:ind w:firstLine="0"/>
              <w:jc w:val="both"/>
              <w:rPr>
                <w:szCs w:val="22"/>
                <w:lang w:eastAsia="en-US"/>
              </w:rPr>
            </w:pPr>
            <w:r w:rsidRPr="005B300E">
              <w:rPr>
                <w:szCs w:val="22"/>
                <w:lang w:eastAsia="en-US"/>
              </w:rPr>
              <w:t>krizinėje situacijoje (skyrybos, darbo praradimas, artimojo netektis ir kt.) esančios šeimos ir jų nariai,</w:t>
            </w:r>
          </w:p>
          <w:p w14:paraId="39F48778" w14:textId="77777777" w:rsidR="0001231A" w:rsidRPr="005B300E" w:rsidRDefault="0001231A">
            <w:pPr>
              <w:widowControl w:val="0"/>
              <w:ind w:firstLine="0"/>
              <w:jc w:val="both"/>
              <w:rPr>
                <w:szCs w:val="22"/>
                <w:lang w:eastAsia="en-US"/>
              </w:rPr>
            </w:pPr>
            <w:r w:rsidRPr="005B300E">
              <w:rPr>
                <w:szCs w:val="22"/>
                <w:lang w:eastAsia="en-US"/>
              </w:rPr>
              <w:t>mažiau galimybių turintis jaunimas,</w:t>
            </w:r>
          </w:p>
          <w:p w14:paraId="74FDC947" w14:textId="77777777" w:rsidR="0001231A" w:rsidRPr="005B300E" w:rsidRDefault="0001231A">
            <w:pPr>
              <w:widowControl w:val="0"/>
              <w:ind w:firstLine="0"/>
              <w:jc w:val="both"/>
              <w:rPr>
                <w:szCs w:val="22"/>
                <w:lang w:eastAsia="en-US"/>
              </w:rPr>
            </w:pPr>
            <w:r w:rsidRPr="005B300E">
              <w:rPr>
                <w:szCs w:val="22"/>
                <w:lang w:eastAsia="en-US"/>
              </w:rPr>
              <w:t>kiti asmenys ir šeimos</w:t>
            </w:r>
          </w:p>
        </w:tc>
      </w:tr>
      <w:tr w:rsidR="0001231A" w:rsidRPr="005B300E" w14:paraId="419FD2BB"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22AEE6E3"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2ADC66FC"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6467A730"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785CDE0" w14:textId="77777777" w:rsidR="0001231A" w:rsidRPr="005B300E" w:rsidRDefault="0001231A">
            <w:pPr>
              <w:widowControl w:val="0"/>
              <w:ind w:firstLine="0"/>
              <w:rPr>
                <w:szCs w:val="22"/>
                <w:lang w:eastAsia="en-US"/>
              </w:rPr>
            </w:pPr>
            <w:r w:rsidRPr="005B300E">
              <w:rPr>
                <w:b/>
                <w:bCs/>
                <w:szCs w:val="22"/>
                <w:lang w:eastAsia="en-US"/>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63380ABA" w14:textId="77777777" w:rsidR="0001231A" w:rsidRPr="005B300E" w:rsidRDefault="0001231A">
            <w:pPr>
              <w:widowControl w:val="0"/>
              <w:ind w:firstLine="0"/>
              <w:jc w:val="both"/>
              <w:rPr>
                <w:szCs w:val="22"/>
                <w:lang w:eastAsia="en-US"/>
              </w:rPr>
            </w:pPr>
            <w:r w:rsidRPr="005B300E">
              <w:rPr>
                <w:szCs w:val="22"/>
                <w:lang w:eastAsia="en-US"/>
              </w:rPr>
              <w:t>Įvairiose institucijose (socialinių paslaugų, švietimo, sveikatos priežiūros įstaigose, NVO ir kt.),</w:t>
            </w:r>
          </w:p>
          <w:p w14:paraId="78006140" w14:textId="77777777" w:rsidR="0001231A" w:rsidRPr="005B300E" w:rsidRDefault="0001231A">
            <w:pPr>
              <w:widowControl w:val="0"/>
              <w:ind w:firstLine="0"/>
              <w:jc w:val="both"/>
              <w:rPr>
                <w:szCs w:val="22"/>
                <w:lang w:eastAsia="en-US"/>
              </w:rPr>
            </w:pPr>
            <w:r w:rsidRPr="005B300E">
              <w:rPr>
                <w:szCs w:val="22"/>
                <w:lang w:eastAsia="en-US"/>
              </w:rPr>
              <w:t>asmens namuose ir kt.</w:t>
            </w:r>
          </w:p>
        </w:tc>
      </w:tr>
      <w:tr w:rsidR="0001231A" w:rsidRPr="005B300E" w14:paraId="3273C406"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2B641ACA"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3A647C78"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3C07CD34"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125813EB" w14:textId="77777777" w:rsidR="0001231A" w:rsidRPr="005B300E" w:rsidRDefault="0001231A">
            <w:pPr>
              <w:widowControl w:val="0"/>
              <w:ind w:firstLine="0"/>
              <w:rPr>
                <w:szCs w:val="22"/>
                <w:lang w:eastAsia="en-US"/>
              </w:rPr>
            </w:pPr>
            <w:r w:rsidRPr="005B300E">
              <w:rPr>
                <w:b/>
                <w:bCs/>
                <w:szCs w:val="22"/>
                <w:lang w:eastAsia="en-US"/>
              </w:rPr>
              <w:t>Teikimo trukmė/dažnumas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5800D18C" w14:textId="77777777" w:rsidR="0001231A" w:rsidRPr="005B300E" w:rsidRDefault="0001231A">
            <w:pPr>
              <w:widowControl w:val="0"/>
              <w:ind w:firstLine="0"/>
              <w:jc w:val="both"/>
              <w:rPr>
                <w:szCs w:val="22"/>
                <w:lang w:eastAsia="en-US"/>
              </w:rPr>
            </w:pPr>
            <w:r w:rsidRPr="005B300E">
              <w:rPr>
                <w:szCs w:val="22"/>
                <w:lang w:eastAsia="en-US"/>
              </w:rPr>
              <w:t>Kol problema bus išspręsta</w:t>
            </w:r>
          </w:p>
        </w:tc>
      </w:tr>
      <w:tr w:rsidR="0001231A" w:rsidRPr="005B300E" w14:paraId="5404A783"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1E33DDB1"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46CC9C07"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328A9262"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091E8B47" w14:textId="77777777" w:rsidR="0001231A" w:rsidRPr="005B300E" w:rsidRDefault="0001231A">
            <w:pPr>
              <w:widowControl w:val="0"/>
              <w:ind w:firstLine="0"/>
              <w:rPr>
                <w:szCs w:val="22"/>
                <w:lang w:eastAsia="en-US"/>
              </w:rPr>
            </w:pPr>
            <w:r w:rsidRPr="005B300E">
              <w:rPr>
                <w:b/>
                <w:bCs/>
                <w:szCs w:val="22"/>
                <w:lang w:eastAsia="en-US"/>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3D1D5D1" w14:textId="77777777" w:rsidR="0001231A" w:rsidRPr="005B300E" w:rsidRDefault="0001231A">
            <w:pPr>
              <w:widowControl w:val="0"/>
              <w:ind w:firstLine="0"/>
              <w:jc w:val="both"/>
              <w:rPr>
                <w:szCs w:val="22"/>
                <w:lang w:eastAsia="en-US"/>
              </w:rPr>
            </w:pPr>
            <w:r w:rsidRPr="005B300E">
              <w:rPr>
                <w:szCs w:val="22"/>
                <w:lang w:eastAsia="en-US"/>
              </w:rPr>
              <w:t>Įvairių institucijų (socialinių paslaugų, švietimo, sveikatos priežiūros įstaigų, NVO ir kt.) socialiniai darbuotojai, psichologai, kiti specialistai</w:t>
            </w:r>
          </w:p>
        </w:tc>
      </w:tr>
      <w:tr w:rsidR="0001231A" w:rsidRPr="005B300E" w14:paraId="0867FE88"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519B3EB4" w14:textId="77777777" w:rsidR="0001231A" w:rsidRPr="005B300E" w:rsidRDefault="0001231A">
            <w:pPr>
              <w:widowControl w:val="0"/>
              <w:ind w:firstLine="0"/>
              <w:jc w:val="center"/>
              <w:rPr>
                <w:szCs w:val="22"/>
                <w:lang w:eastAsia="en-US"/>
              </w:rPr>
            </w:pPr>
            <w:r w:rsidRPr="005B300E">
              <w:rPr>
                <w:b/>
                <w:bCs/>
                <w:szCs w:val="22"/>
                <w:lang w:eastAsia="en-US"/>
              </w:rPr>
              <w:t>8.3.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4BC171BB" w14:textId="77777777" w:rsidR="0001231A" w:rsidRPr="005B300E" w:rsidRDefault="0001231A">
            <w:pPr>
              <w:widowControl w:val="0"/>
              <w:ind w:firstLine="0"/>
              <w:rPr>
                <w:szCs w:val="22"/>
                <w:lang w:eastAsia="en-US"/>
              </w:rPr>
            </w:pPr>
            <w:r w:rsidRPr="005B300E">
              <w:rPr>
                <w:b/>
                <w:bCs/>
                <w:szCs w:val="22"/>
                <w:lang w:eastAsia="en-US"/>
              </w:rPr>
              <w:t>203</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5734F3D1" w14:textId="77777777" w:rsidR="0001231A" w:rsidRPr="005B300E" w:rsidRDefault="0001231A">
            <w:pPr>
              <w:widowControl w:val="0"/>
              <w:ind w:firstLine="0"/>
              <w:rPr>
                <w:szCs w:val="22"/>
                <w:lang w:eastAsia="en-US"/>
              </w:rPr>
            </w:pPr>
            <w:r w:rsidRPr="005B300E">
              <w:rPr>
                <w:b/>
                <w:bCs/>
                <w:szCs w:val="22"/>
                <w:lang w:eastAsia="en-US"/>
              </w:rPr>
              <w:t>Tarpininkavimas ir atstovavimas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257A6D72" w14:textId="77777777" w:rsidR="0001231A" w:rsidRPr="005B300E" w:rsidRDefault="0001231A">
            <w:pPr>
              <w:widowControl w:val="0"/>
              <w:ind w:firstLine="0"/>
              <w:rPr>
                <w:szCs w:val="22"/>
                <w:lang w:eastAsia="en-US"/>
              </w:rPr>
            </w:pPr>
            <w:r w:rsidRPr="005B300E">
              <w:rPr>
                <w:b/>
                <w:bCs/>
                <w:szCs w:val="22"/>
                <w:lang w:eastAsia="en-US"/>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64C5840E" w14:textId="77777777" w:rsidR="0001231A" w:rsidRPr="005B300E" w:rsidRDefault="0001231A">
            <w:pPr>
              <w:widowControl w:val="0"/>
              <w:ind w:firstLine="0"/>
              <w:jc w:val="both"/>
              <w:rPr>
                <w:szCs w:val="22"/>
                <w:lang w:eastAsia="en-US"/>
              </w:rPr>
            </w:pPr>
            <w:r w:rsidRPr="005B300E">
              <w:rPr>
                <w:szCs w:val="22"/>
                <w:lang w:eastAsia="en-US"/>
              </w:rPr>
              <w:t>Pagalbos asmeniui (šeimai) suteikimas sprendžiant įvairias asmens (šeimos) problemas (teisines, sveikatos, ūkines, buitines), tvarkant dokumentus, mokant mokesčius, registruojant pas specialistus, organizuojant ūkinius darbus ir kt., tarpininkaujant tarp asmens (šeimos) ir jo aplinkos (kitų institucijų, specialistų, asmenų)</w:t>
            </w:r>
          </w:p>
        </w:tc>
      </w:tr>
      <w:tr w:rsidR="0001231A" w:rsidRPr="005B300E" w14:paraId="18B9F68B"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189C5B09"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415D2184"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2CDB961A"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F1A326B" w14:textId="77777777" w:rsidR="0001231A" w:rsidRPr="005B300E" w:rsidRDefault="0001231A">
            <w:pPr>
              <w:widowControl w:val="0"/>
              <w:ind w:firstLine="0"/>
              <w:rPr>
                <w:szCs w:val="22"/>
                <w:lang w:eastAsia="en-US"/>
              </w:rPr>
            </w:pPr>
            <w:r w:rsidRPr="005B300E">
              <w:rPr>
                <w:b/>
                <w:bCs/>
                <w:szCs w:val="22"/>
                <w:lang w:eastAsia="en-US"/>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2B0D1DF2" w14:textId="77777777" w:rsidR="0001231A" w:rsidRPr="005B300E" w:rsidRDefault="0001231A">
            <w:pPr>
              <w:widowControl w:val="0"/>
              <w:ind w:firstLine="0"/>
              <w:jc w:val="both"/>
              <w:rPr>
                <w:szCs w:val="22"/>
                <w:lang w:eastAsia="en-US"/>
              </w:rPr>
            </w:pPr>
            <w:r w:rsidRPr="005B300E">
              <w:rPr>
                <w:szCs w:val="22"/>
                <w:lang w:eastAsia="en-US"/>
              </w:rPr>
              <w:t>Socialinę riziką patiriantys vaikai ir jų šeimos,</w:t>
            </w:r>
          </w:p>
          <w:p w14:paraId="3142961F" w14:textId="77777777" w:rsidR="0001231A" w:rsidRPr="005B300E" w:rsidRDefault="0001231A">
            <w:pPr>
              <w:widowControl w:val="0"/>
              <w:ind w:firstLine="0"/>
              <w:jc w:val="both"/>
              <w:rPr>
                <w:szCs w:val="22"/>
                <w:lang w:eastAsia="en-US"/>
              </w:rPr>
            </w:pPr>
            <w:r w:rsidRPr="005B300E">
              <w:rPr>
                <w:szCs w:val="22"/>
                <w:lang w:eastAsia="en-US"/>
              </w:rPr>
              <w:t>vaikai</w:t>
            </w:r>
            <w:r w:rsidRPr="005B300E">
              <w:rPr>
                <w:lang w:eastAsia="en-US"/>
              </w:rPr>
              <w:t xml:space="preserve"> </w:t>
            </w:r>
            <w:r w:rsidRPr="005B300E">
              <w:rPr>
                <w:szCs w:val="22"/>
                <w:lang w:eastAsia="en-US"/>
              </w:rPr>
              <w:t>su negalia ir jų šeimos,</w:t>
            </w:r>
          </w:p>
          <w:p w14:paraId="6285E87E" w14:textId="77777777" w:rsidR="0001231A" w:rsidRPr="005B300E" w:rsidRDefault="0001231A">
            <w:pPr>
              <w:widowControl w:val="0"/>
              <w:ind w:firstLine="0"/>
              <w:jc w:val="both"/>
              <w:rPr>
                <w:szCs w:val="22"/>
                <w:lang w:eastAsia="en-US"/>
              </w:rPr>
            </w:pPr>
            <w:r w:rsidRPr="005B300E">
              <w:rPr>
                <w:szCs w:val="22"/>
                <w:lang w:eastAsia="en-US"/>
              </w:rPr>
              <w:t>likę be tėvų globos vaikai,</w:t>
            </w:r>
          </w:p>
          <w:p w14:paraId="463523AF" w14:textId="77777777" w:rsidR="0001231A" w:rsidRPr="005B300E" w:rsidRDefault="0001231A">
            <w:pPr>
              <w:widowControl w:val="0"/>
              <w:ind w:firstLine="0"/>
              <w:jc w:val="both"/>
              <w:rPr>
                <w:szCs w:val="22"/>
                <w:lang w:eastAsia="en-US"/>
              </w:rPr>
            </w:pPr>
            <w:r w:rsidRPr="005B300E">
              <w:rPr>
                <w:szCs w:val="22"/>
                <w:lang w:eastAsia="en-US"/>
              </w:rPr>
              <w:t>suaugę asmenys</w:t>
            </w:r>
            <w:r w:rsidRPr="005B300E">
              <w:rPr>
                <w:lang w:eastAsia="en-US"/>
              </w:rPr>
              <w:t xml:space="preserve"> </w:t>
            </w:r>
            <w:r w:rsidRPr="005B300E">
              <w:rPr>
                <w:szCs w:val="22"/>
                <w:lang w:eastAsia="en-US"/>
              </w:rPr>
              <w:t>su negalia ir jų šeimos,</w:t>
            </w:r>
          </w:p>
          <w:p w14:paraId="7FA6B85A" w14:textId="77777777" w:rsidR="0001231A" w:rsidRPr="005B300E" w:rsidRDefault="0001231A">
            <w:pPr>
              <w:widowControl w:val="0"/>
              <w:ind w:firstLine="0"/>
              <w:jc w:val="both"/>
              <w:rPr>
                <w:szCs w:val="22"/>
                <w:lang w:eastAsia="en-US"/>
              </w:rPr>
            </w:pPr>
            <w:r w:rsidRPr="005B300E">
              <w:rPr>
                <w:szCs w:val="22"/>
                <w:lang w:eastAsia="en-US"/>
              </w:rPr>
              <w:t>senyvo amžiaus asmenys ir jų šeimos,</w:t>
            </w:r>
          </w:p>
          <w:p w14:paraId="39FB5559" w14:textId="77777777" w:rsidR="0001231A" w:rsidRPr="005B300E" w:rsidRDefault="0001231A">
            <w:pPr>
              <w:widowControl w:val="0"/>
              <w:ind w:firstLine="0"/>
              <w:jc w:val="both"/>
              <w:rPr>
                <w:szCs w:val="22"/>
                <w:lang w:eastAsia="en-US"/>
              </w:rPr>
            </w:pPr>
            <w:r w:rsidRPr="005B300E">
              <w:rPr>
                <w:szCs w:val="22"/>
                <w:lang w:eastAsia="en-US"/>
              </w:rPr>
              <w:t>socialinę riziką patiriantys suaugę asmenys ir jų šeimos,</w:t>
            </w:r>
          </w:p>
          <w:p w14:paraId="7A060C86" w14:textId="77777777" w:rsidR="0001231A" w:rsidRPr="005B300E" w:rsidRDefault="0001231A">
            <w:pPr>
              <w:widowControl w:val="0"/>
              <w:ind w:firstLine="0"/>
              <w:jc w:val="both"/>
              <w:rPr>
                <w:szCs w:val="22"/>
                <w:lang w:eastAsia="en-US"/>
              </w:rPr>
            </w:pPr>
            <w:r w:rsidRPr="005B300E">
              <w:rPr>
                <w:szCs w:val="22"/>
                <w:lang w:eastAsia="en-US"/>
              </w:rPr>
              <w:t>socialinę riziką patiriančios šeimos,</w:t>
            </w:r>
          </w:p>
          <w:p w14:paraId="551B5EAC" w14:textId="77777777" w:rsidR="0001231A" w:rsidRPr="005B300E" w:rsidRDefault="0001231A">
            <w:pPr>
              <w:widowControl w:val="0"/>
              <w:ind w:firstLine="0"/>
              <w:jc w:val="both"/>
              <w:rPr>
                <w:szCs w:val="22"/>
                <w:lang w:eastAsia="en-US"/>
              </w:rPr>
            </w:pPr>
            <w:r w:rsidRPr="005B300E">
              <w:rPr>
                <w:szCs w:val="22"/>
                <w:lang w:eastAsia="en-US"/>
              </w:rPr>
              <w:t>vaikus globojančios šeimos,</w:t>
            </w:r>
          </w:p>
          <w:p w14:paraId="160BDF34" w14:textId="77777777" w:rsidR="0001231A" w:rsidRPr="005B300E" w:rsidRDefault="0001231A">
            <w:pPr>
              <w:widowControl w:val="0"/>
              <w:ind w:firstLine="0"/>
              <w:jc w:val="both"/>
              <w:rPr>
                <w:szCs w:val="22"/>
                <w:lang w:eastAsia="en-US"/>
              </w:rPr>
            </w:pPr>
            <w:r w:rsidRPr="005B300E">
              <w:rPr>
                <w:szCs w:val="22"/>
                <w:lang w:eastAsia="en-US"/>
              </w:rPr>
              <w:t>krizinėje situacijoje (skyrybos, darbo praradimas, artimojo netektis ir kt.) esančios šeimos ir jų nariai,</w:t>
            </w:r>
          </w:p>
          <w:p w14:paraId="607E84E3" w14:textId="77777777" w:rsidR="0001231A" w:rsidRPr="005B300E" w:rsidRDefault="0001231A">
            <w:pPr>
              <w:widowControl w:val="0"/>
              <w:ind w:firstLine="0"/>
              <w:jc w:val="both"/>
              <w:rPr>
                <w:szCs w:val="22"/>
                <w:lang w:eastAsia="en-US"/>
              </w:rPr>
            </w:pPr>
            <w:r w:rsidRPr="005B300E">
              <w:rPr>
                <w:szCs w:val="22"/>
                <w:lang w:eastAsia="en-US"/>
              </w:rPr>
              <w:t>mažiau galimybių turintis jaunimas,</w:t>
            </w:r>
          </w:p>
          <w:p w14:paraId="70BCDEBD" w14:textId="77777777" w:rsidR="0001231A" w:rsidRPr="005B300E" w:rsidRDefault="0001231A">
            <w:pPr>
              <w:widowControl w:val="0"/>
              <w:ind w:firstLine="0"/>
              <w:jc w:val="both"/>
              <w:rPr>
                <w:szCs w:val="22"/>
                <w:lang w:eastAsia="en-US"/>
              </w:rPr>
            </w:pPr>
            <w:r w:rsidRPr="005B300E">
              <w:rPr>
                <w:szCs w:val="22"/>
                <w:lang w:eastAsia="en-US"/>
              </w:rPr>
              <w:t>kiti asmenys ir šeimos</w:t>
            </w:r>
          </w:p>
        </w:tc>
      </w:tr>
      <w:tr w:rsidR="0001231A" w:rsidRPr="005B300E" w14:paraId="0197D9EC"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3133EBF8"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2FF048C9"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302509A2"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17EF51B0" w14:textId="77777777" w:rsidR="0001231A" w:rsidRPr="005B300E" w:rsidRDefault="0001231A">
            <w:pPr>
              <w:widowControl w:val="0"/>
              <w:ind w:firstLine="0"/>
              <w:rPr>
                <w:szCs w:val="22"/>
                <w:lang w:eastAsia="en-US"/>
              </w:rPr>
            </w:pPr>
            <w:r w:rsidRPr="005B300E">
              <w:rPr>
                <w:b/>
                <w:bCs/>
                <w:szCs w:val="22"/>
                <w:lang w:eastAsia="en-US"/>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531D8B80" w14:textId="77777777" w:rsidR="0001231A" w:rsidRPr="005B300E" w:rsidRDefault="0001231A">
            <w:pPr>
              <w:widowControl w:val="0"/>
              <w:ind w:firstLine="0"/>
              <w:jc w:val="both"/>
              <w:rPr>
                <w:szCs w:val="22"/>
                <w:lang w:eastAsia="en-US"/>
              </w:rPr>
            </w:pPr>
            <w:r w:rsidRPr="005B300E">
              <w:rPr>
                <w:szCs w:val="22"/>
                <w:lang w:eastAsia="en-US"/>
              </w:rPr>
              <w:t>Įvairiose institucijose (socialinių paslaugų, švietimo, sveikatos priežiūros įstaigose, NVO ir kt.),</w:t>
            </w:r>
          </w:p>
          <w:p w14:paraId="2F7DA10A" w14:textId="77777777" w:rsidR="0001231A" w:rsidRPr="005B300E" w:rsidRDefault="0001231A">
            <w:pPr>
              <w:widowControl w:val="0"/>
              <w:ind w:firstLine="0"/>
              <w:jc w:val="both"/>
              <w:rPr>
                <w:szCs w:val="22"/>
                <w:lang w:eastAsia="en-US"/>
              </w:rPr>
            </w:pPr>
            <w:r w:rsidRPr="005B300E">
              <w:rPr>
                <w:szCs w:val="22"/>
                <w:lang w:eastAsia="en-US"/>
              </w:rPr>
              <w:t>asmens namuose ir kt.</w:t>
            </w:r>
          </w:p>
        </w:tc>
      </w:tr>
      <w:tr w:rsidR="0001231A" w:rsidRPr="005B300E" w14:paraId="211CC031"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398FEBAE"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61514DD9"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072468C2"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1AD395AC" w14:textId="77777777" w:rsidR="0001231A" w:rsidRPr="005B300E" w:rsidRDefault="0001231A">
            <w:pPr>
              <w:widowControl w:val="0"/>
              <w:ind w:firstLine="0"/>
              <w:rPr>
                <w:szCs w:val="22"/>
                <w:lang w:eastAsia="en-US"/>
              </w:rPr>
            </w:pPr>
            <w:r w:rsidRPr="005B300E">
              <w:rPr>
                <w:b/>
                <w:bCs/>
                <w:szCs w:val="22"/>
                <w:lang w:eastAsia="en-US"/>
              </w:rPr>
              <w:t>Teikimo trukmė/dažnumas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4221ADFE" w14:textId="77777777" w:rsidR="0001231A" w:rsidRPr="005B300E" w:rsidRDefault="0001231A">
            <w:pPr>
              <w:widowControl w:val="0"/>
              <w:ind w:firstLine="0"/>
              <w:jc w:val="both"/>
              <w:rPr>
                <w:szCs w:val="22"/>
                <w:lang w:eastAsia="en-US"/>
              </w:rPr>
            </w:pPr>
            <w:r w:rsidRPr="005B300E">
              <w:rPr>
                <w:szCs w:val="22"/>
                <w:lang w:eastAsia="en-US"/>
              </w:rPr>
              <w:t>Kol problema bus išspręsta</w:t>
            </w:r>
          </w:p>
        </w:tc>
      </w:tr>
      <w:tr w:rsidR="0001231A" w:rsidRPr="005B300E" w14:paraId="0011600F"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6705E640"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685F05E8"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20727B43"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62EF74FB" w14:textId="77777777" w:rsidR="0001231A" w:rsidRPr="005B300E" w:rsidRDefault="0001231A">
            <w:pPr>
              <w:widowControl w:val="0"/>
              <w:ind w:firstLine="0"/>
              <w:rPr>
                <w:szCs w:val="22"/>
                <w:lang w:eastAsia="en-US"/>
              </w:rPr>
            </w:pPr>
            <w:r w:rsidRPr="005B300E">
              <w:rPr>
                <w:b/>
                <w:bCs/>
                <w:szCs w:val="22"/>
                <w:lang w:eastAsia="en-US"/>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1767B181" w14:textId="77777777" w:rsidR="0001231A" w:rsidRPr="005B300E" w:rsidRDefault="0001231A">
            <w:pPr>
              <w:widowControl w:val="0"/>
              <w:ind w:firstLine="0"/>
              <w:jc w:val="both"/>
              <w:rPr>
                <w:szCs w:val="22"/>
                <w:lang w:eastAsia="en-US"/>
              </w:rPr>
            </w:pPr>
            <w:r w:rsidRPr="005B300E">
              <w:rPr>
                <w:szCs w:val="22"/>
                <w:lang w:eastAsia="en-US"/>
              </w:rPr>
              <w:t>Įvairių institucijų (socialinių paslaugų, švietimo, sveikatos priežiūros įstaigų, NVO ir kt.) socialiniai darbuotojai</w:t>
            </w:r>
          </w:p>
        </w:tc>
      </w:tr>
      <w:tr w:rsidR="0001231A" w:rsidRPr="005B300E" w14:paraId="05E668BD"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359EC9C9" w14:textId="77777777" w:rsidR="0001231A" w:rsidRPr="005B300E" w:rsidRDefault="0001231A">
            <w:pPr>
              <w:widowControl w:val="0"/>
              <w:ind w:firstLine="0"/>
              <w:jc w:val="center"/>
              <w:rPr>
                <w:szCs w:val="22"/>
                <w:lang w:eastAsia="en-US"/>
              </w:rPr>
            </w:pPr>
            <w:r w:rsidRPr="005B300E">
              <w:rPr>
                <w:b/>
                <w:szCs w:val="22"/>
                <w:lang w:eastAsia="en-US"/>
              </w:rPr>
              <w:lastRenderedPageBreak/>
              <w:t>8.4</w:t>
            </w:r>
            <w:r w:rsidRPr="005B300E">
              <w:rPr>
                <w:szCs w:val="22"/>
                <w:lang w:eastAsia="en-US"/>
              </w:rP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27AFEF8D" w14:textId="77777777" w:rsidR="0001231A" w:rsidRPr="005B300E" w:rsidRDefault="0001231A">
            <w:pPr>
              <w:widowControl w:val="0"/>
              <w:ind w:firstLine="0"/>
              <w:rPr>
                <w:b/>
                <w:bCs/>
                <w:szCs w:val="22"/>
                <w:lang w:eastAsia="en-US"/>
              </w:rPr>
            </w:pPr>
            <w:r w:rsidRPr="005B300E">
              <w:rPr>
                <w:b/>
                <w:bCs/>
                <w:szCs w:val="22"/>
                <w:lang w:eastAsia="en-US"/>
              </w:rPr>
              <w:t>204</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2385B8EF" w14:textId="77777777" w:rsidR="0001231A" w:rsidRPr="005B300E" w:rsidRDefault="0001231A">
            <w:pPr>
              <w:widowControl w:val="0"/>
              <w:ind w:firstLine="0"/>
              <w:rPr>
                <w:b/>
                <w:bCs/>
                <w:szCs w:val="22"/>
                <w:lang w:eastAsia="en-US"/>
              </w:rPr>
            </w:pPr>
            <w:r w:rsidRPr="005B300E">
              <w:rPr>
                <w:b/>
                <w:bCs/>
                <w:szCs w:val="22"/>
                <w:lang w:eastAsia="en-US"/>
              </w:rPr>
              <w:t>Maitinimo organizavimas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5C1471F4" w14:textId="77777777" w:rsidR="0001231A" w:rsidRPr="005B300E" w:rsidRDefault="0001231A">
            <w:pPr>
              <w:widowControl w:val="0"/>
              <w:ind w:firstLine="0"/>
              <w:rPr>
                <w:b/>
                <w:bCs/>
                <w:szCs w:val="22"/>
                <w:lang w:eastAsia="en-US"/>
              </w:rPr>
            </w:pPr>
            <w:r w:rsidRPr="005B300E">
              <w:rPr>
                <w:b/>
                <w:bCs/>
                <w:szCs w:val="22"/>
                <w:lang w:eastAsia="en-US"/>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17648246" w14:textId="77777777" w:rsidR="0001231A" w:rsidRPr="005B300E" w:rsidRDefault="0001231A">
            <w:pPr>
              <w:widowControl w:val="0"/>
              <w:ind w:firstLine="0"/>
              <w:jc w:val="both"/>
              <w:rPr>
                <w:szCs w:val="22"/>
                <w:lang w:eastAsia="en-US"/>
              </w:rPr>
            </w:pPr>
            <w:r w:rsidRPr="005B300E">
              <w:rPr>
                <w:szCs w:val="22"/>
                <w:lang w:eastAsia="en-US"/>
              </w:rPr>
              <w:t xml:space="preserve">Pagalba asmenims (šeimoms), kurie dėl nepakankamo savarankiškumo ar nepakankamų pajamų nepajėgia apsirūpinti maistu patys. Maitinimas gali būti organizuojamas pristatant karštą maistą ar maisto produktus į namus, suteikiant nemokamą maitinimą valgyklose, bendruomenės įstaigose ar kitose maitinimo vietose, organizuojant ir teikiant paramą maistu </w:t>
            </w:r>
          </w:p>
        </w:tc>
      </w:tr>
      <w:tr w:rsidR="0001231A" w:rsidRPr="005B300E" w14:paraId="710CF74B"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734CBBB3"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61C9C633"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14C57C41"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73C8866" w14:textId="77777777" w:rsidR="0001231A" w:rsidRPr="005B300E" w:rsidRDefault="0001231A">
            <w:pPr>
              <w:widowControl w:val="0"/>
              <w:ind w:firstLine="0"/>
              <w:rPr>
                <w:b/>
                <w:bCs/>
                <w:szCs w:val="22"/>
                <w:lang w:eastAsia="en-US"/>
              </w:rPr>
            </w:pPr>
            <w:r w:rsidRPr="005B300E">
              <w:rPr>
                <w:b/>
                <w:bCs/>
                <w:szCs w:val="22"/>
                <w:lang w:eastAsia="en-US"/>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6849B97F" w14:textId="77777777" w:rsidR="0001231A" w:rsidRPr="005B300E" w:rsidRDefault="0001231A">
            <w:pPr>
              <w:widowControl w:val="0"/>
              <w:ind w:firstLine="0"/>
              <w:jc w:val="both"/>
              <w:rPr>
                <w:szCs w:val="22"/>
                <w:lang w:eastAsia="en-US"/>
              </w:rPr>
            </w:pPr>
            <w:r w:rsidRPr="005B300E">
              <w:rPr>
                <w:szCs w:val="22"/>
                <w:lang w:eastAsia="en-US"/>
              </w:rPr>
              <w:t>Socialinę riziką patiriantys vaikai ir jų šeimos,</w:t>
            </w:r>
          </w:p>
          <w:p w14:paraId="6F5E347F" w14:textId="77777777" w:rsidR="0001231A" w:rsidRPr="005B300E" w:rsidRDefault="0001231A">
            <w:pPr>
              <w:widowControl w:val="0"/>
              <w:ind w:firstLine="0"/>
              <w:jc w:val="both"/>
              <w:rPr>
                <w:szCs w:val="22"/>
                <w:lang w:eastAsia="en-US"/>
              </w:rPr>
            </w:pPr>
            <w:r w:rsidRPr="005B300E">
              <w:rPr>
                <w:szCs w:val="22"/>
                <w:lang w:eastAsia="en-US"/>
              </w:rPr>
              <w:t>vaikai su negalia ir jų šeimos,</w:t>
            </w:r>
          </w:p>
          <w:p w14:paraId="0C10D38B" w14:textId="77777777" w:rsidR="0001231A" w:rsidRPr="005B300E" w:rsidRDefault="0001231A">
            <w:pPr>
              <w:widowControl w:val="0"/>
              <w:ind w:firstLine="0"/>
              <w:jc w:val="both"/>
              <w:rPr>
                <w:szCs w:val="22"/>
                <w:lang w:eastAsia="en-US"/>
              </w:rPr>
            </w:pPr>
            <w:r w:rsidRPr="005B300E">
              <w:rPr>
                <w:szCs w:val="22"/>
                <w:lang w:eastAsia="en-US"/>
              </w:rPr>
              <w:t>suaugę asmenys su negalia ir jų šeimos,</w:t>
            </w:r>
          </w:p>
          <w:p w14:paraId="7C902215" w14:textId="77777777" w:rsidR="0001231A" w:rsidRPr="005B300E" w:rsidRDefault="0001231A">
            <w:pPr>
              <w:widowControl w:val="0"/>
              <w:ind w:firstLine="0"/>
              <w:jc w:val="both"/>
              <w:rPr>
                <w:szCs w:val="22"/>
                <w:lang w:eastAsia="en-US"/>
              </w:rPr>
            </w:pPr>
            <w:r w:rsidRPr="005B300E">
              <w:rPr>
                <w:szCs w:val="22"/>
                <w:lang w:eastAsia="en-US"/>
              </w:rPr>
              <w:t>senyvo amžiaus asmenys ir jų šeimos,</w:t>
            </w:r>
          </w:p>
          <w:p w14:paraId="40786E60" w14:textId="77777777" w:rsidR="0001231A" w:rsidRPr="005B300E" w:rsidRDefault="0001231A">
            <w:pPr>
              <w:widowControl w:val="0"/>
              <w:ind w:firstLine="0"/>
              <w:jc w:val="both"/>
              <w:rPr>
                <w:szCs w:val="22"/>
                <w:lang w:eastAsia="en-US"/>
              </w:rPr>
            </w:pPr>
            <w:r w:rsidRPr="005B300E">
              <w:rPr>
                <w:szCs w:val="22"/>
                <w:lang w:eastAsia="en-US"/>
              </w:rPr>
              <w:t>socialinę riziką patiriantys suaugę asmenys ir jų šeimos,</w:t>
            </w:r>
          </w:p>
          <w:p w14:paraId="672F1E55" w14:textId="77777777" w:rsidR="0001231A" w:rsidRPr="005B300E" w:rsidRDefault="0001231A">
            <w:pPr>
              <w:widowControl w:val="0"/>
              <w:ind w:firstLine="0"/>
              <w:jc w:val="both"/>
              <w:rPr>
                <w:szCs w:val="22"/>
                <w:lang w:eastAsia="en-US"/>
              </w:rPr>
            </w:pPr>
            <w:r w:rsidRPr="005B300E">
              <w:rPr>
                <w:szCs w:val="22"/>
                <w:lang w:eastAsia="en-US"/>
              </w:rPr>
              <w:t>socialinę riziką patiriančios šeimos,</w:t>
            </w:r>
          </w:p>
          <w:p w14:paraId="15AB8B55" w14:textId="77777777" w:rsidR="0001231A" w:rsidRPr="005B300E" w:rsidRDefault="0001231A">
            <w:pPr>
              <w:widowControl w:val="0"/>
              <w:ind w:firstLine="0"/>
              <w:jc w:val="both"/>
              <w:rPr>
                <w:szCs w:val="22"/>
                <w:lang w:eastAsia="en-US"/>
              </w:rPr>
            </w:pPr>
            <w:r w:rsidRPr="005B300E">
              <w:rPr>
                <w:szCs w:val="22"/>
                <w:lang w:eastAsia="en-US"/>
              </w:rPr>
              <w:t>kiti asmenys ir šeimos</w:t>
            </w:r>
          </w:p>
        </w:tc>
      </w:tr>
      <w:tr w:rsidR="0001231A" w:rsidRPr="005B300E" w14:paraId="433C3B3A"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1977FA06"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2ABF82BC"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100735E0"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FAA821A" w14:textId="77777777" w:rsidR="0001231A" w:rsidRPr="005B300E" w:rsidRDefault="0001231A">
            <w:pPr>
              <w:widowControl w:val="0"/>
              <w:ind w:firstLine="0"/>
              <w:rPr>
                <w:b/>
                <w:bCs/>
                <w:szCs w:val="22"/>
                <w:lang w:eastAsia="en-US"/>
              </w:rPr>
            </w:pPr>
            <w:r w:rsidRPr="005B300E">
              <w:rPr>
                <w:b/>
                <w:bCs/>
                <w:szCs w:val="22"/>
                <w:lang w:eastAsia="en-US"/>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4B4E1455" w14:textId="77777777" w:rsidR="0001231A" w:rsidRPr="005B300E" w:rsidRDefault="0001231A">
            <w:pPr>
              <w:widowControl w:val="0"/>
              <w:ind w:firstLine="0"/>
              <w:jc w:val="both"/>
              <w:rPr>
                <w:szCs w:val="22"/>
                <w:lang w:eastAsia="en-US"/>
              </w:rPr>
            </w:pPr>
            <w:r w:rsidRPr="005B300E">
              <w:rPr>
                <w:szCs w:val="22"/>
                <w:lang w:eastAsia="en-US"/>
              </w:rPr>
              <w:t>Socialinių paslaugų įstaigose,</w:t>
            </w:r>
          </w:p>
          <w:p w14:paraId="0D6EE882" w14:textId="77777777" w:rsidR="0001231A" w:rsidRPr="005B300E" w:rsidRDefault="0001231A">
            <w:pPr>
              <w:widowControl w:val="0"/>
              <w:ind w:firstLine="0"/>
              <w:jc w:val="both"/>
              <w:rPr>
                <w:szCs w:val="22"/>
                <w:lang w:eastAsia="en-US"/>
              </w:rPr>
            </w:pPr>
            <w:r w:rsidRPr="005B300E">
              <w:rPr>
                <w:szCs w:val="22"/>
                <w:lang w:eastAsia="en-US"/>
              </w:rPr>
              <w:t>labdaros valgyklose ir kitose maitinimo vietose,</w:t>
            </w:r>
          </w:p>
          <w:p w14:paraId="72DA7EB8" w14:textId="77777777" w:rsidR="0001231A" w:rsidRPr="005B300E" w:rsidRDefault="0001231A">
            <w:pPr>
              <w:widowControl w:val="0"/>
              <w:ind w:firstLine="0"/>
              <w:jc w:val="both"/>
              <w:rPr>
                <w:szCs w:val="22"/>
                <w:lang w:eastAsia="en-US"/>
              </w:rPr>
            </w:pPr>
            <w:r w:rsidRPr="005B300E">
              <w:rPr>
                <w:szCs w:val="22"/>
                <w:lang w:eastAsia="en-US"/>
              </w:rPr>
              <w:t>asmens namuose ir kt.</w:t>
            </w:r>
          </w:p>
        </w:tc>
      </w:tr>
      <w:tr w:rsidR="0001231A" w:rsidRPr="005B300E" w14:paraId="38141826"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78B8E693"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687292AE"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0E721207"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492A50D6" w14:textId="77777777" w:rsidR="0001231A" w:rsidRPr="005B300E" w:rsidRDefault="0001231A">
            <w:pPr>
              <w:widowControl w:val="0"/>
              <w:ind w:firstLine="0"/>
              <w:rPr>
                <w:b/>
                <w:bCs/>
                <w:szCs w:val="22"/>
                <w:lang w:eastAsia="en-US"/>
              </w:rPr>
            </w:pPr>
            <w:r w:rsidRPr="005B300E">
              <w:rPr>
                <w:b/>
                <w:bCs/>
                <w:szCs w:val="22"/>
                <w:lang w:eastAsia="en-US"/>
              </w:rPr>
              <w:t>Teikimo trukmė/dažnumas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76C07B7" w14:textId="77777777" w:rsidR="0001231A" w:rsidRPr="005B300E" w:rsidRDefault="0001231A">
            <w:pPr>
              <w:widowControl w:val="0"/>
              <w:ind w:firstLine="0"/>
              <w:jc w:val="both"/>
              <w:rPr>
                <w:szCs w:val="22"/>
                <w:lang w:eastAsia="en-US"/>
              </w:rPr>
            </w:pPr>
            <w:r w:rsidRPr="005B300E">
              <w:rPr>
                <w:szCs w:val="22"/>
                <w:lang w:eastAsia="en-US"/>
              </w:rPr>
              <w:t>Pagal poreikį</w:t>
            </w:r>
          </w:p>
          <w:p w14:paraId="0670FFDB" w14:textId="77777777" w:rsidR="0001231A" w:rsidRPr="005B300E" w:rsidRDefault="0001231A">
            <w:pPr>
              <w:widowControl w:val="0"/>
              <w:ind w:firstLine="0"/>
              <w:jc w:val="both"/>
              <w:rPr>
                <w:szCs w:val="22"/>
                <w:lang w:eastAsia="en-US"/>
              </w:rPr>
            </w:pPr>
          </w:p>
        </w:tc>
      </w:tr>
      <w:tr w:rsidR="0001231A" w:rsidRPr="005B300E" w14:paraId="0362DA7A"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75EF4E5B"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89DF01E"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5E11A0DD"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655522C3" w14:textId="77777777" w:rsidR="0001231A" w:rsidRPr="005B300E" w:rsidRDefault="0001231A">
            <w:pPr>
              <w:widowControl w:val="0"/>
              <w:ind w:firstLine="0"/>
              <w:rPr>
                <w:b/>
                <w:bCs/>
                <w:szCs w:val="22"/>
                <w:lang w:eastAsia="en-US"/>
              </w:rPr>
            </w:pPr>
            <w:r w:rsidRPr="005B300E">
              <w:rPr>
                <w:b/>
                <w:bCs/>
                <w:szCs w:val="22"/>
                <w:lang w:eastAsia="en-US"/>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0E2382F0" w14:textId="77777777" w:rsidR="0001231A" w:rsidRPr="005B300E" w:rsidRDefault="0001231A">
            <w:pPr>
              <w:widowControl w:val="0"/>
              <w:ind w:firstLine="0"/>
              <w:jc w:val="both"/>
              <w:rPr>
                <w:szCs w:val="22"/>
                <w:lang w:eastAsia="en-US"/>
              </w:rPr>
            </w:pPr>
            <w:r w:rsidRPr="005B300E">
              <w:rPr>
                <w:szCs w:val="22"/>
                <w:lang w:eastAsia="en-US"/>
              </w:rPr>
              <w:t>Įvairių institucijų (socialinių paslaugų, švietimo, sveikatos priežiūros įstaigų, NVO ir kt.) socialiniai darbuotojai, individualios priežiūros darbuotojai, kiti specialistai</w:t>
            </w:r>
          </w:p>
        </w:tc>
      </w:tr>
      <w:tr w:rsidR="0001231A" w:rsidRPr="005B300E" w14:paraId="7A026446"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02643106" w14:textId="77777777" w:rsidR="0001231A" w:rsidRPr="005B300E" w:rsidRDefault="0001231A">
            <w:pPr>
              <w:widowControl w:val="0"/>
              <w:ind w:firstLine="0"/>
              <w:jc w:val="center"/>
              <w:rPr>
                <w:szCs w:val="22"/>
                <w:lang w:eastAsia="en-US"/>
              </w:rPr>
            </w:pPr>
            <w:r w:rsidRPr="005B300E">
              <w:rPr>
                <w:b/>
                <w:bCs/>
                <w:szCs w:val="22"/>
                <w:lang w:eastAsia="en-US"/>
              </w:rPr>
              <w:t>8.5.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58B95738" w14:textId="77777777" w:rsidR="0001231A" w:rsidRPr="005B300E" w:rsidRDefault="0001231A">
            <w:pPr>
              <w:widowControl w:val="0"/>
              <w:ind w:firstLine="0"/>
              <w:rPr>
                <w:szCs w:val="22"/>
                <w:lang w:eastAsia="en-US"/>
              </w:rPr>
            </w:pPr>
            <w:r w:rsidRPr="005B300E">
              <w:rPr>
                <w:b/>
                <w:bCs/>
                <w:szCs w:val="22"/>
                <w:lang w:eastAsia="en-US"/>
              </w:rPr>
              <w:t>205</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5953E758" w14:textId="77777777" w:rsidR="0001231A" w:rsidRPr="005B300E" w:rsidRDefault="0001231A">
            <w:pPr>
              <w:widowControl w:val="0"/>
              <w:ind w:firstLine="0"/>
              <w:rPr>
                <w:szCs w:val="22"/>
                <w:lang w:eastAsia="en-US"/>
              </w:rPr>
            </w:pPr>
            <w:r w:rsidRPr="005B300E">
              <w:rPr>
                <w:b/>
                <w:bCs/>
                <w:szCs w:val="22"/>
                <w:lang w:eastAsia="en-US"/>
              </w:rPr>
              <w:t>Aprūpinimas būtiniausiais drabužiais ir avalyne</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02DF104F" w14:textId="77777777" w:rsidR="0001231A" w:rsidRPr="005B300E" w:rsidRDefault="0001231A">
            <w:pPr>
              <w:widowControl w:val="0"/>
              <w:ind w:firstLine="0"/>
              <w:rPr>
                <w:szCs w:val="22"/>
                <w:lang w:eastAsia="en-US"/>
              </w:rPr>
            </w:pPr>
            <w:r w:rsidRPr="005B300E">
              <w:rPr>
                <w:b/>
                <w:bCs/>
                <w:szCs w:val="22"/>
                <w:lang w:eastAsia="en-US"/>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42816B69" w14:textId="77777777" w:rsidR="0001231A" w:rsidRPr="005B300E" w:rsidRDefault="0001231A">
            <w:pPr>
              <w:widowControl w:val="0"/>
              <w:ind w:firstLine="0"/>
              <w:jc w:val="both"/>
              <w:rPr>
                <w:szCs w:val="22"/>
                <w:lang w:eastAsia="en-US"/>
              </w:rPr>
            </w:pPr>
            <w:r w:rsidRPr="005B300E">
              <w:rPr>
                <w:szCs w:val="22"/>
                <w:lang w:eastAsia="en-US"/>
              </w:rPr>
              <w:t>Būtiniausių drabužių, avalynės ir kitų reikmenų teikimas</w:t>
            </w:r>
          </w:p>
        </w:tc>
      </w:tr>
      <w:tr w:rsidR="0001231A" w:rsidRPr="005B300E" w14:paraId="6E87FD24"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48CDCD10"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1A40AD91"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3E4F437B"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01DC9B2E" w14:textId="77777777" w:rsidR="0001231A" w:rsidRPr="005B300E" w:rsidRDefault="0001231A">
            <w:pPr>
              <w:widowControl w:val="0"/>
              <w:ind w:firstLine="0"/>
              <w:rPr>
                <w:szCs w:val="22"/>
                <w:lang w:eastAsia="en-US"/>
              </w:rPr>
            </w:pPr>
            <w:r w:rsidRPr="005B300E">
              <w:rPr>
                <w:b/>
                <w:bCs/>
                <w:szCs w:val="22"/>
                <w:lang w:eastAsia="en-US"/>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0739F0DB" w14:textId="77777777" w:rsidR="0001231A" w:rsidRPr="005B300E" w:rsidRDefault="0001231A">
            <w:pPr>
              <w:widowControl w:val="0"/>
              <w:ind w:firstLine="0"/>
              <w:jc w:val="both"/>
              <w:rPr>
                <w:szCs w:val="22"/>
                <w:lang w:eastAsia="en-US"/>
              </w:rPr>
            </w:pPr>
            <w:r w:rsidRPr="005B300E">
              <w:rPr>
                <w:szCs w:val="22"/>
                <w:lang w:eastAsia="en-US"/>
              </w:rPr>
              <w:t>Vaikai</w:t>
            </w:r>
            <w:r w:rsidRPr="005B300E">
              <w:rPr>
                <w:lang w:eastAsia="en-US"/>
              </w:rPr>
              <w:t xml:space="preserve"> </w:t>
            </w:r>
            <w:r w:rsidRPr="005B300E">
              <w:rPr>
                <w:szCs w:val="22"/>
                <w:lang w:eastAsia="en-US"/>
              </w:rPr>
              <w:t>su negalia ir jų šeimos,</w:t>
            </w:r>
          </w:p>
          <w:p w14:paraId="54D9BD6D" w14:textId="77777777" w:rsidR="0001231A" w:rsidRPr="005B300E" w:rsidRDefault="0001231A">
            <w:pPr>
              <w:widowControl w:val="0"/>
              <w:ind w:firstLine="0"/>
              <w:jc w:val="both"/>
              <w:rPr>
                <w:szCs w:val="22"/>
                <w:lang w:eastAsia="en-US"/>
              </w:rPr>
            </w:pPr>
            <w:r w:rsidRPr="005B300E">
              <w:rPr>
                <w:szCs w:val="22"/>
                <w:lang w:eastAsia="en-US"/>
              </w:rPr>
              <w:t>suaugę asmenys</w:t>
            </w:r>
            <w:r w:rsidRPr="005B300E">
              <w:rPr>
                <w:lang w:eastAsia="en-US"/>
              </w:rPr>
              <w:t xml:space="preserve"> </w:t>
            </w:r>
            <w:r w:rsidRPr="005B300E">
              <w:rPr>
                <w:szCs w:val="22"/>
                <w:lang w:eastAsia="en-US"/>
              </w:rPr>
              <w:t>su negalia ir jų šeimos,</w:t>
            </w:r>
          </w:p>
          <w:p w14:paraId="4044F473" w14:textId="77777777" w:rsidR="0001231A" w:rsidRPr="005B300E" w:rsidRDefault="0001231A">
            <w:pPr>
              <w:widowControl w:val="0"/>
              <w:ind w:firstLine="0"/>
              <w:jc w:val="both"/>
              <w:rPr>
                <w:szCs w:val="22"/>
                <w:lang w:eastAsia="en-US"/>
              </w:rPr>
            </w:pPr>
            <w:r w:rsidRPr="005B300E">
              <w:rPr>
                <w:szCs w:val="22"/>
                <w:lang w:eastAsia="en-US"/>
              </w:rPr>
              <w:t>senyvo amžiaus asmenys ir jų šeimos,</w:t>
            </w:r>
          </w:p>
          <w:p w14:paraId="3062C5FB" w14:textId="77777777" w:rsidR="0001231A" w:rsidRPr="005B300E" w:rsidRDefault="0001231A">
            <w:pPr>
              <w:widowControl w:val="0"/>
              <w:ind w:firstLine="0"/>
              <w:jc w:val="both"/>
              <w:rPr>
                <w:szCs w:val="22"/>
                <w:lang w:eastAsia="en-US"/>
              </w:rPr>
            </w:pPr>
            <w:r w:rsidRPr="005B300E">
              <w:rPr>
                <w:szCs w:val="22"/>
                <w:lang w:eastAsia="en-US"/>
              </w:rPr>
              <w:t>socialinę riziką patiriantys suaugę asmenys ir jų šeimos,</w:t>
            </w:r>
          </w:p>
          <w:p w14:paraId="5851FEBB" w14:textId="77777777" w:rsidR="0001231A" w:rsidRPr="005B300E" w:rsidRDefault="0001231A">
            <w:pPr>
              <w:widowControl w:val="0"/>
              <w:ind w:firstLine="0"/>
              <w:jc w:val="both"/>
              <w:rPr>
                <w:szCs w:val="22"/>
                <w:lang w:eastAsia="en-US"/>
              </w:rPr>
            </w:pPr>
            <w:r w:rsidRPr="005B300E">
              <w:rPr>
                <w:szCs w:val="22"/>
                <w:lang w:eastAsia="en-US"/>
              </w:rPr>
              <w:t>socialinę riziką patiriančios šeimos,</w:t>
            </w:r>
          </w:p>
          <w:p w14:paraId="5CA62FE3" w14:textId="77777777" w:rsidR="0001231A" w:rsidRPr="005B300E" w:rsidRDefault="0001231A">
            <w:pPr>
              <w:widowControl w:val="0"/>
              <w:ind w:firstLine="0"/>
              <w:jc w:val="both"/>
              <w:rPr>
                <w:szCs w:val="22"/>
                <w:lang w:eastAsia="en-US"/>
              </w:rPr>
            </w:pPr>
            <w:r w:rsidRPr="005B300E">
              <w:rPr>
                <w:szCs w:val="22"/>
                <w:lang w:eastAsia="en-US"/>
              </w:rPr>
              <w:t>kiti asmenys ir šeimos</w:t>
            </w:r>
          </w:p>
        </w:tc>
      </w:tr>
      <w:tr w:rsidR="0001231A" w:rsidRPr="005B300E" w14:paraId="6AC9E178"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72073A92"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1A5EF3D8"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47BD623C"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476E7D8D" w14:textId="77777777" w:rsidR="0001231A" w:rsidRPr="005B300E" w:rsidRDefault="0001231A">
            <w:pPr>
              <w:widowControl w:val="0"/>
              <w:ind w:firstLine="0"/>
              <w:rPr>
                <w:szCs w:val="22"/>
                <w:lang w:eastAsia="en-US"/>
              </w:rPr>
            </w:pPr>
            <w:r w:rsidRPr="005B300E">
              <w:rPr>
                <w:b/>
                <w:bCs/>
                <w:szCs w:val="22"/>
                <w:lang w:eastAsia="en-US"/>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4D35752" w14:textId="77777777" w:rsidR="0001231A" w:rsidRPr="005B300E" w:rsidRDefault="0001231A">
            <w:pPr>
              <w:widowControl w:val="0"/>
              <w:ind w:firstLine="0"/>
              <w:jc w:val="both"/>
              <w:rPr>
                <w:szCs w:val="22"/>
                <w:lang w:eastAsia="en-US"/>
              </w:rPr>
            </w:pPr>
            <w:r w:rsidRPr="005B300E">
              <w:rPr>
                <w:szCs w:val="22"/>
                <w:lang w:eastAsia="en-US"/>
              </w:rPr>
              <w:t>Socialinių paslaugų įstaigose ir kt.</w:t>
            </w:r>
          </w:p>
        </w:tc>
      </w:tr>
      <w:tr w:rsidR="0001231A" w:rsidRPr="005B300E" w14:paraId="71605528"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5DDB9C06"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4CFD6D84"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315F4AE7"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2FC9539D" w14:textId="77777777" w:rsidR="0001231A" w:rsidRPr="005B300E" w:rsidRDefault="0001231A">
            <w:pPr>
              <w:widowControl w:val="0"/>
              <w:ind w:firstLine="0"/>
              <w:rPr>
                <w:szCs w:val="22"/>
                <w:lang w:eastAsia="en-US"/>
              </w:rPr>
            </w:pPr>
            <w:r w:rsidRPr="005B300E">
              <w:rPr>
                <w:b/>
                <w:bCs/>
                <w:szCs w:val="22"/>
                <w:lang w:eastAsia="en-US"/>
              </w:rPr>
              <w:t>Teikimo trukmė/dažnumas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599983C0" w14:textId="77777777" w:rsidR="0001231A" w:rsidRPr="005B300E" w:rsidRDefault="0001231A">
            <w:pPr>
              <w:widowControl w:val="0"/>
              <w:ind w:firstLine="0"/>
              <w:jc w:val="both"/>
              <w:rPr>
                <w:szCs w:val="22"/>
                <w:lang w:eastAsia="en-US"/>
              </w:rPr>
            </w:pPr>
            <w:r w:rsidRPr="005B300E">
              <w:rPr>
                <w:szCs w:val="22"/>
                <w:lang w:eastAsia="en-US"/>
              </w:rPr>
              <w:t>Pagal poreikį</w:t>
            </w:r>
          </w:p>
        </w:tc>
      </w:tr>
      <w:tr w:rsidR="0001231A" w:rsidRPr="005B300E" w14:paraId="5159FABF"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17AFDBC4"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508EA7F9"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0BCED706"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191BB34F" w14:textId="77777777" w:rsidR="0001231A" w:rsidRPr="005B300E" w:rsidRDefault="0001231A">
            <w:pPr>
              <w:widowControl w:val="0"/>
              <w:ind w:firstLine="0"/>
              <w:rPr>
                <w:szCs w:val="22"/>
                <w:lang w:eastAsia="en-US"/>
              </w:rPr>
            </w:pPr>
            <w:r w:rsidRPr="005B300E">
              <w:rPr>
                <w:b/>
                <w:bCs/>
                <w:szCs w:val="22"/>
                <w:lang w:eastAsia="en-US"/>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56BAA508" w14:textId="77777777" w:rsidR="0001231A" w:rsidRPr="005B300E" w:rsidRDefault="0001231A">
            <w:pPr>
              <w:widowControl w:val="0"/>
              <w:ind w:firstLine="0"/>
              <w:jc w:val="both"/>
              <w:rPr>
                <w:szCs w:val="22"/>
                <w:lang w:eastAsia="en-US"/>
              </w:rPr>
            </w:pPr>
            <w:r w:rsidRPr="005B300E">
              <w:rPr>
                <w:szCs w:val="22"/>
                <w:lang w:eastAsia="en-US"/>
              </w:rPr>
              <w:t>Įvairių institucijų (socialinių paslaugų, švietimo, sveikatos priežiūros įstaigų, NVO ir kt.) socialiniai darbuotojai, individualios priežiūros darbuotojai, kiti specialistai</w:t>
            </w:r>
          </w:p>
        </w:tc>
      </w:tr>
      <w:tr w:rsidR="0001231A" w:rsidRPr="005B300E" w14:paraId="08C4F9B9"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03F55F3C" w14:textId="77777777" w:rsidR="0001231A" w:rsidRPr="005B300E" w:rsidRDefault="0001231A">
            <w:pPr>
              <w:widowControl w:val="0"/>
              <w:ind w:firstLine="0"/>
              <w:jc w:val="center"/>
              <w:rPr>
                <w:b/>
                <w:szCs w:val="22"/>
                <w:lang w:eastAsia="en-US"/>
              </w:rPr>
            </w:pPr>
            <w:r w:rsidRPr="005B300E">
              <w:rPr>
                <w:b/>
                <w:szCs w:val="22"/>
                <w:lang w:eastAsia="en-US"/>
              </w:rPr>
              <w:t>8.6.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7533F36" w14:textId="77777777" w:rsidR="0001231A" w:rsidRPr="005B300E" w:rsidRDefault="0001231A">
            <w:pPr>
              <w:widowControl w:val="0"/>
              <w:ind w:firstLine="0"/>
              <w:rPr>
                <w:b/>
                <w:szCs w:val="22"/>
                <w:lang w:eastAsia="en-US"/>
              </w:rPr>
            </w:pPr>
            <w:r w:rsidRPr="005B300E">
              <w:rPr>
                <w:b/>
                <w:szCs w:val="22"/>
                <w:lang w:eastAsia="en-US"/>
              </w:rPr>
              <w:t>206</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4FACE038" w14:textId="77777777" w:rsidR="0001231A" w:rsidRPr="005B300E" w:rsidRDefault="0001231A">
            <w:pPr>
              <w:widowControl w:val="0"/>
              <w:ind w:firstLine="0"/>
              <w:rPr>
                <w:b/>
                <w:szCs w:val="22"/>
                <w:lang w:eastAsia="en-US"/>
              </w:rPr>
            </w:pPr>
            <w:r w:rsidRPr="005B300E">
              <w:rPr>
                <w:b/>
                <w:szCs w:val="22"/>
                <w:lang w:eastAsia="en-US"/>
              </w:rPr>
              <w:t>Transporto organizavimas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3622A9DF" w14:textId="77777777" w:rsidR="0001231A" w:rsidRPr="005B300E" w:rsidRDefault="0001231A">
            <w:pPr>
              <w:widowControl w:val="0"/>
              <w:ind w:firstLine="0"/>
              <w:rPr>
                <w:b/>
                <w:bCs/>
                <w:szCs w:val="22"/>
                <w:lang w:eastAsia="en-US"/>
              </w:rPr>
            </w:pPr>
            <w:r w:rsidRPr="005B300E">
              <w:rPr>
                <w:b/>
                <w:bCs/>
                <w:szCs w:val="22"/>
                <w:lang w:eastAsia="en-US"/>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6ADBAE92" w14:textId="77777777" w:rsidR="0001231A" w:rsidRPr="005B300E" w:rsidRDefault="0001231A">
            <w:pPr>
              <w:widowControl w:val="0"/>
              <w:ind w:firstLine="0"/>
              <w:jc w:val="both"/>
              <w:rPr>
                <w:szCs w:val="22"/>
                <w:lang w:eastAsia="en-US"/>
              </w:rPr>
            </w:pPr>
            <w:r w:rsidRPr="005B300E">
              <w:rPr>
                <w:szCs w:val="22"/>
                <w:lang w:eastAsia="en-US"/>
              </w:rPr>
              <w:t>Paslauga, teikiama pagal poreikius asmenims, kurie dėl negalios, ligos ar senatvės turi judėjimo problemų ir dėl to ar dėl nepakankamų pajamų negali naudotis visuomeniniu ar individualiu transportu. Transporto organizavimo paslauga apima ir pagal individualius asmens poreikius teikiamą pagalbą, palydint asmenį iš jo namų iki transporto priemonės, iš jos iki tikslo objekto ir atgal</w:t>
            </w:r>
          </w:p>
        </w:tc>
      </w:tr>
      <w:tr w:rsidR="0001231A" w:rsidRPr="005B300E" w14:paraId="2068904F"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07ACEA3A"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0FA27982"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671C19CF"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3C171322" w14:textId="77777777" w:rsidR="0001231A" w:rsidRPr="005B300E" w:rsidRDefault="0001231A">
            <w:pPr>
              <w:widowControl w:val="0"/>
              <w:ind w:firstLine="0"/>
              <w:rPr>
                <w:b/>
                <w:bCs/>
                <w:szCs w:val="22"/>
                <w:lang w:eastAsia="en-US"/>
              </w:rPr>
            </w:pPr>
            <w:r w:rsidRPr="005B300E">
              <w:rPr>
                <w:b/>
                <w:bCs/>
                <w:szCs w:val="22"/>
                <w:lang w:eastAsia="en-US"/>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5C45DFA2" w14:textId="77777777" w:rsidR="0001231A" w:rsidRPr="005B300E" w:rsidRDefault="0001231A">
            <w:pPr>
              <w:widowControl w:val="0"/>
              <w:ind w:firstLine="0"/>
              <w:jc w:val="both"/>
              <w:rPr>
                <w:szCs w:val="22"/>
                <w:lang w:eastAsia="en-US"/>
              </w:rPr>
            </w:pPr>
            <w:r w:rsidRPr="005B300E">
              <w:rPr>
                <w:szCs w:val="22"/>
                <w:lang w:eastAsia="en-US"/>
              </w:rPr>
              <w:t>Vaikai su negalia ir jų šeimos,</w:t>
            </w:r>
          </w:p>
          <w:p w14:paraId="7FA13359" w14:textId="77777777" w:rsidR="0001231A" w:rsidRPr="005B300E" w:rsidRDefault="0001231A">
            <w:pPr>
              <w:widowControl w:val="0"/>
              <w:ind w:firstLine="0"/>
              <w:jc w:val="both"/>
              <w:rPr>
                <w:szCs w:val="22"/>
                <w:lang w:eastAsia="en-US"/>
              </w:rPr>
            </w:pPr>
            <w:r w:rsidRPr="005B300E">
              <w:rPr>
                <w:szCs w:val="22"/>
                <w:lang w:eastAsia="en-US"/>
              </w:rPr>
              <w:t>suaugę asmenys su negalia ir jų šeimos,</w:t>
            </w:r>
          </w:p>
          <w:p w14:paraId="663BD3F1" w14:textId="77777777" w:rsidR="0001231A" w:rsidRPr="005B300E" w:rsidRDefault="0001231A">
            <w:pPr>
              <w:widowControl w:val="0"/>
              <w:ind w:firstLine="0"/>
              <w:jc w:val="both"/>
              <w:rPr>
                <w:szCs w:val="22"/>
                <w:lang w:eastAsia="en-US"/>
              </w:rPr>
            </w:pPr>
            <w:r w:rsidRPr="005B300E">
              <w:rPr>
                <w:szCs w:val="22"/>
                <w:lang w:eastAsia="en-US"/>
              </w:rPr>
              <w:t>senyvo amžiaus asmenys ir jų šeimos, socialinę riziką patiriančios šeimos,</w:t>
            </w:r>
          </w:p>
          <w:p w14:paraId="203EB313" w14:textId="77777777" w:rsidR="0001231A" w:rsidRPr="005B300E" w:rsidRDefault="0001231A">
            <w:pPr>
              <w:widowControl w:val="0"/>
              <w:ind w:firstLine="0"/>
              <w:jc w:val="both"/>
              <w:rPr>
                <w:szCs w:val="22"/>
                <w:lang w:eastAsia="en-US"/>
              </w:rPr>
            </w:pPr>
            <w:r w:rsidRPr="005B300E">
              <w:rPr>
                <w:szCs w:val="22"/>
                <w:lang w:eastAsia="en-US"/>
              </w:rPr>
              <w:t>kiti asmenys ir šeimos</w:t>
            </w:r>
          </w:p>
        </w:tc>
      </w:tr>
      <w:tr w:rsidR="0001231A" w:rsidRPr="005B300E" w14:paraId="74DA7662"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6674E736"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2DD6EB85"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29160C2F"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4DDE29C3" w14:textId="77777777" w:rsidR="0001231A" w:rsidRPr="005B300E" w:rsidRDefault="0001231A">
            <w:pPr>
              <w:widowControl w:val="0"/>
              <w:ind w:firstLine="0"/>
              <w:rPr>
                <w:b/>
                <w:bCs/>
                <w:szCs w:val="22"/>
                <w:lang w:eastAsia="en-US"/>
              </w:rPr>
            </w:pPr>
            <w:r w:rsidRPr="005B300E">
              <w:rPr>
                <w:b/>
                <w:bCs/>
                <w:szCs w:val="22"/>
                <w:lang w:eastAsia="en-US"/>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5EF4EAA4" w14:textId="77777777" w:rsidR="0001231A" w:rsidRPr="005B300E" w:rsidRDefault="0001231A">
            <w:pPr>
              <w:widowControl w:val="0"/>
              <w:ind w:firstLine="0"/>
              <w:jc w:val="both"/>
              <w:rPr>
                <w:szCs w:val="22"/>
                <w:lang w:eastAsia="en-US"/>
              </w:rPr>
            </w:pPr>
            <w:r w:rsidRPr="005B300E">
              <w:rPr>
                <w:szCs w:val="22"/>
                <w:lang w:eastAsia="en-US"/>
              </w:rPr>
              <w:t>Įvairiose institucijose (socialinių paslaugų, švietimo, sveikatos priežiūros įstaigose, NVO ir kt.), asmens namuose ir kt.</w:t>
            </w:r>
          </w:p>
        </w:tc>
      </w:tr>
      <w:tr w:rsidR="0001231A" w:rsidRPr="005B300E" w14:paraId="76BCCFB4"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7BFC8183"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21017ECB"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516A037E"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6B14D921" w14:textId="77777777" w:rsidR="0001231A" w:rsidRPr="005B300E" w:rsidRDefault="0001231A">
            <w:pPr>
              <w:widowControl w:val="0"/>
              <w:ind w:firstLine="0"/>
              <w:rPr>
                <w:b/>
                <w:bCs/>
                <w:szCs w:val="22"/>
                <w:lang w:eastAsia="en-US"/>
              </w:rPr>
            </w:pPr>
            <w:r w:rsidRPr="005B300E">
              <w:rPr>
                <w:b/>
                <w:bCs/>
                <w:szCs w:val="22"/>
                <w:lang w:eastAsia="en-US"/>
              </w:rPr>
              <w:t>Teikimo trukmė/dažnumas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19DAB775" w14:textId="77777777" w:rsidR="0001231A" w:rsidRPr="005B300E" w:rsidRDefault="0001231A">
            <w:pPr>
              <w:widowControl w:val="0"/>
              <w:ind w:firstLine="0"/>
              <w:jc w:val="both"/>
              <w:rPr>
                <w:szCs w:val="22"/>
                <w:lang w:eastAsia="en-US"/>
              </w:rPr>
            </w:pPr>
            <w:r w:rsidRPr="005B300E">
              <w:rPr>
                <w:szCs w:val="22"/>
                <w:lang w:eastAsia="en-US"/>
              </w:rPr>
              <w:t>Pagal poreikį</w:t>
            </w:r>
          </w:p>
        </w:tc>
      </w:tr>
      <w:tr w:rsidR="0001231A" w:rsidRPr="005B300E" w14:paraId="32A33D75"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4479222E"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62106DD"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6C11496A"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6E3A4E88" w14:textId="77777777" w:rsidR="0001231A" w:rsidRPr="005B300E" w:rsidRDefault="0001231A">
            <w:pPr>
              <w:widowControl w:val="0"/>
              <w:ind w:firstLine="0"/>
              <w:rPr>
                <w:b/>
                <w:bCs/>
                <w:szCs w:val="22"/>
                <w:lang w:eastAsia="en-US"/>
              </w:rPr>
            </w:pPr>
            <w:r w:rsidRPr="005B300E">
              <w:rPr>
                <w:b/>
                <w:bCs/>
                <w:szCs w:val="22"/>
                <w:lang w:eastAsia="en-US"/>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4DE3AE51" w14:textId="77777777" w:rsidR="0001231A" w:rsidRPr="005B300E" w:rsidRDefault="0001231A">
            <w:pPr>
              <w:widowControl w:val="0"/>
              <w:ind w:firstLine="0"/>
              <w:jc w:val="both"/>
              <w:rPr>
                <w:szCs w:val="22"/>
                <w:lang w:eastAsia="en-US"/>
              </w:rPr>
            </w:pPr>
            <w:r w:rsidRPr="005B300E">
              <w:rPr>
                <w:szCs w:val="22"/>
                <w:lang w:eastAsia="en-US"/>
              </w:rPr>
              <w:t>Įvairių institucijų (socialinių paslaugų, švietimo, sveikatos priežiūros įstaigų, NVO ir kt.) darbuotojai – socialiniai darbuotojai, individualios priežiūros darbuotojai, kiti specialistai</w:t>
            </w:r>
          </w:p>
        </w:tc>
      </w:tr>
      <w:tr w:rsidR="0001231A" w:rsidRPr="005B300E" w14:paraId="6CC45EE4"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3B7977CA" w14:textId="77777777" w:rsidR="0001231A" w:rsidRPr="005B300E" w:rsidRDefault="0001231A">
            <w:pPr>
              <w:widowControl w:val="0"/>
              <w:ind w:firstLine="0"/>
              <w:jc w:val="center"/>
              <w:rPr>
                <w:szCs w:val="22"/>
                <w:lang w:eastAsia="en-US"/>
              </w:rPr>
            </w:pPr>
            <w:r w:rsidRPr="005B300E">
              <w:rPr>
                <w:b/>
                <w:bCs/>
                <w:iCs/>
                <w:szCs w:val="22"/>
                <w:lang w:eastAsia="en-US"/>
              </w:rPr>
              <w:t>8.7.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3DF54265" w14:textId="77777777" w:rsidR="0001231A" w:rsidRPr="005B300E" w:rsidRDefault="0001231A">
            <w:pPr>
              <w:widowControl w:val="0"/>
              <w:ind w:firstLine="0"/>
              <w:rPr>
                <w:szCs w:val="22"/>
                <w:lang w:eastAsia="en-US"/>
              </w:rPr>
            </w:pPr>
            <w:r w:rsidRPr="005B300E">
              <w:rPr>
                <w:b/>
                <w:bCs/>
                <w:iCs/>
                <w:szCs w:val="22"/>
                <w:lang w:eastAsia="en-US"/>
              </w:rPr>
              <w:t>207</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0500F782" w14:textId="77777777" w:rsidR="0001231A" w:rsidRPr="005B300E" w:rsidRDefault="0001231A">
            <w:pPr>
              <w:widowControl w:val="0"/>
              <w:ind w:firstLine="0"/>
              <w:rPr>
                <w:szCs w:val="22"/>
                <w:lang w:eastAsia="en-US"/>
              </w:rPr>
            </w:pPr>
            <w:r w:rsidRPr="005B300E">
              <w:rPr>
                <w:b/>
                <w:bCs/>
                <w:szCs w:val="22"/>
                <w:lang w:eastAsia="en-US"/>
              </w:rPr>
              <w:t>Sociokultūrinės paslaugos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1123EF66" w14:textId="77777777" w:rsidR="0001231A" w:rsidRPr="005B300E" w:rsidRDefault="0001231A">
            <w:pPr>
              <w:widowControl w:val="0"/>
              <w:ind w:firstLine="0"/>
              <w:rPr>
                <w:b/>
                <w:bCs/>
                <w:szCs w:val="22"/>
                <w:lang w:eastAsia="en-US"/>
              </w:rPr>
            </w:pPr>
            <w:r w:rsidRPr="005B300E">
              <w:rPr>
                <w:b/>
                <w:bCs/>
                <w:szCs w:val="22"/>
                <w:lang w:eastAsia="en-US"/>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2AA3E63C" w14:textId="77777777" w:rsidR="0001231A" w:rsidRPr="005B300E" w:rsidRDefault="0001231A">
            <w:pPr>
              <w:widowControl w:val="0"/>
              <w:ind w:firstLine="0"/>
              <w:jc w:val="both"/>
              <w:rPr>
                <w:szCs w:val="22"/>
                <w:lang w:eastAsia="en-US"/>
              </w:rPr>
            </w:pPr>
            <w:r w:rsidRPr="005B300E">
              <w:rPr>
                <w:szCs w:val="22"/>
                <w:lang w:eastAsia="en-US"/>
              </w:rPr>
              <w:t>Laisvalaikio organizavimo paslaugos, teikiamos siekiant išvengti socialinių problemų, mažinant socialinę atskirtį, aktyvinant bendruomenę; jas teikiant, asmenys (šeimos) gali bendrauti, dalyvauti grupinio socialinio darbo užsiėmimuose, užsiimti mėgstama veikla</w:t>
            </w:r>
          </w:p>
        </w:tc>
      </w:tr>
      <w:tr w:rsidR="0001231A" w:rsidRPr="005B300E" w14:paraId="35EEBB8C"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44793B87"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9ED76B1"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25EF5D89"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6AE426B6" w14:textId="77777777" w:rsidR="0001231A" w:rsidRPr="005B300E" w:rsidRDefault="0001231A">
            <w:pPr>
              <w:widowControl w:val="0"/>
              <w:ind w:firstLine="0"/>
              <w:rPr>
                <w:b/>
                <w:bCs/>
                <w:szCs w:val="22"/>
                <w:lang w:eastAsia="en-US"/>
              </w:rPr>
            </w:pPr>
            <w:r w:rsidRPr="005B300E">
              <w:rPr>
                <w:b/>
                <w:bCs/>
                <w:szCs w:val="22"/>
                <w:lang w:eastAsia="en-US"/>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4DADFB11" w14:textId="77777777" w:rsidR="0001231A" w:rsidRPr="005B300E" w:rsidRDefault="0001231A">
            <w:pPr>
              <w:widowControl w:val="0"/>
              <w:ind w:firstLine="0"/>
              <w:jc w:val="both"/>
              <w:rPr>
                <w:szCs w:val="22"/>
                <w:lang w:eastAsia="en-US"/>
              </w:rPr>
            </w:pPr>
            <w:r w:rsidRPr="005B300E">
              <w:rPr>
                <w:szCs w:val="22"/>
                <w:lang w:eastAsia="en-US"/>
              </w:rPr>
              <w:t>Vaikai</w:t>
            </w:r>
            <w:r w:rsidRPr="005B300E">
              <w:rPr>
                <w:lang w:eastAsia="en-US"/>
              </w:rPr>
              <w:t xml:space="preserve"> </w:t>
            </w:r>
            <w:r w:rsidRPr="005B300E">
              <w:rPr>
                <w:szCs w:val="22"/>
                <w:lang w:eastAsia="en-US"/>
              </w:rPr>
              <w:t xml:space="preserve">su negalia ir jų šeimos, </w:t>
            </w:r>
          </w:p>
          <w:p w14:paraId="2685AB32" w14:textId="77777777" w:rsidR="0001231A" w:rsidRPr="005B300E" w:rsidRDefault="0001231A">
            <w:pPr>
              <w:widowControl w:val="0"/>
              <w:ind w:firstLine="0"/>
              <w:jc w:val="both"/>
              <w:rPr>
                <w:szCs w:val="22"/>
                <w:lang w:eastAsia="en-US"/>
              </w:rPr>
            </w:pPr>
            <w:r w:rsidRPr="005B300E">
              <w:rPr>
                <w:szCs w:val="22"/>
                <w:lang w:eastAsia="en-US"/>
              </w:rPr>
              <w:t xml:space="preserve">likę be tėvų globos vaikai, </w:t>
            </w:r>
          </w:p>
          <w:p w14:paraId="710565D8" w14:textId="77777777" w:rsidR="0001231A" w:rsidRPr="005B300E" w:rsidRDefault="0001231A">
            <w:pPr>
              <w:widowControl w:val="0"/>
              <w:ind w:firstLine="0"/>
              <w:jc w:val="both"/>
              <w:rPr>
                <w:szCs w:val="22"/>
                <w:lang w:eastAsia="en-US"/>
              </w:rPr>
            </w:pPr>
            <w:r w:rsidRPr="005B300E">
              <w:rPr>
                <w:szCs w:val="22"/>
                <w:lang w:eastAsia="en-US"/>
              </w:rPr>
              <w:t>suaugę asmenys</w:t>
            </w:r>
            <w:r w:rsidRPr="005B300E">
              <w:rPr>
                <w:lang w:eastAsia="en-US"/>
              </w:rPr>
              <w:t xml:space="preserve"> </w:t>
            </w:r>
            <w:r w:rsidRPr="005B300E">
              <w:rPr>
                <w:szCs w:val="22"/>
                <w:lang w:eastAsia="en-US"/>
              </w:rPr>
              <w:t xml:space="preserve">su negalia ir jų šeimos, </w:t>
            </w:r>
          </w:p>
          <w:p w14:paraId="7720F0A6" w14:textId="77777777" w:rsidR="0001231A" w:rsidRPr="005B300E" w:rsidRDefault="0001231A">
            <w:pPr>
              <w:widowControl w:val="0"/>
              <w:ind w:firstLine="0"/>
              <w:jc w:val="both"/>
              <w:rPr>
                <w:szCs w:val="22"/>
                <w:lang w:eastAsia="en-US"/>
              </w:rPr>
            </w:pPr>
            <w:r w:rsidRPr="005B300E">
              <w:rPr>
                <w:szCs w:val="22"/>
                <w:lang w:eastAsia="en-US"/>
              </w:rPr>
              <w:t xml:space="preserve">senyvo amžiaus asmenys ir jų šeimos, </w:t>
            </w:r>
          </w:p>
          <w:p w14:paraId="45BD00C6" w14:textId="77777777" w:rsidR="0001231A" w:rsidRPr="005B300E" w:rsidRDefault="0001231A">
            <w:pPr>
              <w:widowControl w:val="0"/>
              <w:ind w:firstLine="0"/>
              <w:jc w:val="both"/>
              <w:rPr>
                <w:szCs w:val="22"/>
                <w:lang w:eastAsia="en-US"/>
              </w:rPr>
            </w:pPr>
            <w:r w:rsidRPr="005B300E">
              <w:rPr>
                <w:szCs w:val="22"/>
                <w:lang w:eastAsia="en-US"/>
              </w:rPr>
              <w:t>socialinę riziką patiriantys vaikai ir jų šeimos,</w:t>
            </w:r>
          </w:p>
          <w:p w14:paraId="7ED37821" w14:textId="77777777" w:rsidR="0001231A" w:rsidRPr="005B300E" w:rsidRDefault="0001231A">
            <w:pPr>
              <w:widowControl w:val="0"/>
              <w:ind w:firstLine="0"/>
              <w:jc w:val="both"/>
              <w:rPr>
                <w:szCs w:val="22"/>
                <w:lang w:eastAsia="en-US"/>
              </w:rPr>
            </w:pPr>
            <w:r w:rsidRPr="005B300E">
              <w:rPr>
                <w:szCs w:val="22"/>
                <w:lang w:eastAsia="en-US"/>
              </w:rPr>
              <w:t>socialinę riziką patiriantys suaugę asmenys ir jų šeimos,</w:t>
            </w:r>
          </w:p>
          <w:p w14:paraId="11B47FC7" w14:textId="77777777" w:rsidR="0001231A" w:rsidRPr="005B300E" w:rsidRDefault="0001231A">
            <w:pPr>
              <w:widowControl w:val="0"/>
              <w:ind w:firstLine="0"/>
              <w:jc w:val="both"/>
              <w:rPr>
                <w:szCs w:val="22"/>
                <w:lang w:eastAsia="en-US"/>
              </w:rPr>
            </w:pPr>
            <w:r w:rsidRPr="005B300E">
              <w:rPr>
                <w:szCs w:val="22"/>
                <w:lang w:eastAsia="en-US"/>
              </w:rPr>
              <w:t>socialinę riziką patiriančios šeimos,</w:t>
            </w:r>
          </w:p>
          <w:p w14:paraId="5496BD73" w14:textId="77777777" w:rsidR="0001231A" w:rsidRPr="005B300E" w:rsidRDefault="0001231A">
            <w:pPr>
              <w:widowControl w:val="0"/>
              <w:ind w:firstLine="0"/>
              <w:jc w:val="both"/>
              <w:rPr>
                <w:szCs w:val="22"/>
                <w:lang w:eastAsia="en-US"/>
              </w:rPr>
            </w:pPr>
            <w:r w:rsidRPr="005B300E">
              <w:rPr>
                <w:szCs w:val="22"/>
                <w:lang w:eastAsia="en-US"/>
              </w:rPr>
              <w:t>kiti asmenys ir šeimos</w:t>
            </w:r>
          </w:p>
        </w:tc>
      </w:tr>
      <w:tr w:rsidR="0001231A" w:rsidRPr="005B300E" w14:paraId="24C73F58"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229DAA60"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159DE76A"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65C38C5F"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19ED0190" w14:textId="77777777" w:rsidR="0001231A" w:rsidRPr="005B300E" w:rsidRDefault="0001231A">
            <w:pPr>
              <w:widowControl w:val="0"/>
              <w:ind w:firstLine="0"/>
              <w:rPr>
                <w:b/>
                <w:bCs/>
                <w:szCs w:val="22"/>
                <w:lang w:eastAsia="en-US"/>
              </w:rPr>
            </w:pPr>
            <w:r w:rsidRPr="005B300E">
              <w:rPr>
                <w:b/>
                <w:bCs/>
                <w:szCs w:val="22"/>
                <w:lang w:eastAsia="en-US"/>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3461BE1D" w14:textId="77777777" w:rsidR="0001231A" w:rsidRPr="005B300E" w:rsidRDefault="0001231A">
            <w:pPr>
              <w:widowControl w:val="0"/>
              <w:ind w:firstLine="0"/>
              <w:jc w:val="both"/>
              <w:rPr>
                <w:szCs w:val="22"/>
                <w:lang w:eastAsia="en-US"/>
              </w:rPr>
            </w:pPr>
            <w:r w:rsidRPr="005B300E">
              <w:rPr>
                <w:szCs w:val="22"/>
                <w:lang w:eastAsia="en-US"/>
              </w:rPr>
              <w:t>Socialinių paslaugų įstaigose (bendruomenės centruose, dienos centruose ir kt.)</w:t>
            </w:r>
          </w:p>
        </w:tc>
      </w:tr>
      <w:tr w:rsidR="0001231A" w:rsidRPr="005B300E" w14:paraId="217F5810"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0AD5E086"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4A132815"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5BF57855"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3163263" w14:textId="77777777" w:rsidR="0001231A" w:rsidRPr="005B300E" w:rsidRDefault="0001231A">
            <w:pPr>
              <w:widowControl w:val="0"/>
              <w:ind w:firstLine="0"/>
              <w:rPr>
                <w:b/>
                <w:bCs/>
                <w:szCs w:val="22"/>
                <w:lang w:eastAsia="en-US"/>
              </w:rPr>
            </w:pPr>
            <w:r w:rsidRPr="005B300E">
              <w:rPr>
                <w:b/>
                <w:bCs/>
                <w:szCs w:val="22"/>
                <w:lang w:eastAsia="en-US"/>
              </w:rPr>
              <w:t>Teikimo trukmė/dažnumas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3597F42E" w14:textId="77777777" w:rsidR="0001231A" w:rsidRPr="005B300E" w:rsidRDefault="0001231A">
            <w:pPr>
              <w:widowControl w:val="0"/>
              <w:ind w:firstLine="0"/>
              <w:jc w:val="both"/>
              <w:rPr>
                <w:szCs w:val="22"/>
                <w:lang w:eastAsia="en-US"/>
              </w:rPr>
            </w:pPr>
            <w:r w:rsidRPr="005B300E">
              <w:rPr>
                <w:szCs w:val="22"/>
                <w:lang w:eastAsia="en-US"/>
              </w:rPr>
              <w:t>Pagal poreikį</w:t>
            </w:r>
          </w:p>
        </w:tc>
      </w:tr>
      <w:tr w:rsidR="0001231A" w:rsidRPr="005B300E" w14:paraId="313E2264"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2D621F00" w14:textId="77777777" w:rsidR="0001231A" w:rsidRPr="005B300E" w:rsidRDefault="0001231A">
            <w:pPr>
              <w:widowControl w:val="0"/>
              <w:ind w:firstLine="0"/>
              <w:jc w:val="center"/>
              <w:rPr>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284C1DE4"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0B2373F8" w14:textId="77777777" w:rsidR="0001231A" w:rsidRPr="005B300E" w:rsidRDefault="0001231A">
            <w:pPr>
              <w:widowControl w:val="0"/>
              <w:ind w:firstLine="0"/>
              <w:rPr>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6A24B726" w14:textId="77777777" w:rsidR="0001231A" w:rsidRPr="005B300E" w:rsidRDefault="0001231A">
            <w:pPr>
              <w:widowControl w:val="0"/>
              <w:ind w:firstLine="0"/>
              <w:rPr>
                <w:b/>
                <w:bCs/>
                <w:szCs w:val="22"/>
                <w:lang w:eastAsia="en-US"/>
              </w:rPr>
            </w:pPr>
            <w:r w:rsidRPr="005B300E">
              <w:rPr>
                <w:b/>
                <w:bCs/>
                <w:szCs w:val="22"/>
                <w:lang w:eastAsia="en-US"/>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1D9326A4" w14:textId="77777777" w:rsidR="0001231A" w:rsidRPr="005B300E" w:rsidRDefault="0001231A">
            <w:pPr>
              <w:widowControl w:val="0"/>
              <w:ind w:firstLine="0"/>
              <w:jc w:val="both"/>
              <w:rPr>
                <w:szCs w:val="22"/>
                <w:lang w:eastAsia="en-US"/>
              </w:rPr>
            </w:pPr>
            <w:r w:rsidRPr="005B300E">
              <w:rPr>
                <w:szCs w:val="22"/>
                <w:lang w:eastAsia="en-US"/>
              </w:rPr>
              <w:t>Socialinių paslaugų įstaigų darbuotojai – socialiniai darbuotojai, individualios priežiūros darbuotojai, kiti specialistai</w:t>
            </w:r>
          </w:p>
        </w:tc>
      </w:tr>
      <w:tr w:rsidR="0001231A" w:rsidRPr="005B300E" w14:paraId="753EE5E2"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37BA34BD" w14:textId="77777777" w:rsidR="0001231A" w:rsidRPr="005B300E" w:rsidRDefault="0001231A">
            <w:pPr>
              <w:widowControl w:val="0"/>
              <w:ind w:firstLine="0"/>
              <w:jc w:val="center"/>
              <w:rPr>
                <w:b/>
                <w:bCs/>
                <w:szCs w:val="22"/>
                <w:lang w:eastAsia="en-US"/>
              </w:rPr>
            </w:pPr>
            <w:r w:rsidRPr="005B300E">
              <w:rPr>
                <w:b/>
                <w:bCs/>
                <w:szCs w:val="22"/>
                <w:lang w:eastAsia="en-US"/>
              </w:rPr>
              <w:t>8.8.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7D860B67" w14:textId="77777777" w:rsidR="0001231A" w:rsidRPr="005B300E" w:rsidRDefault="0001231A">
            <w:pPr>
              <w:widowControl w:val="0"/>
              <w:ind w:firstLine="0"/>
              <w:rPr>
                <w:b/>
                <w:bCs/>
                <w:szCs w:val="22"/>
                <w:lang w:eastAsia="en-US"/>
              </w:rPr>
            </w:pPr>
            <w:r w:rsidRPr="005B300E">
              <w:rPr>
                <w:b/>
                <w:bCs/>
                <w:szCs w:val="22"/>
                <w:lang w:eastAsia="en-US"/>
              </w:rPr>
              <w:t>208</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1A7058F8" w14:textId="77777777" w:rsidR="0001231A" w:rsidRPr="005B300E" w:rsidRDefault="0001231A">
            <w:pPr>
              <w:widowControl w:val="0"/>
              <w:ind w:firstLine="0"/>
              <w:rPr>
                <w:b/>
                <w:bCs/>
                <w:szCs w:val="22"/>
                <w:lang w:eastAsia="en-US"/>
              </w:rPr>
            </w:pPr>
            <w:r w:rsidRPr="005B300E">
              <w:rPr>
                <w:b/>
                <w:bCs/>
                <w:szCs w:val="22"/>
                <w:lang w:eastAsia="en-US"/>
              </w:rPr>
              <w:t>Asmeninės higienos ir priežiūros paslaugų organizavimas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6311E0F5" w14:textId="77777777" w:rsidR="0001231A" w:rsidRPr="005B300E" w:rsidRDefault="0001231A">
            <w:pPr>
              <w:widowControl w:val="0"/>
              <w:ind w:firstLine="0"/>
              <w:rPr>
                <w:b/>
                <w:bCs/>
                <w:szCs w:val="22"/>
                <w:lang w:eastAsia="en-US"/>
              </w:rPr>
            </w:pPr>
            <w:r w:rsidRPr="005B300E">
              <w:rPr>
                <w:b/>
                <w:bCs/>
                <w:szCs w:val="22"/>
                <w:lang w:eastAsia="en-US"/>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3FF0000E" w14:textId="77777777" w:rsidR="0001231A" w:rsidRPr="005B300E" w:rsidRDefault="0001231A">
            <w:pPr>
              <w:widowControl w:val="0"/>
              <w:ind w:firstLine="0"/>
              <w:jc w:val="both"/>
              <w:rPr>
                <w:szCs w:val="22"/>
                <w:lang w:eastAsia="en-US"/>
              </w:rPr>
            </w:pPr>
            <w:r w:rsidRPr="005B300E">
              <w:rPr>
                <w:szCs w:val="22"/>
                <w:lang w:eastAsia="en-US"/>
              </w:rPr>
              <w:t>Pagalba asmenims (šeimoms), kurie (-ios) dėl nepakankamų pajamų negali pasirūpinti savo higiena (pirties (dušo) ir (ar) skalbimo paslaugų organizavimas ir kt.)</w:t>
            </w:r>
          </w:p>
        </w:tc>
      </w:tr>
      <w:tr w:rsidR="0001231A" w:rsidRPr="005B300E" w14:paraId="5442BE21"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09061647" w14:textId="77777777" w:rsidR="0001231A" w:rsidRPr="005B300E" w:rsidRDefault="0001231A">
            <w:pPr>
              <w:widowControl w:val="0"/>
              <w:ind w:firstLine="0"/>
              <w:jc w:val="center"/>
              <w:rPr>
                <w:b/>
                <w:bCs/>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499148FB" w14:textId="77777777" w:rsidR="0001231A" w:rsidRPr="005B300E" w:rsidRDefault="0001231A">
            <w:pPr>
              <w:widowControl w:val="0"/>
              <w:ind w:firstLine="0"/>
              <w:rPr>
                <w:b/>
                <w:bCs/>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65A99EF2" w14:textId="77777777" w:rsidR="0001231A" w:rsidRPr="005B300E" w:rsidRDefault="0001231A">
            <w:pPr>
              <w:widowControl w:val="0"/>
              <w:ind w:firstLine="0"/>
              <w:rPr>
                <w:b/>
                <w:bCs/>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37439AFB" w14:textId="77777777" w:rsidR="0001231A" w:rsidRPr="005B300E" w:rsidRDefault="0001231A">
            <w:pPr>
              <w:widowControl w:val="0"/>
              <w:ind w:firstLine="0"/>
              <w:rPr>
                <w:b/>
                <w:bCs/>
                <w:szCs w:val="22"/>
                <w:lang w:eastAsia="en-US"/>
              </w:rPr>
            </w:pPr>
            <w:r w:rsidRPr="005B300E">
              <w:rPr>
                <w:b/>
                <w:bCs/>
                <w:szCs w:val="22"/>
                <w:lang w:eastAsia="en-US"/>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379D6CB2" w14:textId="77777777" w:rsidR="0001231A" w:rsidRPr="005B300E" w:rsidRDefault="0001231A">
            <w:pPr>
              <w:widowControl w:val="0"/>
              <w:ind w:firstLine="0"/>
              <w:jc w:val="both"/>
              <w:rPr>
                <w:szCs w:val="22"/>
                <w:lang w:eastAsia="en-US"/>
              </w:rPr>
            </w:pPr>
            <w:r w:rsidRPr="005B300E">
              <w:rPr>
                <w:szCs w:val="22"/>
                <w:lang w:eastAsia="en-US"/>
              </w:rPr>
              <w:t>Socialinę riziką patiriantys vaikai ir jų šeimos,</w:t>
            </w:r>
          </w:p>
          <w:p w14:paraId="2D5FB684" w14:textId="77777777" w:rsidR="0001231A" w:rsidRPr="005B300E" w:rsidRDefault="0001231A">
            <w:pPr>
              <w:widowControl w:val="0"/>
              <w:ind w:firstLine="0"/>
              <w:jc w:val="both"/>
              <w:rPr>
                <w:szCs w:val="22"/>
                <w:lang w:eastAsia="en-US"/>
              </w:rPr>
            </w:pPr>
            <w:r w:rsidRPr="005B300E">
              <w:rPr>
                <w:szCs w:val="22"/>
                <w:lang w:eastAsia="en-US"/>
              </w:rPr>
              <w:t>vaikai su negalia ir jų šeimos,</w:t>
            </w:r>
          </w:p>
          <w:p w14:paraId="4BE9B53A" w14:textId="77777777" w:rsidR="0001231A" w:rsidRPr="005B300E" w:rsidRDefault="0001231A">
            <w:pPr>
              <w:widowControl w:val="0"/>
              <w:ind w:firstLine="0"/>
              <w:jc w:val="both"/>
              <w:rPr>
                <w:szCs w:val="22"/>
                <w:lang w:eastAsia="en-US"/>
              </w:rPr>
            </w:pPr>
            <w:r w:rsidRPr="005B300E">
              <w:rPr>
                <w:szCs w:val="22"/>
                <w:lang w:eastAsia="en-US"/>
              </w:rPr>
              <w:t>suaugę asmenys su negalia ir jų šeimos,</w:t>
            </w:r>
          </w:p>
          <w:p w14:paraId="5FDA52A7" w14:textId="77777777" w:rsidR="0001231A" w:rsidRPr="005B300E" w:rsidRDefault="0001231A">
            <w:pPr>
              <w:widowControl w:val="0"/>
              <w:ind w:firstLine="0"/>
              <w:jc w:val="both"/>
              <w:rPr>
                <w:szCs w:val="22"/>
                <w:lang w:eastAsia="en-US"/>
              </w:rPr>
            </w:pPr>
            <w:r w:rsidRPr="005B300E">
              <w:rPr>
                <w:szCs w:val="22"/>
                <w:lang w:eastAsia="en-US"/>
              </w:rPr>
              <w:t>senyvo amžiaus asmenys ir jų šeimos,</w:t>
            </w:r>
          </w:p>
          <w:p w14:paraId="55A1AFAD" w14:textId="77777777" w:rsidR="0001231A" w:rsidRPr="005B300E" w:rsidRDefault="0001231A">
            <w:pPr>
              <w:widowControl w:val="0"/>
              <w:ind w:firstLine="0"/>
              <w:jc w:val="both"/>
              <w:rPr>
                <w:szCs w:val="22"/>
                <w:lang w:eastAsia="en-US"/>
              </w:rPr>
            </w:pPr>
            <w:r w:rsidRPr="005B300E">
              <w:rPr>
                <w:szCs w:val="22"/>
                <w:lang w:eastAsia="en-US"/>
              </w:rPr>
              <w:t>socialinę riziką patiriantys suaugę asmenys ir jų šeimos,</w:t>
            </w:r>
          </w:p>
          <w:p w14:paraId="36DD65FA" w14:textId="77777777" w:rsidR="0001231A" w:rsidRPr="005B300E" w:rsidRDefault="0001231A">
            <w:pPr>
              <w:widowControl w:val="0"/>
              <w:ind w:firstLine="0"/>
              <w:jc w:val="both"/>
              <w:rPr>
                <w:szCs w:val="22"/>
                <w:lang w:eastAsia="en-US"/>
              </w:rPr>
            </w:pPr>
            <w:r w:rsidRPr="005B300E">
              <w:rPr>
                <w:szCs w:val="22"/>
                <w:lang w:eastAsia="en-US"/>
              </w:rPr>
              <w:t>socialinę riziką patiriančios šeimos,</w:t>
            </w:r>
          </w:p>
          <w:p w14:paraId="669DF166" w14:textId="77777777" w:rsidR="0001231A" w:rsidRPr="005B300E" w:rsidRDefault="0001231A">
            <w:pPr>
              <w:widowControl w:val="0"/>
              <w:ind w:firstLine="0"/>
              <w:jc w:val="both"/>
              <w:rPr>
                <w:szCs w:val="22"/>
                <w:lang w:eastAsia="en-US"/>
              </w:rPr>
            </w:pPr>
            <w:r w:rsidRPr="005B300E">
              <w:rPr>
                <w:szCs w:val="22"/>
                <w:lang w:eastAsia="en-US"/>
              </w:rPr>
              <w:t>kiti asmenys ir šeimos</w:t>
            </w:r>
          </w:p>
        </w:tc>
      </w:tr>
      <w:tr w:rsidR="0001231A" w:rsidRPr="005B300E" w14:paraId="4C9FE2F5"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1F84DD4B" w14:textId="77777777" w:rsidR="0001231A" w:rsidRPr="005B300E" w:rsidRDefault="0001231A">
            <w:pPr>
              <w:widowControl w:val="0"/>
              <w:ind w:firstLine="0"/>
              <w:jc w:val="center"/>
              <w:rPr>
                <w:b/>
                <w:bCs/>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472A4FE7" w14:textId="77777777" w:rsidR="0001231A" w:rsidRPr="005B300E" w:rsidRDefault="0001231A">
            <w:pPr>
              <w:widowControl w:val="0"/>
              <w:ind w:firstLine="0"/>
              <w:rPr>
                <w:b/>
                <w:bCs/>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3D481999" w14:textId="77777777" w:rsidR="0001231A" w:rsidRPr="005B300E" w:rsidRDefault="0001231A">
            <w:pPr>
              <w:widowControl w:val="0"/>
              <w:ind w:firstLine="0"/>
              <w:rPr>
                <w:b/>
                <w:bCs/>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120AE3C4" w14:textId="77777777" w:rsidR="0001231A" w:rsidRPr="005B300E" w:rsidRDefault="0001231A">
            <w:pPr>
              <w:widowControl w:val="0"/>
              <w:ind w:firstLine="0"/>
              <w:rPr>
                <w:b/>
                <w:bCs/>
                <w:szCs w:val="22"/>
                <w:lang w:eastAsia="en-US"/>
              </w:rPr>
            </w:pPr>
            <w:r w:rsidRPr="005B300E">
              <w:rPr>
                <w:b/>
                <w:bCs/>
                <w:szCs w:val="22"/>
                <w:lang w:eastAsia="en-US"/>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46D0A03B" w14:textId="77777777" w:rsidR="0001231A" w:rsidRPr="005B300E" w:rsidRDefault="0001231A">
            <w:pPr>
              <w:widowControl w:val="0"/>
              <w:ind w:firstLine="0"/>
              <w:jc w:val="both"/>
              <w:rPr>
                <w:szCs w:val="22"/>
                <w:lang w:eastAsia="en-US"/>
              </w:rPr>
            </w:pPr>
            <w:r w:rsidRPr="005B300E">
              <w:rPr>
                <w:szCs w:val="22"/>
                <w:lang w:eastAsia="en-US"/>
              </w:rPr>
              <w:t>Socialinių paslaugų įstaigose ir kt.</w:t>
            </w:r>
          </w:p>
        </w:tc>
      </w:tr>
      <w:tr w:rsidR="0001231A" w:rsidRPr="005B300E" w14:paraId="79F95C7A"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2CD29D95" w14:textId="77777777" w:rsidR="0001231A" w:rsidRPr="005B300E" w:rsidRDefault="0001231A">
            <w:pPr>
              <w:widowControl w:val="0"/>
              <w:ind w:firstLine="0"/>
              <w:jc w:val="center"/>
              <w:rPr>
                <w:b/>
                <w:bCs/>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26F42908" w14:textId="77777777" w:rsidR="0001231A" w:rsidRPr="005B300E" w:rsidRDefault="0001231A">
            <w:pPr>
              <w:widowControl w:val="0"/>
              <w:ind w:firstLine="0"/>
              <w:rPr>
                <w:b/>
                <w:bCs/>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FD6F1D1" w14:textId="77777777" w:rsidR="0001231A" w:rsidRPr="005B300E" w:rsidRDefault="0001231A">
            <w:pPr>
              <w:widowControl w:val="0"/>
              <w:ind w:firstLine="0"/>
              <w:rPr>
                <w:b/>
                <w:bCs/>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407DDED" w14:textId="77777777" w:rsidR="0001231A" w:rsidRPr="005B300E" w:rsidRDefault="0001231A">
            <w:pPr>
              <w:widowControl w:val="0"/>
              <w:ind w:firstLine="0"/>
              <w:rPr>
                <w:b/>
                <w:bCs/>
                <w:szCs w:val="22"/>
                <w:lang w:eastAsia="en-US"/>
              </w:rPr>
            </w:pPr>
            <w:r w:rsidRPr="005B300E">
              <w:rPr>
                <w:b/>
                <w:bCs/>
                <w:szCs w:val="22"/>
                <w:lang w:eastAsia="en-US"/>
              </w:rPr>
              <w:t>Teikimo trukmė/dažnumas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6CD9C8CD" w14:textId="77777777" w:rsidR="0001231A" w:rsidRPr="005B300E" w:rsidRDefault="0001231A">
            <w:pPr>
              <w:widowControl w:val="0"/>
              <w:ind w:firstLine="0"/>
              <w:jc w:val="both"/>
              <w:rPr>
                <w:szCs w:val="22"/>
                <w:lang w:eastAsia="en-US"/>
              </w:rPr>
            </w:pPr>
            <w:r w:rsidRPr="005B300E">
              <w:rPr>
                <w:szCs w:val="22"/>
                <w:lang w:eastAsia="en-US"/>
              </w:rPr>
              <w:t>Pagal poreikį</w:t>
            </w:r>
          </w:p>
        </w:tc>
      </w:tr>
      <w:tr w:rsidR="0001231A" w:rsidRPr="005B300E" w14:paraId="2F646AF8"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6E5DA5D6" w14:textId="77777777" w:rsidR="0001231A" w:rsidRPr="005B300E" w:rsidRDefault="0001231A">
            <w:pPr>
              <w:widowControl w:val="0"/>
              <w:ind w:firstLine="0"/>
              <w:jc w:val="center"/>
              <w:rPr>
                <w:b/>
                <w:bCs/>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19AFE3C7" w14:textId="77777777" w:rsidR="0001231A" w:rsidRPr="005B300E" w:rsidRDefault="0001231A">
            <w:pPr>
              <w:widowControl w:val="0"/>
              <w:ind w:firstLine="0"/>
              <w:rPr>
                <w:b/>
                <w:bCs/>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0BC20577" w14:textId="77777777" w:rsidR="0001231A" w:rsidRPr="005B300E" w:rsidRDefault="0001231A">
            <w:pPr>
              <w:widowControl w:val="0"/>
              <w:ind w:firstLine="0"/>
              <w:rPr>
                <w:b/>
                <w:bCs/>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2D58543D" w14:textId="77777777" w:rsidR="0001231A" w:rsidRPr="005B300E" w:rsidRDefault="0001231A">
            <w:pPr>
              <w:widowControl w:val="0"/>
              <w:ind w:firstLine="0"/>
              <w:rPr>
                <w:b/>
                <w:bCs/>
                <w:szCs w:val="22"/>
                <w:lang w:eastAsia="en-US"/>
              </w:rPr>
            </w:pPr>
            <w:r w:rsidRPr="005B300E">
              <w:rPr>
                <w:b/>
                <w:bCs/>
                <w:szCs w:val="22"/>
                <w:lang w:eastAsia="en-US"/>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30A46FDE" w14:textId="77777777" w:rsidR="0001231A" w:rsidRPr="005B300E" w:rsidRDefault="0001231A">
            <w:pPr>
              <w:widowControl w:val="0"/>
              <w:ind w:firstLine="0"/>
              <w:jc w:val="both"/>
              <w:rPr>
                <w:szCs w:val="22"/>
                <w:lang w:eastAsia="en-US"/>
              </w:rPr>
            </w:pPr>
            <w:r w:rsidRPr="005B300E">
              <w:rPr>
                <w:szCs w:val="22"/>
                <w:lang w:eastAsia="en-US"/>
              </w:rPr>
              <w:t>Socialinių paslaugų įstaigų darbuotojai – socialiniai darbuotojai, individualios priežiūros darbuotojai, kiti specialistai</w:t>
            </w:r>
          </w:p>
        </w:tc>
      </w:tr>
      <w:tr w:rsidR="0001231A" w:rsidRPr="005B300E" w14:paraId="26BB7705"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3A688556" w14:textId="77777777" w:rsidR="0001231A" w:rsidRPr="005B300E" w:rsidRDefault="0001231A">
            <w:pPr>
              <w:widowControl w:val="0"/>
              <w:ind w:firstLine="0"/>
              <w:jc w:val="center"/>
              <w:rPr>
                <w:b/>
                <w:bCs/>
                <w:szCs w:val="22"/>
                <w:lang w:eastAsia="en-US"/>
              </w:rPr>
            </w:pPr>
            <w:r w:rsidRPr="005B300E">
              <w:rPr>
                <w:b/>
                <w:bCs/>
                <w:szCs w:val="22"/>
                <w:lang w:eastAsia="en-US"/>
              </w:rPr>
              <w:lastRenderedPageBreak/>
              <w:t>8.9.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56CFF488" w14:textId="77777777" w:rsidR="0001231A" w:rsidRPr="005B300E" w:rsidRDefault="0001231A">
            <w:pPr>
              <w:widowControl w:val="0"/>
              <w:ind w:firstLine="0"/>
              <w:rPr>
                <w:b/>
                <w:bCs/>
                <w:szCs w:val="22"/>
                <w:lang w:eastAsia="en-US"/>
              </w:rPr>
            </w:pPr>
            <w:r w:rsidRPr="005B300E">
              <w:rPr>
                <w:b/>
                <w:bCs/>
                <w:iCs/>
                <w:szCs w:val="22"/>
                <w:lang w:eastAsia="en-US"/>
              </w:rPr>
              <w:t>232</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02E4D968" w14:textId="77777777" w:rsidR="0001231A" w:rsidRPr="005B300E" w:rsidRDefault="0001231A">
            <w:pPr>
              <w:widowControl w:val="0"/>
              <w:ind w:firstLine="0"/>
              <w:rPr>
                <w:b/>
                <w:bCs/>
                <w:szCs w:val="22"/>
                <w:lang w:eastAsia="en-US"/>
              </w:rPr>
            </w:pPr>
            <w:r w:rsidRPr="005B300E">
              <w:rPr>
                <w:b/>
                <w:bCs/>
                <w:iCs/>
                <w:szCs w:val="22"/>
                <w:lang w:eastAsia="en-US"/>
              </w:rPr>
              <w:t>Darbas su jaunimu gatvėje</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20750FA6" w14:textId="77777777" w:rsidR="0001231A" w:rsidRPr="005B300E" w:rsidRDefault="0001231A">
            <w:pPr>
              <w:widowControl w:val="0"/>
              <w:ind w:firstLine="0"/>
              <w:rPr>
                <w:b/>
                <w:bCs/>
                <w:szCs w:val="22"/>
                <w:lang w:eastAsia="en-US"/>
              </w:rPr>
            </w:pPr>
            <w:r w:rsidRPr="005B300E">
              <w:rPr>
                <w:b/>
                <w:bCs/>
                <w:lang w:eastAsia="en-US"/>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45E614DF" w14:textId="77777777" w:rsidR="0001231A" w:rsidRPr="005B300E" w:rsidRDefault="0001231A">
            <w:pPr>
              <w:widowControl w:val="0"/>
              <w:ind w:firstLine="0"/>
              <w:jc w:val="both"/>
              <w:rPr>
                <w:szCs w:val="22"/>
                <w:lang w:eastAsia="en-US"/>
              </w:rPr>
            </w:pPr>
            <w:r w:rsidRPr="005B300E">
              <w:rPr>
                <w:lang w:eastAsia="en-US"/>
              </w:rPr>
              <w:t xml:space="preserve">Darbo su jaunimu gatvėje (pagalbos) paslauga teikiama jaunuoliams ne institucinėje aplinkoje, o jų susibūrimo vietose, siekiant užmegzti santykius su sunkumų patiriančiais jaunais žmonėmis, leidžiančiais laiką gatvėje, skatinti jų motyvaciją keistis, padėti jiems atkurti arba užmegzti ryšius su socialine aplinka, įgalinti juos pasinaudoti įvairiomis savivaldybės teritorijoje jauniems žmonėms teikiamomis paslaugomis. Paslauga siekiama stiprinti asmeninius ir tarpasmeninius jaunimo bendravimo gebėjimus jo aplinkoje, organizuoti ir vykdyti veiklas, kurios padeda didinti jaunų žmonių sąmoningumą nusikalstamo elgesio, tabako, alkoholio, narkotinių ar kitų psichotropinių medžiagų vartojimo klausimais </w:t>
            </w:r>
          </w:p>
        </w:tc>
      </w:tr>
      <w:tr w:rsidR="0001231A" w:rsidRPr="005B300E" w14:paraId="56845EFE"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00D1C3A7" w14:textId="77777777" w:rsidR="0001231A" w:rsidRPr="005B300E" w:rsidRDefault="0001231A">
            <w:pPr>
              <w:widowControl w:val="0"/>
              <w:ind w:firstLine="0"/>
              <w:jc w:val="center"/>
              <w:rPr>
                <w:b/>
                <w:bCs/>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0A4B8010" w14:textId="77777777" w:rsidR="0001231A" w:rsidRPr="005B300E" w:rsidRDefault="0001231A">
            <w:pPr>
              <w:widowControl w:val="0"/>
              <w:ind w:firstLine="0"/>
              <w:rPr>
                <w:b/>
                <w:bCs/>
                <w:iCs/>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0D7CA79B" w14:textId="77777777" w:rsidR="0001231A" w:rsidRPr="005B300E" w:rsidRDefault="0001231A">
            <w:pPr>
              <w:widowControl w:val="0"/>
              <w:ind w:firstLine="0"/>
              <w:rPr>
                <w:b/>
                <w:bCs/>
                <w:iCs/>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0236905C" w14:textId="77777777" w:rsidR="0001231A" w:rsidRPr="005B300E" w:rsidRDefault="0001231A">
            <w:pPr>
              <w:widowControl w:val="0"/>
              <w:ind w:firstLine="0"/>
              <w:rPr>
                <w:b/>
                <w:bCs/>
                <w:lang w:eastAsia="en-US"/>
              </w:rPr>
            </w:pPr>
            <w:r w:rsidRPr="005B300E">
              <w:rPr>
                <w:b/>
                <w:bCs/>
                <w:lang w:eastAsia="en-US"/>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024CC73F" w14:textId="77777777" w:rsidR="0001231A" w:rsidRPr="005B300E" w:rsidRDefault="0001231A">
            <w:pPr>
              <w:widowControl w:val="0"/>
              <w:ind w:firstLine="0"/>
              <w:jc w:val="both"/>
              <w:rPr>
                <w:lang w:eastAsia="en-US"/>
              </w:rPr>
            </w:pPr>
            <w:r w:rsidRPr="005B300E">
              <w:rPr>
                <w:lang w:eastAsia="en-US"/>
              </w:rPr>
              <w:t>Mažiau galimybių turintis jaunimas</w:t>
            </w:r>
          </w:p>
        </w:tc>
      </w:tr>
      <w:tr w:rsidR="0001231A" w:rsidRPr="005B300E" w14:paraId="138691FB"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2F3D17B7" w14:textId="77777777" w:rsidR="0001231A" w:rsidRPr="005B300E" w:rsidRDefault="0001231A">
            <w:pPr>
              <w:widowControl w:val="0"/>
              <w:ind w:firstLine="0"/>
              <w:jc w:val="center"/>
              <w:rPr>
                <w:b/>
                <w:bCs/>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55C38F1C" w14:textId="77777777" w:rsidR="0001231A" w:rsidRPr="005B300E" w:rsidRDefault="0001231A">
            <w:pPr>
              <w:widowControl w:val="0"/>
              <w:ind w:firstLine="0"/>
              <w:rPr>
                <w:b/>
                <w:bCs/>
                <w:iCs/>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4A5617E3" w14:textId="77777777" w:rsidR="0001231A" w:rsidRPr="005B300E" w:rsidRDefault="0001231A">
            <w:pPr>
              <w:widowControl w:val="0"/>
              <w:ind w:firstLine="0"/>
              <w:rPr>
                <w:b/>
                <w:bCs/>
                <w:iCs/>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63DF3CD3" w14:textId="77777777" w:rsidR="0001231A" w:rsidRPr="005B300E" w:rsidRDefault="0001231A">
            <w:pPr>
              <w:widowControl w:val="0"/>
              <w:ind w:firstLine="0"/>
              <w:rPr>
                <w:b/>
                <w:bCs/>
                <w:lang w:eastAsia="en-US"/>
              </w:rPr>
            </w:pPr>
            <w:r w:rsidRPr="005B300E">
              <w:rPr>
                <w:b/>
                <w:bCs/>
                <w:lang w:eastAsia="en-US"/>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062D50EF" w14:textId="77777777" w:rsidR="0001231A" w:rsidRPr="005B300E" w:rsidRDefault="0001231A">
            <w:pPr>
              <w:widowControl w:val="0"/>
              <w:ind w:firstLine="0"/>
              <w:jc w:val="both"/>
              <w:rPr>
                <w:lang w:eastAsia="en-US"/>
              </w:rPr>
            </w:pPr>
            <w:r w:rsidRPr="005B300E">
              <w:rPr>
                <w:highlight w:val="white"/>
                <w:lang w:eastAsia="en-US"/>
              </w:rPr>
              <w:t xml:space="preserve">Neformalios jaunimo susibūrimo vietos </w:t>
            </w:r>
            <w:r w:rsidRPr="005B300E">
              <w:rPr>
                <w:lang w:eastAsia="en-US"/>
              </w:rPr>
              <w:t>(viešosios erdvės, gatvės, parkai, kavinės, sporto aikštynai, klubai ir kt.)</w:t>
            </w:r>
          </w:p>
        </w:tc>
      </w:tr>
      <w:tr w:rsidR="0001231A" w:rsidRPr="005B300E" w14:paraId="6CF3CEF9"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2C9B03A8" w14:textId="77777777" w:rsidR="0001231A" w:rsidRPr="005B300E" w:rsidRDefault="0001231A">
            <w:pPr>
              <w:widowControl w:val="0"/>
              <w:ind w:firstLine="0"/>
              <w:jc w:val="center"/>
              <w:rPr>
                <w:b/>
                <w:bCs/>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51E803B8" w14:textId="77777777" w:rsidR="0001231A" w:rsidRPr="005B300E" w:rsidRDefault="0001231A">
            <w:pPr>
              <w:widowControl w:val="0"/>
              <w:ind w:firstLine="0"/>
              <w:rPr>
                <w:b/>
                <w:bCs/>
                <w:iCs/>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4CE392D1" w14:textId="77777777" w:rsidR="0001231A" w:rsidRPr="005B300E" w:rsidRDefault="0001231A">
            <w:pPr>
              <w:widowControl w:val="0"/>
              <w:ind w:firstLine="0"/>
              <w:rPr>
                <w:b/>
                <w:bCs/>
                <w:iCs/>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5184481F" w14:textId="77777777" w:rsidR="0001231A" w:rsidRPr="005B300E" w:rsidRDefault="0001231A">
            <w:pPr>
              <w:widowControl w:val="0"/>
              <w:ind w:firstLine="0"/>
              <w:rPr>
                <w:b/>
                <w:bCs/>
                <w:lang w:eastAsia="en-US"/>
              </w:rPr>
            </w:pPr>
            <w:r w:rsidRPr="005B300E">
              <w:rPr>
                <w:b/>
                <w:bCs/>
                <w:lang w:eastAsia="en-US"/>
              </w:rPr>
              <w:t>Teikimo trukmė/dažnumas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5ACFB230" w14:textId="77777777" w:rsidR="0001231A" w:rsidRPr="005B300E" w:rsidRDefault="0001231A">
            <w:pPr>
              <w:widowControl w:val="0"/>
              <w:ind w:firstLine="0"/>
              <w:jc w:val="both"/>
              <w:rPr>
                <w:lang w:eastAsia="en-US"/>
              </w:rPr>
            </w:pPr>
            <w:r w:rsidRPr="005B300E">
              <w:rPr>
                <w:lang w:eastAsia="en-US"/>
              </w:rPr>
              <w:t>Pagal poreikį</w:t>
            </w:r>
          </w:p>
        </w:tc>
      </w:tr>
      <w:tr w:rsidR="0001231A" w:rsidRPr="005B300E" w14:paraId="043AB888" w14:textId="77777777" w:rsidTr="00665D70">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14:paraId="60582A1B" w14:textId="77777777" w:rsidR="0001231A" w:rsidRPr="005B300E" w:rsidRDefault="0001231A">
            <w:pPr>
              <w:widowControl w:val="0"/>
              <w:ind w:firstLine="0"/>
              <w:jc w:val="center"/>
              <w:rPr>
                <w:b/>
                <w:bCs/>
                <w:szCs w:val="22"/>
                <w:lang w:eastAsia="en-US"/>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14:paraId="31542D32" w14:textId="77777777" w:rsidR="0001231A" w:rsidRPr="005B300E" w:rsidRDefault="0001231A">
            <w:pPr>
              <w:widowControl w:val="0"/>
              <w:ind w:firstLine="0"/>
              <w:rPr>
                <w:b/>
                <w:bCs/>
                <w:iCs/>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05569369" w14:textId="77777777" w:rsidR="0001231A" w:rsidRPr="005B300E" w:rsidRDefault="0001231A">
            <w:pPr>
              <w:widowControl w:val="0"/>
              <w:ind w:firstLine="0"/>
              <w:rPr>
                <w:b/>
                <w:bCs/>
                <w:iCs/>
                <w:szCs w:val="22"/>
                <w:lang w:eastAsia="en-US"/>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6561D81E" w14:textId="77777777" w:rsidR="0001231A" w:rsidRPr="005B300E" w:rsidRDefault="0001231A">
            <w:pPr>
              <w:widowControl w:val="0"/>
              <w:ind w:firstLine="0"/>
              <w:rPr>
                <w:b/>
                <w:bCs/>
                <w:lang w:eastAsia="en-US"/>
              </w:rPr>
            </w:pPr>
            <w:r w:rsidRPr="005B300E">
              <w:rPr>
                <w:b/>
                <w:bCs/>
                <w:lang w:eastAsia="en-US"/>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14:paraId="75ACE0D8" w14:textId="77777777" w:rsidR="0001231A" w:rsidRPr="005B300E" w:rsidRDefault="0001231A">
            <w:pPr>
              <w:widowControl w:val="0"/>
              <w:ind w:firstLine="0"/>
              <w:jc w:val="both"/>
              <w:rPr>
                <w:lang w:eastAsia="en-US"/>
              </w:rPr>
            </w:pPr>
            <w:r w:rsidRPr="005B300E">
              <w:rPr>
                <w:lang w:eastAsia="en-US"/>
              </w:rPr>
              <w:t>Darbą su jaunimu gatvėje vykdo komanda, kurioje turi dirbti ne mažiau nei 2 darbuotojai, turintys socialinio darbo, socialinės pedagogikos, psichologijos išsilavinimą, arba Jaunimo reikalų agentūros sertifikuotas jaunimo darbuotojas</w:t>
            </w:r>
          </w:p>
        </w:tc>
      </w:tr>
    </w:tbl>
    <w:p w14:paraId="5BC5E8D6" w14:textId="77777777" w:rsidR="0001231A" w:rsidRPr="005B300E" w:rsidRDefault="0001231A" w:rsidP="0001231A">
      <w:pPr>
        <w:widowControl w:val="0"/>
        <w:ind w:firstLine="0"/>
        <w:jc w:val="center"/>
        <w:rPr>
          <w:rFonts w:eastAsia="MS Mincho"/>
          <w:i/>
          <w:iCs/>
        </w:rPr>
      </w:pPr>
    </w:p>
    <w:p w14:paraId="528232C2" w14:textId="77777777" w:rsidR="0001231A" w:rsidRPr="005B300E" w:rsidRDefault="0001231A" w:rsidP="0001231A">
      <w:pPr>
        <w:widowControl w:val="0"/>
        <w:ind w:firstLine="0"/>
        <w:jc w:val="center"/>
        <w:rPr>
          <w:b/>
          <w:bCs/>
        </w:rPr>
      </w:pPr>
      <w:r w:rsidRPr="005B300E">
        <w:rPr>
          <w:b/>
          <w:bCs/>
        </w:rPr>
        <w:t>IV SKYRIUS</w:t>
      </w:r>
    </w:p>
    <w:p w14:paraId="67E20E39" w14:textId="77777777" w:rsidR="0001231A" w:rsidRPr="005B300E" w:rsidRDefault="0001231A" w:rsidP="0001231A">
      <w:pPr>
        <w:widowControl w:val="0"/>
        <w:ind w:firstLine="0"/>
        <w:jc w:val="center"/>
      </w:pPr>
      <w:r w:rsidRPr="005B300E">
        <w:rPr>
          <w:b/>
          <w:bCs/>
        </w:rPr>
        <w:t>SPECIALIOSIOS SOCIALINĖS PASLAUGOS</w:t>
      </w:r>
    </w:p>
    <w:p w14:paraId="66488110" w14:textId="77777777" w:rsidR="0001231A" w:rsidRPr="005B300E" w:rsidRDefault="0001231A" w:rsidP="0001231A">
      <w:pPr>
        <w:ind w:firstLine="0"/>
        <w:jc w:val="center"/>
      </w:pPr>
    </w:p>
    <w:p w14:paraId="068C3349" w14:textId="77777777" w:rsidR="0001231A" w:rsidRPr="005B300E" w:rsidRDefault="0001231A" w:rsidP="0001231A">
      <w:pPr>
        <w:widowControl w:val="0"/>
        <w:jc w:val="both"/>
      </w:pPr>
      <w:r w:rsidRPr="005B300E">
        <w:t>9. Specialiosios socialinės paslaugos yra visuma paslaugų, teikiamų asmeniui (šeimai), kurio gebėjimams savarankiškai rūpintis asmeniniu (šeimos) gyvenimu ir dalyvauti visuomenės gyvenime ugdyti ar kompensuoti prevencinių ir (ar) bendrųjų socialinių paslaugų nepakanka. Specialiųjų socialinių paslaugų tikslas – grąžinti asmens (šeimos) gebėjimus pasirūpinti savimi ir integruotis į visuomenę ar tenkinti asmens gyvybinius poreikius teikiant kompleksinę pagalbą. Specialiosios socialinės paslaugos teikiamos socialinių paslaugų įstaigose ir (ar) asmens namuose. Paslaugų teikimo trukmė/dažnumas priklauso nuo asmens (šeimos) socialinių paslaugų poreikio.</w:t>
      </w:r>
    </w:p>
    <w:p w14:paraId="4B981D48" w14:textId="77777777" w:rsidR="0001231A" w:rsidRPr="005B300E" w:rsidRDefault="0001231A" w:rsidP="0001231A">
      <w:pPr>
        <w:widowControl w:val="0"/>
        <w:jc w:val="both"/>
      </w:pPr>
      <w:r w:rsidRPr="005B300E">
        <w:t>10. Socialinė priežiūra teikiama socialinių paslaugų įstaigose ar asmens namuose. Paslaugų teikimo dažnumas priklauso nuo konkrečios paslaugos ir nuo individualaus asmens (šeimos) tos paslaugos poreikio.</w:t>
      </w:r>
    </w:p>
    <w:p w14:paraId="25A841FA" w14:textId="77777777" w:rsidR="0001231A" w:rsidRPr="005B300E" w:rsidRDefault="0001231A" w:rsidP="0001231A">
      <w:pPr>
        <w:widowControl w:val="0"/>
        <w:jc w:val="both"/>
      </w:pPr>
      <w:r w:rsidRPr="005B300E">
        <w:t xml:space="preserve">11. Į visų specialiųjų socialinių paslaugų sudėtį įeina informavimas, konsultavimas, tarpininkavimas ir (ar) atstovavimas. </w:t>
      </w:r>
    </w:p>
    <w:p w14:paraId="42F7E019" w14:textId="77777777" w:rsidR="0001231A" w:rsidRDefault="0001231A" w:rsidP="0001231A">
      <w:pPr>
        <w:widowControl w:val="0"/>
        <w:jc w:val="both"/>
      </w:pPr>
      <w:r w:rsidRPr="005B300E">
        <w:t>12. Socialinės priežiūros paslaugos:</w:t>
      </w:r>
    </w:p>
    <w:p w14:paraId="3A5CF57A" w14:textId="77777777" w:rsidR="00014FB4" w:rsidRPr="00690AC0" w:rsidRDefault="00014FB4" w:rsidP="00014FB4">
      <w:pPr>
        <w:jc w:val="right"/>
        <w:rPr>
          <w:i/>
        </w:rPr>
      </w:pPr>
      <w:r w:rsidRPr="00690AC0">
        <w:rPr>
          <w:i/>
        </w:rPr>
        <w:t>KEISTA</w:t>
      </w:r>
      <w:r>
        <w:rPr>
          <w:i/>
        </w:rPr>
        <w:t xml:space="preserve"> (lentelė)</w:t>
      </w:r>
      <w:r w:rsidRPr="00690AC0">
        <w:rPr>
          <w:i/>
        </w:rPr>
        <w:t>:</w:t>
      </w:r>
    </w:p>
    <w:p w14:paraId="1B420D5C" w14:textId="77777777" w:rsidR="00014FB4" w:rsidRPr="00690AC0" w:rsidRDefault="00014FB4" w:rsidP="00014FB4">
      <w:pPr>
        <w:jc w:val="right"/>
        <w:rPr>
          <w:i/>
        </w:rPr>
      </w:pPr>
      <w:r w:rsidRPr="00690AC0">
        <w:rPr>
          <w:i/>
        </w:rPr>
        <w:t>2022 06 30 įsakymu Nr. A1-451 (nuo 2023 01 01)</w:t>
      </w:r>
    </w:p>
    <w:p w14:paraId="50073333" w14:textId="77777777" w:rsidR="00014FB4" w:rsidRPr="00690AC0" w:rsidRDefault="00014FB4" w:rsidP="00014FB4">
      <w:pPr>
        <w:jc w:val="right"/>
      </w:pPr>
      <w:r w:rsidRPr="00690AC0">
        <w:rPr>
          <w:i/>
        </w:rPr>
        <w:t>(TAR, 2022, Nr. 2022-14249)</w:t>
      </w:r>
    </w:p>
    <w:p w14:paraId="3F440EE2" w14:textId="77777777" w:rsidR="00014FB4" w:rsidRPr="005B300E" w:rsidRDefault="00014FB4" w:rsidP="0001231A">
      <w:pPr>
        <w:widowControl w:val="0"/>
        <w:jc w:val="both"/>
      </w:pPr>
    </w:p>
    <w:tbl>
      <w:tblPr>
        <w:tblW w:w="9639" w:type="dxa"/>
        <w:tblLayout w:type="fixed"/>
        <w:tblCellMar>
          <w:left w:w="40" w:type="dxa"/>
          <w:right w:w="40" w:type="dxa"/>
        </w:tblCellMar>
        <w:tblLook w:val="04A0" w:firstRow="1" w:lastRow="0" w:firstColumn="1" w:lastColumn="0" w:noHBand="0" w:noVBand="1"/>
      </w:tblPr>
      <w:tblGrid>
        <w:gridCol w:w="762"/>
        <w:gridCol w:w="944"/>
        <w:gridCol w:w="7"/>
        <w:gridCol w:w="1711"/>
        <w:gridCol w:w="1711"/>
        <w:gridCol w:w="4504"/>
      </w:tblGrid>
      <w:tr w:rsidR="0001231A" w:rsidRPr="005B300E" w14:paraId="01F3695B" w14:textId="77777777" w:rsidTr="00153053">
        <w:trPr>
          <w:cantSplit/>
          <w:trHeight w:val="570"/>
        </w:trPr>
        <w:tc>
          <w:tcPr>
            <w:tcW w:w="762" w:type="dxa"/>
            <w:tcBorders>
              <w:top w:val="single" w:sz="6" w:space="0" w:color="auto"/>
              <w:left w:val="single" w:sz="6" w:space="0" w:color="auto"/>
              <w:bottom w:val="nil"/>
              <w:right w:val="single" w:sz="6" w:space="0" w:color="auto"/>
            </w:tcBorders>
            <w:shd w:val="clear" w:color="auto" w:fill="FFFFFF"/>
          </w:tcPr>
          <w:p w14:paraId="30FBC866" w14:textId="77777777" w:rsidR="0001231A" w:rsidRPr="005B300E" w:rsidRDefault="0001231A">
            <w:pPr>
              <w:ind w:firstLine="0"/>
              <w:jc w:val="center"/>
              <w:rPr>
                <w:b/>
                <w:bCs/>
                <w:szCs w:val="22"/>
                <w:lang w:eastAsia="en-US"/>
              </w:rPr>
            </w:pPr>
            <w:r w:rsidRPr="005B300E">
              <w:rPr>
                <w:b/>
                <w:bCs/>
                <w:szCs w:val="22"/>
                <w:lang w:eastAsia="en-US"/>
              </w:rPr>
              <w:t>Eil.</w:t>
            </w:r>
          </w:p>
          <w:p w14:paraId="4643B1CB" w14:textId="77777777" w:rsidR="0001231A" w:rsidRPr="005B300E" w:rsidRDefault="0001231A">
            <w:pPr>
              <w:ind w:firstLine="0"/>
              <w:jc w:val="center"/>
              <w:rPr>
                <w:szCs w:val="22"/>
                <w:lang w:eastAsia="en-US"/>
              </w:rPr>
            </w:pPr>
            <w:r w:rsidRPr="005B300E">
              <w:rPr>
                <w:b/>
                <w:bCs/>
                <w:szCs w:val="22"/>
                <w:lang w:eastAsia="en-US"/>
              </w:rPr>
              <w:t>Nr.</w:t>
            </w:r>
          </w:p>
        </w:tc>
        <w:tc>
          <w:tcPr>
            <w:tcW w:w="951" w:type="dxa"/>
            <w:gridSpan w:val="2"/>
            <w:tcBorders>
              <w:top w:val="single" w:sz="6" w:space="0" w:color="auto"/>
              <w:left w:val="single" w:sz="6" w:space="0" w:color="auto"/>
              <w:bottom w:val="nil"/>
              <w:right w:val="single" w:sz="6" w:space="0" w:color="auto"/>
            </w:tcBorders>
            <w:shd w:val="clear" w:color="auto" w:fill="FFFFFF"/>
          </w:tcPr>
          <w:p w14:paraId="2E089030" w14:textId="77777777" w:rsidR="0001231A" w:rsidRPr="005B300E" w:rsidRDefault="0001231A">
            <w:pPr>
              <w:ind w:firstLine="0"/>
              <w:jc w:val="center"/>
              <w:rPr>
                <w:szCs w:val="22"/>
                <w:lang w:eastAsia="en-US"/>
              </w:rPr>
            </w:pPr>
            <w:r w:rsidRPr="005B300E">
              <w:rPr>
                <w:b/>
                <w:bCs/>
                <w:szCs w:val="22"/>
                <w:lang w:eastAsia="en-US"/>
              </w:rPr>
              <w:t>Kodas SPIS</w:t>
            </w:r>
          </w:p>
        </w:tc>
        <w:tc>
          <w:tcPr>
            <w:tcW w:w="1711" w:type="dxa"/>
            <w:tcBorders>
              <w:top w:val="single" w:sz="6" w:space="0" w:color="auto"/>
              <w:left w:val="single" w:sz="6" w:space="0" w:color="auto"/>
              <w:bottom w:val="nil"/>
              <w:right w:val="single" w:sz="6" w:space="0" w:color="auto"/>
            </w:tcBorders>
            <w:shd w:val="clear" w:color="auto" w:fill="FFFFFF"/>
          </w:tcPr>
          <w:p w14:paraId="19905A4E" w14:textId="77777777" w:rsidR="0001231A" w:rsidRPr="005B300E" w:rsidRDefault="0001231A">
            <w:pPr>
              <w:widowControl w:val="0"/>
              <w:ind w:firstLine="0"/>
              <w:jc w:val="center"/>
              <w:rPr>
                <w:szCs w:val="22"/>
                <w:lang w:eastAsia="en-US"/>
              </w:rPr>
            </w:pPr>
            <w:r w:rsidRPr="005B300E">
              <w:rPr>
                <w:b/>
                <w:bCs/>
                <w:szCs w:val="22"/>
                <w:lang w:eastAsia="en-US"/>
              </w:rPr>
              <w:t>Paslaugos pavadinimas</w:t>
            </w:r>
          </w:p>
        </w:tc>
        <w:tc>
          <w:tcPr>
            <w:tcW w:w="1711" w:type="dxa"/>
            <w:tcBorders>
              <w:top w:val="single" w:sz="6" w:space="0" w:color="auto"/>
              <w:left w:val="single" w:sz="6" w:space="0" w:color="auto"/>
              <w:bottom w:val="nil"/>
              <w:right w:val="single" w:sz="6" w:space="0" w:color="auto"/>
            </w:tcBorders>
            <w:shd w:val="clear" w:color="auto" w:fill="FFFFFF"/>
          </w:tcPr>
          <w:p w14:paraId="51E52625" w14:textId="77777777" w:rsidR="0001231A" w:rsidRPr="005B300E" w:rsidRDefault="0001231A">
            <w:pPr>
              <w:widowControl w:val="0"/>
              <w:ind w:firstLine="0"/>
              <w:jc w:val="center"/>
              <w:rPr>
                <w:szCs w:val="22"/>
                <w:lang w:eastAsia="en-US"/>
              </w:rPr>
            </w:pPr>
            <w:r w:rsidRPr="005B300E">
              <w:rPr>
                <w:b/>
                <w:bCs/>
                <w:szCs w:val="22"/>
                <w:lang w:eastAsia="en-US"/>
              </w:rPr>
              <w:t>Kriterijus</w:t>
            </w:r>
          </w:p>
        </w:tc>
        <w:tc>
          <w:tcPr>
            <w:tcW w:w="4504" w:type="dxa"/>
            <w:tcBorders>
              <w:top w:val="single" w:sz="6" w:space="0" w:color="auto"/>
              <w:left w:val="single" w:sz="6" w:space="0" w:color="auto"/>
              <w:bottom w:val="nil"/>
              <w:right w:val="single" w:sz="6" w:space="0" w:color="auto"/>
            </w:tcBorders>
            <w:shd w:val="clear" w:color="auto" w:fill="FFFFFF"/>
          </w:tcPr>
          <w:p w14:paraId="5EF5420A" w14:textId="77777777" w:rsidR="0001231A" w:rsidRPr="005B300E" w:rsidRDefault="0001231A">
            <w:pPr>
              <w:widowControl w:val="0"/>
              <w:ind w:firstLine="0"/>
              <w:jc w:val="center"/>
              <w:rPr>
                <w:szCs w:val="22"/>
                <w:lang w:eastAsia="en-US"/>
              </w:rPr>
            </w:pPr>
            <w:r w:rsidRPr="005B300E">
              <w:rPr>
                <w:b/>
                <w:bCs/>
                <w:szCs w:val="22"/>
                <w:lang w:eastAsia="en-US"/>
              </w:rPr>
              <w:t>Apibūdinimas</w:t>
            </w:r>
          </w:p>
        </w:tc>
      </w:tr>
      <w:tr w:rsidR="0001231A" w:rsidRPr="005B300E" w14:paraId="20BB444E"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vAlign w:val="center"/>
          </w:tcPr>
          <w:p w14:paraId="721D74DD" w14:textId="77777777" w:rsidR="0001231A" w:rsidRPr="005B300E" w:rsidRDefault="0001231A">
            <w:pPr>
              <w:ind w:firstLine="0"/>
              <w:jc w:val="center"/>
              <w:rPr>
                <w:b/>
                <w:szCs w:val="22"/>
                <w:lang w:eastAsia="en-US"/>
              </w:rPr>
            </w:pPr>
            <w:r w:rsidRPr="005B300E">
              <w:rPr>
                <w:b/>
                <w:bCs/>
                <w:iCs/>
                <w:szCs w:val="22"/>
                <w:lang w:eastAsia="en-US"/>
              </w:rPr>
              <w:t>1</w:t>
            </w: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F1933F3" w14:textId="77777777" w:rsidR="0001231A" w:rsidRPr="005B300E" w:rsidRDefault="0001231A">
            <w:pPr>
              <w:ind w:firstLine="0"/>
              <w:jc w:val="center"/>
              <w:rPr>
                <w:b/>
                <w:szCs w:val="22"/>
                <w:lang w:eastAsia="en-US"/>
              </w:rPr>
            </w:pPr>
            <w:r w:rsidRPr="005B300E">
              <w:rPr>
                <w:b/>
                <w:bCs/>
                <w:iCs/>
                <w:szCs w:val="22"/>
                <w:lang w:eastAsia="en-US"/>
              </w:rPr>
              <w:t>2</w:t>
            </w:r>
          </w:p>
        </w:tc>
        <w:tc>
          <w:tcPr>
            <w:tcW w:w="1711" w:type="dxa"/>
            <w:tcBorders>
              <w:top w:val="single" w:sz="6" w:space="0" w:color="auto"/>
              <w:left w:val="single" w:sz="6" w:space="0" w:color="auto"/>
              <w:bottom w:val="single" w:sz="6" w:space="0" w:color="auto"/>
              <w:right w:val="single" w:sz="6" w:space="0" w:color="auto"/>
            </w:tcBorders>
            <w:shd w:val="clear" w:color="auto" w:fill="FFFFFF"/>
            <w:vAlign w:val="center"/>
          </w:tcPr>
          <w:p w14:paraId="34EAF72D" w14:textId="77777777" w:rsidR="0001231A" w:rsidRPr="005B300E" w:rsidRDefault="0001231A">
            <w:pPr>
              <w:widowControl w:val="0"/>
              <w:ind w:firstLine="0"/>
              <w:jc w:val="center"/>
              <w:rPr>
                <w:b/>
                <w:szCs w:val="22"/>
                <w:lang w:eastAsia="en-US"/>
              </w:rPr>
            </w:pPr>
            <w:r w:rsidRPr="005B300E">
              <w:rPr>
                <w:b/>
                <w:bCs/>
                <w:iCs/>
                <w:szCs w:val="22"/>
                <w:lang w:eastAsia="en-US"/>
              </w:rPr>
              <w:t>3</w:t>
            </w:r>
          </w:p>
        </w:tc>
        <w:tc>
          <w:tcPr>
            <w:tcW w:w="1711" w:type="dxa"/>
            <w:tcBorders>
              <w:top w:val="single" w:sz="6" w:space="0" w:color="auto"/>
              <w:left w:val="single" w:sz="6" w:space="0" w:color="auto"/>
              <w:bottom w:val="single" w:sz="6" w:space="0" w:color="auto"/>
              <w:right w:val="single" w:sz="6" w:space="0" w:color="auto"/>
            </w:tcBorders>
            <w:shd w:val="clear" w:color="auto" w:fill="FFFFFF"/>
            <w:vAlign w:val="center"/>
          </w:tcPr>
          <w:p w14:paraId="3519439A" w14:textId="77777777" w:rsidR="0001231A" w:rsidRPr="005B300E" w:rsidRDefault="0001231A">
            <w:pPr>
              <w:widowControl w:val="0"/>
              <w:ind w:firstLine="0"/>
              <w:jc w:val="center"/>
              <w:rPr>
                <w:b/>
                <w:szCs w:val="22"/>
                <w:lang w:eastAsia="en-US"/>
              </w:rPr>
            </w:pPr>
            <w:r w:rsidRPr="005B300E">
              <w:rPr>
                <w:b/>
                <w:bCs/>
                <w:iCs/>
                <w:szCs w:val="22"/>
                <w:lang w:eastAsia="en-US"/>
              </w:rPr>
              <w:t>4</w:t>
            </w:r>
          </w:p>
        </w:tc>
        <w:tc>
          <w:tcPr>
            <w:tcW w:w="4504" w:type="dxa"/>
            <w:tcBorders>
              <w:top w:val="single" w:sz="6" w:space="0" w:color="auto"/>
              <w:left w:val="single" w:sz="6" w:space="0" w:color="auto"/>
              <w:bottom w:val="single" w:sz="6" w:space="0" w:color="auto"/>
              <w:right w:val="single" w:sz="6" w:space="0" w:color="auto"/>
            </w:tcBorders>
            <w:shd w:val="clear" w:color="auto" w:fill="FFFFFF"/>
            <w:vAlign w:val="center"/>
          </w:tcPr>
          <w:p w14:paraId="25434503" w14:textId="77777777" w:rsidR="0001231A" w:rsidRPr="005B300E" w:rsidRDefault="0001231A">
            <w:pPr>
              <w:widowControl w:val="0"/>
              <w:ind w:firstLine="0"/>
              <w:jc w:val="center"/>
              <w:rPr>
                <w:b/>
                <w:szCs w:val="22"/>
                <w:lang w:eastAsia="en-US"/>
              </w:rPr>
            </w:pPr>
            <w:r w:rsidRPr="005B300E">
              <w:rPr>
                <w:b/>
                <w:bCs/>
                <w:szCs w:val="22"/>
                <w:lang w:eastAsia="en-US"/>
              </w:rPr>
              <w:t>5</w:t>
            </w:r>
          </w:p>
        </w:tc>
      </w:tr>
      <w:tr w:rsidR="0001231A" w:rsidRPr="005B300E" w14:paraId="215DDFAA"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4B38315D" w14:textId="77777777" w:rsidR="0001231A" w:rsidRPr="005B300E" w:rsidRDefault="0001231A">
            <w:pPr>
              <w:ind w:firstLine="0"/>
              <w:jc w:val="center"/>
              <w:rPr>
                <w:b/>
                <w:bCs/>
                <w:szCs w:val="22"/>
                <w:lang w:eastAsia="en-US"/>
              </w:rPr>
            </w:pPr>
            <w:r w:rsidRPr="005B300E">
              <w:rPr>
                <w:b/>
                <w:bCs/>
                <w:szCs w:val="22"/>
                <w:lang w:eastAsia="en-US"/>
              </w:rPr>
              <w:t>12.1.</w:t>
            </w: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45CA8C22" w14:textId="77777777" w:rsidR="0001231A" w:rsidRPr="005B300E" w:rsidRDefault="0001231A">
            <w:pPr>
              <w:ind w:firstLine="0"/>
              <w:rPr>
                <w:b/>
                <w:bCs/>
                <w:szCs w:val="22"/>
                <w:lang w:eastAsia="en-US"/>
              </w:rPr>
            </w:pPr>
            <w:r w:rsidRPr="005B300E">
              <w:rPr>
                <w:b/>
                <w:bCs/>
                <w:szCs w:val="22"/>
                <w:lang w:eastAsia="en-US"/>
              </w:rPr>
              <w:t>310</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066EDBE8" w14:textId="77777777" w:rsidR="0001231A" w:rsidRPr="005B300E" w:rsidRDefault="0001231A">
            <w:pPr>
              <w:widowControl w:val="0"/>
              <w:ind w:firstLine="0"/>
              <w:rPr>
                <w:b/>
                <w:bCs/>
                <w:szCs w:val="22"/>
                <w:lang w:eastAsia="en-US"/>
              </w:rPr>
            </w:pPr>
            <w:r w:rsidRPr="005B300E">
              <w:rPr>
                <w:b/>
                <w:bCs/>
                <w:szCs w:val="22"/>
                <w:lang w:eastAsia="en-US"/>
              </w:rPr>
              <w:t>Pagalba į namus</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65F707CE" w14:textId="77777777" w:rsidR="0001231A" w:rsidRPr="005B300E" w:rsidRDefault="0001231A">
            <w:pPr>
              <w:widowControl w:val="0"/>
              <w:ind w:firstLine="0"/>
              <w:rPr>
                <w:b/>
                <w:bCs/>
                <w:szCs w:val="22"/>
                <w:lang w:eastAsia="en-US"/>
              </w:rPr>
            </w:pPr>
            <w:r w:rsidRPr="005B300E">
              <w:rPr>
                <w:b/>
                <w:bCs/>
                <w:szCs w:val="22"/>
                <w:lang w:eastAsia="en-US"/>
              </w:rPr>
              <w:t>Apibrėžimas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50F35056" w14:textId="77777777" w:rsidR="0001231A" w:rsidRPr="005B300E" w:rsidRDefault="0001231A">
            <w:pPr>
              <w:widowControl w:val="0"/>
              <w:ind w:firstLine="0"/>
              <w:jc w:val="both"/>
              <w:rPr>
                <w:szCs w:val="22"/>
                <w:lang w:eastAsia="en-US"/>
              </w:rPr>
            </w:pPr>
            <w:r w:rsidRPr="005B300E">
              <w:rPr>
                <w:szCs w:val="22"/>
                <w:lang w:eastAsia="en-US"/>
              </w:rPr>
              <w:t>Asmens namuose teikiamos paslaugos, padedančios asmeniui (šeimai) tvarkytis buityje, rūpintis asmeniniu gyvenimu ir dalyvauti visuomenės gyvenime</w:t>
            </w:r>
          </w:p>
        </w:tc>
      </w:tr>
      <w:tr w:rsidR="0001231A" w:rsidRPr="005B300E" w14:paraId="54333EE3"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295A503B" w14:textId="77777777" w:rsidR="0001231A" w:rsidRPr="005B300E" w:rsidRDefault="0001231A">
            <w:pPr>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08C4A840" w14:textId="77777777" w:rsidR="0001231A" w:rsidRPr="005B300E" w:rsidRDefault="0001231A">
            <w:pPr>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7B77574B"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2C5CD35B" w14:textId="77777777" w:rsidR="0001231A" w:rsidRPr="005B300E" w:rsidRDefault="0001231A">
            <w:pPr>
              <w:widowControl w:val="0"/>
              <w:ind w:firstLine="0"/>
              <w:rPr>
                <w:b/>
                <w:bCs/>
                <w:szCs w:val="22"/>
                <w:lang w:eastAsia="en-US"/>
              </w:rPr>
            </w:pPr>
            <w:r w:rsidRPr="005B300E">
              <w:rPr>
                <w:b/>
                <w:bCs/>
                <w:szCs w:val="22"/>
                <w:lang w:eastAsia="en-US"/>
              </w:rPr>
              <w:t>Gavėjai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00250E53" w14:textId="77777777" w:rsidR="0001231A" w:rsidRPr="005B300E" w:rsidRDefault="0001231A">
            <w:pPr>
              <w:widowControl w:val="0"/>
              <w:ind w:firstLine="0"/>
              <w:jc w:val="both"/>
              <w:rPr>
                <w:szCs w:val="22"/>
                <w:lang w:eastAsia="en-US"/>
              </w:rPr>
            </w:pPr>
            <w:r w:rsidRPr="005B300E">
              <w:rPr>
                <w:szCs w:val="22"/>
                <w:lang w:eastAsia="en-US"/>
              </w:rPr>
              <w:t>Suaugę asmenys su negalia ir jų šeimos,</w:t>
            </w:r>
          </w:p>
          <w:p w14:paraId="28A32579" w14:textId="77777777" w:rsidR="0001231A" w:rsidRPr="005B300E" w:rsidRDefault="0001231A">
            <w:pPr>
              <w:widowControl w:val="0"/>
              <w:ind w:firstLine="0"/>
              <w:jc w:val="both"/>
              <w:rPr>
                <w:szCs w:val="22"/>
                <w:lang w:eastAsia="en-US"/>
              </w:rPr>
            </w:pPr>
            <w:r w:rsidRPr="005B300E">
              <w:rPr>
                <w:szCs w:val="22"/>
                <w:lang w:eastAsia="en-US"/>
              </w:rPr>
              <w:t>senyvo amžiaus asmenys ir jų šeimos,</w:t>
            </w:r>
          </w:p>
          <w:p w14:paraId="15E169F4" w14:textId="77777777" w:rsidR="0001231A" w:rsidRPr="005B300E" w:rsidRDefault="0001231A">
            <w:pPr>
              <w:widowControl w:val="0"/>
              <w:ind w:firstLine="0"/>
              <w:jc w:val="both"/>
              <w:rPr>
                <w:szCs w:val="22"/>
                <w:lang w:eastAsia="en-US"/>
              </w:rPr>
            </w:pPr>
            <w:r w:rsidRPr="005B300E">
              <w:rPr>
                <w:szCs w:val="22"/>
                <w:lang w:eastAsia="en-US"/>
              </w:rPr>
              <w:t>socialinę riziką patiriančios šeimos,</w:t>
            </w:r>
          </w:p>
          <w:p w14:paraId="03AA7316" w14:textId="77777777" w:rsidR="0001231A" w:rsidRPr="005B300E" w:rsidRDefault="0001231A">
            <w:pPr>
              <w:widowControl w:val="0"/>
              <w:ind w:firstLine="0"/>
              <w:jc w:val="both"/>
              <w:rPr>
                <w:szCs w:val="22"/>
                <w:lang w:eastAsia="en-US"/>
              </w:rPr>
            </w:pPr>
            <w:r w:rsidRPr="005B300E">
              <w:rPr>
                <w:szCs w:val="22"/>
                <w:lang w:eastAsia="en-US"/>
              </w:rPr>
              <w:t>vaikai su negalia ir jų šeimos,</w:t>
            </w:r>
          </w:p>
          <w:p w14:paraId="3D0DC45F" w14:textId="77777777" w:rsidR="0001231A" w:rsidRPr="005B300E" w:rsidRDefault="0001231A">
            <w:pPr>
              <w:widowControl w:val="0"/>
              <w:ind w:firstLine="0"/>
              <w:jc w:val="both"/>
              <w:rPr>
                <w:szCs w:val="22"/>
                <w:lang w:eastAsia="en-US"/>
              </w:rPr>
            </w:pPr>
            <w:r w:rsidRPr="005B300E">
              <w:rPr>
                <w:szCs w:val="22"/>
                <w:lang w:eastAsia="en-US"/>
              </w:rPr>
              <w:t>kiti asmenys ir jų šeimos (laikinai dėl ligos ar kitų priežasčių savarankiškumo netekę asmenys)</w:t>
            </w:r>
          </w:p>
        </w:tc>
      </w:tr>
      <w:tr w:rsidR="0001231A" w:rsidRPr="005B300E" w14:paraId="5A99937A"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4D006427" w14:textId="77777777" w:rsidR="0001231A" w:rsidRPr="005B300E" w:rsidRDefault="0001231A">
            <w:pPr>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230F1645" w14:textId="77777777" w:rsidR="0001231A" w:rsidRPr="005B300E" w:rsidRDefault="0001231A">
            <w:pPr>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14D61056"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733D80B7" w14:textId="77777777" w:rsidR="0001231A" w:rsidRPr="005B300E" w:rsidRDefault="0001231A">
            <w:pPr>
              <w:widowControl w:val="0"/>
              <w:ind w:firstLine="0"/>
              <w:rPr>
                <w:b/>
                <w:bCs/>
                <w:szCs w:val="22"/>
                <w:lang w:eastAsia="en-US"/>
              </w:rPr>
            </w:pPr>
            <w:r w:rsidRPr="005B300E">
              <w:rPr>
                <w:b/>
                <w:bCs/>
                <w:szCs w:val="22"/>
                <w:lang w:eastAsia="en-US"/>
              </w:rPr>
              <w:t>Teikimo vieta</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197FE5A4" w14:textId="77777777" w:rsidR="0001231A" w:rsidRPr="005B300E" w:rsidRDefault="0001231A">
            <w:pPr>
              <w:widowControl w:val="0"/>
              <w:ind w:firstLine="0"/>
              <w:jc w:val="both"/>
              <w:rPr>
                <w:szCs w:val="22"/>
                <w:lang w:eastAsia="en-US"/>
              </w:rPr>
            </w:pPr>
            <w:r w:rsidRPr="005B300E">
              <w:rPr>
                <w:szCs w:val="22"/>
                <w:lang w:eastAsia="en-US"/>
              </w:rPr>
              <w:t>Asmens namuose</w:t>
            </w:r>
          </w:p>
        </w:tc>
      </w:tr>
      <w:tr w:rsidR="0001231A" w:rsidRPr="005B300E" w14:paraId="39FC9269"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50BB936C" w14:textId="77777777" w:rsidR="0001231A" w:rsidRPr="005B300E" w:rsidRDefault="0001231A">
            <w:pPr>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471389D9" w14:textId="77777777" w:rsidR="0001231A" w:rsidRPr="005B300E" w:rsidRDefault="0001231A">
            <w:pPr>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539C2E16"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29A0DD2E" w14:textId="77777777" w:rsidR="0001231A" w:rsidRPr="005B300E" w:rsidRDefault="0001231A">
            <w:pPr>
              <w:widowControl w:val="0"/>
              <w:ind w:firstLine="0"/>
              <w:rPr>
                <w:b/>
                <w:bCs/>
                <w:szCs w:val="22"/>
                <w:lang w:eastAsia="en-US"/>
              </w:rPr>
            </w:pPr>
            <w:r w:rsidRPr="005B300E">
              <w:rPr>
                <w:b/>
                <w:bCs/>
                <w:szCs w:val="22"/>
                <w:lang w:eastAsia="en-US"/>
              </w:rPr>
              <w:t>Teikimo trukmė/dažnumas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1B5209BA" w14:textId="77777777" w:rsidR="0001231A" w:rsidRPr="005B300E" w:rsidRDefault="0001231A">
            <w:pPr>
              <w:widowControl w:val="0"/>
              <w:ind w:firstLine="0"/>
              <w:jc w:val="both"/>
              <w:rPr>
                <w:szCs w:val="22"/>
                <w:lang w:eastAsia="en-US"/>
              </w:rPr>
            </w:pPr>
            <w:r w:rsidRPr="005B300E">
              <w:rPr>
                <w:szCs w:val="22"/>
                <w:lang w:eastAsia="en-US"/>
              </w:rPr>
              <w:t>Iki 10 val. per savaitę</w:t>
            </w:r>
          </w:p>
          <w:p w14:paraId="354BDA25" w14:textId="77777777" w:rsidR="0001231A" w:rsidRPr="005B300E" w:rsidRDefault="0001231A">
            <w:pPr>
              <w:widowControl w:val="0"/>
              <w:ind w:firstLine="0"/>
              <w:jc w:val="both"/>
              <w:rPr>
                <w:szCs w:val="22"/>
                <w:lang w:eastAsia="en-US"/>
              </w:rPr>
            </w:pPr>
          </w:p>
        </w:tc>
      </w:tr>
      <w:tr w:rsidR="0001231A" w:rsidRPr="005B300E" w14:paraId="25E19227"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29899F3C" w14:textId="77777777" w:rsidR="0001231A" w:rsidRPr="005B300E" w:rsidRDefault="0001231A">
            <w:pPr>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1FAE9984" w14:textId="77777777" w:rsidR="0001231A" w:rsidRPr="005B300E" w:rsidRDefault="0001231A">
            <w:pPr>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084412D5"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3693197F" w14:textId="77777777" w:rsidR="0001231A" w:rsidRPr="005B300E" w:rsidRDefault="0001231A">
            <w:pPr>
              <w:widowControl w:val="0"/>
              <w:ind w:firstLine="0"/>
              <w:rPr>
                <w:b/>
                <w:bCs/>
                <w:szCs w:val="22"/>
                <w:lang w:eastAsia="en-US"/>
              </w:rPr>
            </w:pPr>
            <w:r w:rsidRPr="005B300E">
              <w:rPr>
                <w:b/>
                <w:bCs/>
                <w:szCs w:val="22"/>
                <w:lang w:eastAsia="en-US"/>
              </w:rPr>
              <w:t xml:space="preserve">Paslaugos sudėtis </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4445E5BE" w14:textId="77777777" w:rsidR="0001231A" w:rsidRPr="005B300E" w:rsidRDefault="0001231A">
            <w:pPr>
              <w:widowControl w:val="0"/>
              <w:ind w:firstLine="0"/>
              <w:jc w:val="both"/>
              <w:rPr>
                <w:szCs w:val="22"/>
                <w:lang w:eastAsia="en-US"/>
              </w:rPr>
            </w:pPr>
            <w:r w:rsidRPr="005B300E">
              <w:rPr>
                <w:szCs w:val="22"/>
                <w:lang w:eastAsia="en-US"/>
              </w:rPr>
              <w:t>Bendravimas,</w:t>
            </w:r>
          </w:p>
          <w:p w14:paraId="488B843D" w14:textId="77777777" w:rsidR="0001231A" w:rsidRPr="005B300E" w:rsidRDefault="0001231A">
            <w:pPr>
              <w:widowControl w:val="0"/>
              <w:ind w:firstLine="0"/>
              <w:jc w:val="both"/>
              <w:rPr>
                <w:szCs w:val="22"/>
                <w:lang w:eastAsia="en-US"/>
              </w:rPr>
            </w:pPr>
            <w:r w:rsidRPr="005B300E">
              <w:rPr>
                <w:szCs w:val="22"/>
                <w:lang w:eastAsia="en-US"/>
              </w:rPr>
              <w:t>maitinimo organizavimas (jei maistą pristato kitos tarnybos) arba maisto produktų nupirkimas, pristatymas ir pagalba ruošiant maistą,</w:t>
            </w:r>
          </w:p>
          <w:p w14:paraId="2B5CE650" w14:textId="77777777" w:rsidR="0001231A" w:rsidRPr="005B300E" w:rsidRDefault="0001231A">
            <w:pPr>
              <w:widowControl w:val="0"/>
              <w:ind w:firstLine="0"/>
              <w:jc w:val="both"/>
              <w:rPr>
                <w:szCs w:val="22"/>
                <w:lang w:eastAsia="en-US"/>
              </w:rPr>
            </w:pPr>
            <w:r w:rsidRPr="005B300E">
              <w:rPr>
                <w:szCs w:val="22"/>
                <w:lang w:eastAsia="en-US"/>
              </w:rPr>
              <w:t>pagalba buityje ir namų ruošoje (skalbiant, tvarkant namus, apsiperkant ir kt.),</w:t>
            </w:r>
          </w:p>
          <w:p w14:paraId="25FC4FD9" w14:textId="77777777" w:rsidR="0001231A" w:rsidRPr="005B300E" w:rsidRDefault="0001231A">
            <w:pPr>
              <w:widowControl w:val="0"/>
              <w:ind w:firstLine="0"/>
              <w:jc w:val="both"/>
              <w:rPr>
                <w:szCs w:val="22"/>
                <w:lang w:eastAsia="en-US"/>
              </w:rPr>
            </w:pPr>
            <w:r w:rsidRPr="005B300E">
              <w:rPr>
                <w:szCs w:val="22"/>
                <w:lang w:eastAsia="en-US"/>
              </w:rPr>
              <w:t>palydėjimas į įvairias įstaigas,</w:t>
            </w:r>
          </w:p>
          <w:p w14:paraId="5B9007EE" w14:textId="77777777" w:rsidR="0001231A" w:rsidRPr="005B300E" w:rsidRDefault="0001231A">
            <w:pPr>
              <w:widowControl w:val="0"/>
              <w:ind w:firstLine="0"/>
              <w:jc w:val="both"/>
              <w:rPr>
                <w:szCs w:val="22"/>
                <w:lang w:eastAsia="en-US"/>
              </w:rPr>
            </w:pPr>
            <w:r w:rsidRPr="005B300E">
              <w:rPr>
                <w:szCs w:val="22"/>
                <w:lang w:eastAsia="en-US"/>
              </w:rPr>
              <w:t xml:space="preserve">kasdienių asmens higienos įgūdžių palaikymas, </w:t>
            </w:r>
          </w:p>
          <w:p w14:paraId="3F8D15F8" w14:textId="77777777" w:rsidR="0001231A" w:rsidRPr="005B300E" w:rsidRDefault="0001231A">
            <w:pPr>
              <w:widowControl w:val="0"/>
              <w:ind w:firstLine="0"/>
              <w:jc w:val="both"/>
              <w:rPr>
                <w:szCs w:val="22"/>
                <w:lang w:eastAsia="en-US"/>
              </w:rPr>
            </w:pPr>
            <w:r w:rsidRPr="005B300E">
              <w:rPr>
                <w:szCs w:val="22"/>
                <w:lang w:eastAsia="en-US"/>
              </w:rPr>
              <w:t>laisvalaikio ar užimtumo paslaugų organizavimas,</w:t>
            </w:r>
          </w:p>
          <w:p w14:paraId="2290A323" w14:textId="77777777" w:rsidR="0001231A" w:rsidRPr="005B300E" w:rsidRDefault="0001231A">
            <w:pPr>
              <w:widowControl w:val="0"/>
              <w:ind w:firstLine="0"/>
              <w:jc w:val="both"/>
              <w:rPr>
                <w:szCs w:val="22"/>
                <w:lang w:eastAsia="en-US"/>
              </w:rPr>
            </w:pPr>
            <w:r w:rsidRPr="005B300E">
              <w:rPr>
                <w:szCs w:val="22"/>
                <w:lang w:eastAsia="en-US"/>
              </w:rPr>
              <w:t>kitos pagalbos organizavimas ligos paūmėjimo ar krizių atvejais,</w:t>
            </w:r>
          </w:p>
          <w:p w14:paraId="21CF399A" w14:textId="77777777" w:rsidR="0001231A" w:rsidRPr="005B300E" w:rsidRDefault="0001231A">
            <w:pPr>
              <w:widowControl w:val="0"/>
              <w:ind w:firstLine="0"/>
              <w:jc w:val="both"/>
              <w:rPr>
                <w:szCs w:val="22"/>
                <w:lang w:eastAsia="en-US"/>
              </w:rPr>
            </w:pPr>
            <w:r w:rsidRPr="005B300E">
              <w:rPr>
                <w:szCs w:val="22"/>
                <w:lang w:eastAsia="en-US"/>
              </w:rPr>
              <w:t>kitos paslaugos, reikalingos siekiant asmeniui sudaryti galimybes gyventi savo namuose</w:t>
            </w:r>
          </w:p>
        </w:tc>
      </w:tr>
      <w:tr w:rsidR="0001231A" w:rsidRPr="005B300E" w14:paraId="358D9B96"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59B0A767" w14:textId="77777777" w:rsidR="0001231A" w:rsidRPr="005B300E" w:rsidRDefault="0001231A">
            <w:pPr>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6912EDF6" w14:textId="77777777" w:rsidR="0001231A" w:rsidRPr="005B300E" w:rsidRDefault="0001231A">
            <w:pPr>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163FE484"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2C2E4FE1" w14:textId="77777777" w:rsidR="0001231A" w:rsidRPr="005B300E" w:rsidRDefault="0001231A">
            <w:pPr>
              <w:widowControl w:val="0"/>
              <w:ind w:firstLine="0"/>
              <w:rPr>
                <w:b/>
                <w:bCs/>
                <w:szCs w:val="22"/>
                <w:lang w:eastAsia="en-US"/>
              </w:rPr>
            </w:pPr>
            <w:r w:rsidRPr="005B300E">
              <w:rPr>
                <w:b/>
                <w:bCs/>
                <w:szCs w:val="22"/>
                <w:lang w:eastAsia="en-US"/>
              </w:rPr>
              <w:t>Paslaugas teikiantys specialistai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07BB3FDC" w14:textId="77777777" w:rsidR="0001231A" w:rsidRPr="005B300E" w:rsidRDefault="0001231A">
            <w:pPr>
              <w:widowControl w:val="0"/>
              <w:ind w:firstLine="0"/>
              <w:jc w:val="both"/>
              <w:rPr>
                <w:szCs w:val="22"/>
                <w:lang w:eastAsia="en-US"/>
              </w:rPr>
            </w:pPr>
            <w:r w:rsidRPr="005B300E">
              <w:rPr>
                <w:szCs w:val="22"/>
                <w:lang w:eastAsia="en-US"/>
              </w:rPr>
              <w:t>Socialiniai darbuotojai, individualios priežiūros darbuotojai, kiti specialistai</w:t>
            </w:r>
          </w:p>
        </w:tc>
      </w:tr>
      <w:tr w:rsidR="0001231A" w:rsidRPr="005B300E" w14:paraId="4B9AEB8A"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149699F8" w14:textId="77777777" w:rsidR="0001231A" w:rsidRPr="005B300E" w:rsidRDefault="0001231A">
            <w:pPr>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709D75B7" w14:textId="77777777" w:rsidR="0001231A" w:rsidRPr="005B300E" w:rsidRDefault="0001231A">
            <w:pPr>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63B9D747"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6B84AAEA" w14:textId="77777777" w:rsidR="0001231A" w:rsidRPr="005B300E" w:rsidRDefault="0001231A">
            <w:pPr>
              <w:widowControl w:val="0"/>
              <w:ind w:firstLine="0"/>
              <w:rPr>
                <w:b/>
                <w:bCs/>
                <w:szCs w:val="22"/>
                <w:lang w:eastAsia="en-US"/>
              </w:rPr>
            </w:pPr>
            <w:r w:rsidRPr="005B300E">
              <w:rPr>
                <w:b/>
                <w:bCs/>
                <w:szCs w:val="22"/>
                <w:lang w:eastAsia="en-US"/>
              </w:rPr>
              <w:t>Ypatumai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5B9DB0F7" w14:textId="77777777" w:rsidR="0001231A" w:rsidRPr="005B300E" w:rsidRDefault="0001231A">
            <w:pPr>
              <w:widowControl w:val="0"/>
              <w:ind w:firstLine="0"/>
              <w:jc w:val="both"/>
              <w:rPr>
                <w:szCs w:val="22"/>
                <w:lang w:eastAsia="en-US"/>
              </w:rPr>
            </w:pPr>
            <w:r w:rsidRPr="005B300E">
              <w:rPr>
                <w:szCs w:val="22"/>
                <w:lang w:eastAsia="en-US"/>
              </w:rPr>
              <w:t>Pagalbos į namus paslauga konkrečiam asmeniui, atsižvelgiant į jo poreikius, gali būti skirtinga. Visais atvejais pagalbos į namus paslaugą turi sudaryti ne mažiau nei 3 į šios paslaugos sudėtį įeinančios šiame papunktyje nurodytos paslaugos</w:t>
            </w:r>
          </w:p>
        </w:tc>
      </w:tr>
      <w:tr w:rsidR="0001231A" w:rsidRPr="005B300E" w14:paraId="4A3DF949"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114AF7FC" w14:textId="77777777" w:rsidR="0001231A" w:rsidRPr="005B300E" w:rsidRDefault="0001231A">
            <w:pPr>
              <w:widowControl w:val="0"/>
              <w:ind w:firstLine="0"/>
              <w:rPr>
                <w:b/>
                <w:bCs/>
                <w:szCs w:val="22"/>
                <w:lang w:eastAsia="en-US"/>
              </w:rPr>
            </w:pPr>
            <w:r w:rsidRPr="005B300E">
              <w:rPr>
                <w:b/>
                <w:bCs/>
                <w:szCs w:val="22"/>
                <w:lang w:eastAsia="en-US"/>
              </w:rPr>
              <w:t>12.2.</w:t>
            </w: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041832C7" w14:textId="77777777" w:rsidR="0001231A" w:rsidRPr="005B300E" w:rsidRDefault="0001231A">
            <w:pPr>
              <w:widowControl w:val="0"/>
              <w:ind w:firstLine="0"/>
              <w:rPr>
                <w:b/>
                <w:bCs/>
                <w:szCs w:val="22"/>
                <w:lang w:eastAsia="en-US"/>
              </w:rPr>
            </w:pPr>
            <w:r w:rsidRPr="005B300E">
              <w:rPr>
                <w:b/>
                <w:bCs/>
                <w:szCs w:val="22"/>
                <w:lang w:eastAsia="en-US"/>
              </w:rPr>
              <w:t>320</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2F60A08F" w14:textId="77777777" w:rsidR="0001231A" w:rsidRPr="005B300E" w:rsidRDefault="0001231A">
            <w:pPr>
              <w:widowControl w:val="0"/>
              <w:ind w:firstLine="0"/>
              <w:rPr>
                <w:b/>
                <w:bCs/>
                <w:szCs w:val="22"/>
                <w:lang w:eastAsia="en-US"/>
              </w:rPr>
            </w:pPr>
            <w:r w:rsidRPr="005B300E">
              <w:rPr>
                <w:b/>
                <w:bCs/>
                <w:szCs w:val="22"/>
                <w:lang w:eastAsia="en-US"/>
              </w:rPr>
              <w:t>Socialinių įgūdžių ugdymas, palaikymas ir (ar) atkūrimas</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28FC647E" w14:textId="77777777" w:rsidR="0001231A" w:rsidRPr="005B300E" w:rsidRDefault="0001231A">
            <w:pPr>
              <w:widowControl w:val="0"/>
              <w:ind w:firstLine="0"/>
              <w:rPr>
                <w:b/>
                <w:bCs/>
                <w:szCs w:val="22"/>
                <w:lang w:eastAsia="en-US"/>
              </w:rPr>
            </w:pPr>
            <w:r w:rsidRPr="005B300E">
              <w:rPr>
                <w:b/>
                <w:bCs/>
                <w:szCs w:val="22"/>
                <w:lang w:eastAsia="en-US"/>
              </w:rPr>
              <w:t>Apibrėžimas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75A807BE" w14:textId="77777777" w:rsidR="0001231A" w:rsidRPr="005B300E" w:rsidRDefault="0001231A">
            <w:pPr>
              <w:widowControl w:val="0"/>
              <w:ind w:firstLine="0"/>
              <w:jc w:val="both"/>
              <w:rPr>
                <w:szCs w:val="22"/>
                <w:lang w:eastAsia="en-US"/>
              </w:rPr>
            </w:pPr>
            <w:r w:rsidRPr="005B300E">
              <w:rPr>
                <w:szCs w:val="22"/>
                <w:lang w:eastAsia="en-US"/>
              </w:rPr>
              <w:t xml:space="preserve">Paslaugos, teikiamos asmenims (šeimoms), siekiant stiprinti jų bendravimo gebėjimus (ieškant pagalbos, prisitaikant prie naujų situacijų, dalyvaujant visuomenės gyvenime, užmezgant ir palaikant ryšius su artimaisiais ir pan.) ir (ar) organizuojant jų darbinį užimtumą </w:t>
            </w:r>
          </w:p>
        </w:tc>
      </w:tr>
      <w:tr w:rsidR="0001231A" w:rsidRPr="005B300E" w14:paraId="3B374B03"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469149B3"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4EC52C3F"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7D3F4D04"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007A9462" w14:textId="77777777" w:rsidR="0001231A" w:rsidRPr="005B300E" w:rsidRDefault="0001231A">
            <w:pPr>
              <w:widowControl w:val="0"/>
              <w:ind w:firstLine="0"/>
              <w:rPr>
                <w:b/>
                <w:bCs/>
                <w:szCs w:val="22"/>
                <w:lang w:eastAsia="en-US"/>
              </w:rPr>
            </w:pPr>
            <w:r w:rsidRPr="005B300E">
              <w:rPr>
                <w:b/>
                <w:bCs/>
                <w:szCs w:val="22"/>
                <w:lang w:eastAsia="en-US"/>
              </w:rPr>
              <w:t>Gavėjai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799B25E0" w14:textId="77777777" w:rsidR="0001231A" w:rsidRPr="005B300E" w:rsidRDefault="0001231A">
            <w:pPr>
              <w:widowControl w:val="0"/>
              <w:ind w:firstLine="0"/>
              <w:jc w:val="both"/>
              <w:rPr>
                <w:szCs w:val="22"/>
                <w:lang w:eastAsia="en-US"/>
              </w:rPr>
            </w:pPr>
            <w:r w:rsidRPr="005B300E">
              <w:rPr>
                <w:szCs w:val="22"/>
                <w:lang w:eastAsia="en-US"/>
              </w:rPr>
              <w:t>Socialinę riziką patiriantys vaikai ir jų šeimos,</w:t>
            </w:r>
          </w:p>
          <w:p w14:paraId="5008FE02" w14:textId="77777777" w:rsidR="0001231A" w:rsidRPr="005B300E" w:rsidRDefault="0001231A">
            <w:pPr>
              <w:widowControl w:val="0"/>
              <w:ind w:firstLine="0"/>
              <w:jc w:val="both"/>
              <w:rPr>
                <w:szCs w:val="22"/>
                <w:lang w:eastAsia="en-US"/>
              </w:rPr>
            </w:pPr>
            <w:r w:rsidRPr="005B300E">
              <w:rPr>
                <w:szCs w:val="22"/>
                <w:lang w:eastAsia="en-US"/>
              </w:rPr>
              <w:t>vaikai su negalia ir jų šeimos,</w:t>
            </w:r>
          </w:p>
          <w:p w14:paraId="04056CDF" w14:textId="77777777" w:rsidR="0001231A" w:rsidRPr="005B300E" w:rsidRDefault="0001231A">
            <w:pPr>
              <w:widowControl w:val="0"/>
              <w:ind w:firstLine="0"/>
              <w:jc w:val="both"/>
              <w:rPr>
                <w:szCs w:val="22"/>
                <w:lang w:eastAsia="en-US"/>
              </w:rPr>
            </w:pPr>
            <w:r w:rsidRPr="005B300E">
              <w:rPr>
                <w:szCs w:val="22"/>
                <w:lang w:eastAsia="en-US"/>
              </w:rPr>
              <w:t>suaugę asmenys su negalia ir jų šeimos,</w:t>
            </w:r>
          </w:p>
          <w:p w14:paraId="5F2E47D4" w14:textId="77777777" w:rsidR="0001231A" w:rsidRPr="005B300E" w:rsidRDefault="0001231A">
            <w:pPr>
              <w:widowControl w:val="0"/>
              <w:ind w:firstLine="0"/>
              <w:jc w:val="both"/>
              <w:rPr>
                <w:szCs w:val="22"/>
                <w:lang w:eastAsia="en-US"/>
              </w:rPr>
            </w:pPr>
            <w:r w:rsidRPr="005B300E">
              <w:rPr>
                <w:szCs w:val="22"/>
                <w:lang w:eastAsia="en-US"/>
              </w:rPr>
              <w:t>senyvo amžiaus asmenys ir jų šeimos,</w:t>
            </w:r>
          </w:p>
          <w:p w14:paraId="0D867F4A" w14:textId="77777777" w:rsidR="0001231A" w:rsidRPr="005B300E" w:rsidRDefault="0001231A">
            <w:pPr>
              <w:widowControl w:val="0"/>
              <w:ind w:firstLine="0"/>
              <w:jc w:val="both"/>
              <w:rPr>
                <w:szCs w:val="22"/>
                <w:lang w:eastAsia="en-US"/>
              </w:rPr>
            </w:pPr>
            <w:r w:rsidRPr="005B300E">
              <w:rPr>
                <w:szCs w:val="22"/>
                <w:lang w:eastAsia="en-US"/>
              </w:rPr>
              <w:t>socialinę riziką patiriantys suaugę asmenys ir jų šeimos,</w:t>
            </w:r>
          </w:p>
          <w:p w14:paraId="7BCDE33D" w14:textId="77777777" w:rsidR="0001231A" w:rsidRPr="005B300E" w:rsidRDefault="0001231A">
            <w:pPr>
              <w:widowControl w:val="0"/>
              <w:ind w:firstLine="0"/>
              <w:jc w:val="both"/>
              <w:rPr>
                <w:szCs w:val="22"/>
                <w:lang w:eastAsia="en-US"/>
              </w:rPr>
            </w:pPr>
            <w:r w:rsidRPr="005B300E">
              <w:rPr>
                <w:szCs w:val="22"/>
                <w:lang w:eastAsia="en-US"/>
              </w:rPr>
              <w:t>iš pataisos įstaigų paleisti asmenys, nuo kurių paleidimo iš pataisos įstaigos dienos praėjo ne daugiau nei 12 mėn.,</w:t>
            </w:r>
          </w:p>
          <w:p w14:paraId="2493A58E" w14:textId="77777777" w:rsidR="0001231A" w:rsidRPr="005B300E" w:rsidRDefault="0001231A">
            <w:pPr>
              <w:widowControl w:val="0"/>
              <w:ind w:firstLine="0"/>
              <w:jc w:val="both"/>
              <w:rPr>
                <w:szCs w:val="22"/>
                <w:lang w:eastAsia="en-US"/>
              </w:rPr>
            </w:pPr>
            <w:r w:rsidRPr="005B300E">
              <w:rPr>
                <w:szCs w:val="22"/>
                <w:lang w:eastAsia="en-US"/>
              </w:rPr>
              <w:t>socialinę riziką patiriančios šeimos ir jų vaikai,</w:t>
            </w:r>
          </w:p>
          <w:p w14:paraId="4F42FEF1" w14:textId="77777777" w:rsidR="0001231A" w:rsidRPr="005B300E" w:rsidRDefault="0001231A">
            <w:pPr>
              <w:widowControl w:val="0"/>
              <w:ind w:firstLine="0"/>
              <w:jc w:val="both"/>
              <w:rPr>
                <w:szCs w:val="22"/>
                <w:lang w:eastAsia="en-US"/>
              </w:rPr>
            </w:pPr>
            <w:r w:rsidRPr="005B300E">
              <w:rPr>
                <w:szCs w:val="22"/>
                <w:lang w:eastAsia="en-US"/>
              </w:rPr>
              <w:t>vaikus su negalia ar raidos sutrikimais auginančios šeimos ir jų vaikai,</w:t>
            </w:r>
          </w:p>
          <w:p w14:paraId="583B52E5" w14:textId="77777777" w:rsidR="0001231A" w:rsidRPr="005B300E" w:rsidRDefault="0001231A">
            <w:pPr>
              <w:widowControl w:val="0"/>
              <w:ind w:firstLine="0"/>
              <w:jc w:val="both"/>
              <w:rPr>
                <w:szCs w:val="22"/>
                <w:lang w:eastAsia="en-US"/>
              </w:rPr>
            </w:pPr>
            <w:r w:rsidRPr="005B300E">
              <w:rPr>
                <w:szCs w:val="22"/>
                <w:lang w:eastAsia="en-US"/>
              </w:rPr>
              <w:t>asmenų su negalia šeimos ir jų vaikai,</w:t>
            </w:r>
          </w:p>
          <w:p w14:paraId="76E7F1E1" w14:textId="77777777" w:rsidR="0001231A" w:rsidRPr="005B300E" w:rsidRDefault="0001231A">
            <w:pPr>
              <w:widowControl w:val="0"/>
              <w:ind w:firstLine="0"/>
              <w:jc w:val="both"/>
              <w:rPr>
                <w:szCs w:val="22"/>
                <w:lang w:eastAsia="en-US"/>
              </w:rPr>
            </w:pPr>
            <w:r w:rsidRPr="005B300E">
              <w:rPr>
                <w:szCs w:val="22"/>
                <w:lang w:eastAsia="en-US"/>
              </w:rPr>
              <w:t>kiti asmenys ir jų šeimos</w:t>
            </w:r>
          </w:p>
        </w:tc>
      </w:tr>
      <w:tr w:rsidR="0001231A" w:rsidRPr="005B300E" w14:paraId="2B02605E"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534578BF"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2B361C3E"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55E63CBB"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7CB4B356" w14:textId="77777777" w:rsidR="0001231A" w:rsidRPr="005B300E" w:rsidRDefault="0001231A">
            <w:pPr>
              <w:widowControl w:val="0"/>
              <w:ind w:firstLine="0"/>
              <w:rPr>
                <w:b/>
                <w:bCs/>
                <w:szCs w:val="22"/>
                <w:lang w:eastAsia="en-US"/>
              </w:rPr>
            </w:pPr>
            <w:r w:rsidRPr="005B300E">
              <w:rPr>
                <w:b/>
                <w:bCs/>
                <w:szCs w:val="22"/>
                <w:lang w:eastAsia="en-US"/>
              </w:rPr>
              <w:t>Teikimo vieta</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3B50EF8A" w14:textId="77777777" w:rsidR="0001231A" w:rsidRPr="005B300E" w:rsidRDefault="0001231A">
            <w:pPr>
              <w:widowControl w:val="0"/>
              <w:ind w:firstLine="0"/>
              <w:jc w:val="both"/>
              <w:rPr>
                <w:szCs w:val="22"/>
                <w:lang w:eastAsia="en-US"/>
              </w:rPr>
            </w:pPr>
            <w:r w:rsidRPr="005B300E">
              <w:rPr>
                <w:szCs w:val="22"/>
                <w:lang w:eastAsia="en-US"/>
              </w:rPr>
              <w:t>Socialinių paslaugų įstaigoje (šeimos paramos centre, paramos šeimai tarnyboje, vaikų dienos centre, dienos centre socialinę riziką patiriantiems suaugusiems asmenims, dienos centre suaugusiems asmenims su negalia, bendruomenės centre, dienos centre, savarankiško gyvenimo namuose, apsaugotame būste, krizių centre), asmens namuose, socialinėse dirbtuvėse ir kt.</w:t>
            </w:r>
          </w:p>
        </w:tc>
      </w:tr>
      <w:tr w:rsidR="0001231A" w:rsidRPr="005B300E" w14:paraId="162B45B0"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1537CAD2"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186C9782"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18FD1911"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40B7558D" w14:textId="77777777" w:rsidR="0001231A" w:rsidRPr="005B300E" w:rsidRDefault="0001231A">
            <w:pPr>
              <w:widowControl w:val="0"/>
              <w:ind w:firstLine="0"/>
              <w:rPr>
                <w:b/>
                <w:bCs/>
                <w:szCs w:val="22"/>
                <w:lang w:eastAsia="en-US"/>
              </w:rPr>
            </w:pPr>
            <w:r w:rsidRPr="005B300E">
              <w:rPr>
                <w:b/>
                <w:bCs/>
                <w:szCs w:val="22"/>
                <w:lang w:eastAsia="en-US"/>
              </w:rPr>
              <w:t>Teikimo trukmė/dažnumas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5459DAC9" w14:textId="77777777" w:rsidR="0001231A" w:rsidRPr="005B300E" w:rsidRDefault="0001231A">
            <w:pPr>
              <w:widowControl w:val="0"/>
              <w:ind w:firstLine="0"/>
              <w:jc w:val="both"/>
              <w:rPr>
                <w:szCs w:val="22"/>
                <w:lang w:eastAsia="en-US"/>
              </w:rPr>
            </w:pPr>
            <w:r w:rsidRPr="005B300E">
              <w:rPr>
                <w:szCs w:val="22"/>
                <w:lang w:eastAsia="en-US"/>
              </w:rPr>
              <w:t>Pagal poreikį</w:t>
            </w:r>
          </w:p>
        </w:tc>
      </w:tr>
      <w:tr w:rsidR="0001231A" w:rsidRPr="005B300E" w14:paraId="7B9967AD"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151D1D4C"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18F9B478"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3E8D1A7D"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463DFE68" w14:textId="77777777" w:rsidR="0001231A" w:rsidRPr="005B300E" w:rsidRDefault="0001231A">
            <w:pPr>
              <w:widowControl w:val="0"/>
              <w:ind w:firstLine="0"/>
              <w:rPr>
                <w:b/>
                <w:bCs/>
                <w:szCs w:val="22"/>
                <w:lang w:eastAsia="en-US"/>
              </w:rPr>
            </w:pPr>
            <w:r w:rsidRPr="005B300E">
              <w:rPr>
                <w:b/>
                <w:bCs/>
                <w:szCs w:val="22"/>
                <w:lang w:eastAsia="en-US"/>
              </w:rPr>
              <w:t>Paslaugos sudėtis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5355C32E" w14:textId="77777777" w:rsidR="0001231A" w:rsidRPr="005B300E" w:rsidRDefault="0001231A">
            <w:pPr>
              <w:widowControl w:val="0"/>
              <w:ind w:firstLine="0"/>
              <w:jc w:val="both"/>
              <w:rPr>
                <w:szCs w:val="22"/>
                <w:lang w:eastAsia="en-US"/>
              </w:rPr>
            </w:pPr>
            <w:r w:rsidRPr="005B300E">
              <w:rPr>
                <w:szCs w:val="22"/>
                <w:lang w:eastAsia="en-US"/>
              </w:rPr>
              <w:t>bendravimas,</w:t>
            </w:r>
          </w:p>
          <w:p w14:paraId="1C2DAF07" w14:textId="77777777" w:rsidR="0001231A" w:rsidRPr="005B300E" w:rsidRDefault="0001231A">
            <w:pPr>
              <w:widowControl w:val="0"/>
              <w:ind w:firstLine="0"/>
              <w:jc w:val="both"/>
              <w:rPr>
                <w:szCs w:val="22"/>
                <w:lang w:eastAsia="en-US"/>
              </w:rPr>
            </w:pPr>
            <w:r w:rsidRPr="005B300E">
              <w:rPr>
                <w:szCs w:val="22"/>
                <w:lang w:eastAsia="en-US"/>
              </w:rPr>
              <w:t>maitinimo organizavimas,</w:t>
            </w:r>
          </w:p>
          <w:p w14:paraId="1FA067ED" w14:textId="77777777" w:rsidR="0001231A" w:rsidRPr="005B300E" w:rsidRDefault="0001231A">
            <w:pPr>
              <w:widowControl w:val="0"/>
              <w:ind w:firstLine="0"/>
              <w:jc w:val="both"/>
              <w:rPr>
                <w:szCs w:val="22"/>
                <w:lang w:eastAsia="en-US"/>
              </w:rPr>
            </w:pPr>
            <w:r w:rsidRPr="005B300E">
              <w:rPr>
                <w:szCs w:val="22"/>
                <w:lang w:eastAsia="en-US"/>
              </w:rPr>
              <w:t>psichologinis konsultavimas,</w:t>
            </w:r>
          </w:p>
          <w:p w14:paraId="67BFB467" w14:textId="77777777" w:rsidR="0001231A" w:rsidRPr="005B300E" w:rsidRDefault="0001231A">
            <w:pPr>
              <w:widowControl w:val="0"/>
              <w:ind w:firstLine="0"/>
              <w:jc w:val="both"/>
              <w:rPr>
                <w:szCs w:val="22"/>
                <w:lang w:eastAsia="en-US"/>
              </w:rPr>
            </w:pPr>
            <w:r w:rsidRPr="005B300E">
              <w:rPr>
                <w:szCs w:val="22"/>
                <w:lang w:eastAsia="en-US"/>
              </w:rPr>
              <w:t>kasdienio gyvenimo įgūdžių ugdymas ir palaikymas (tvarkant pinigų apskaitą, apsiperkant ir mokant mokesčius, planuojant ir atliekant namų ruošos darbus, prižiūrint vaikus, bendraujant ir pan.),</w:t>
            </w:r>
          </w:p>
          <w:p w14:paraId="4078D44C" w14:textId="77777777" w:rsidR="0001231A" w:rsidRPr="005B300E" w:rsidRDefault="0001231A">
            <w:pPr>
              <w:widowControl w:val="0"/>
              <w:ind w:firstLine="0"/>
              <w:jc w:val="both"/>
              <w:rPr>
                <w:szCs w:val="22"/>
                <w:lang w:eastAsia="en-US"/>
              </w:rPr>
            </w:pPr>
            <w:r w:rsidRPr="005B300E">
              <w:rPr>
                <w:szCs w:val="22"/>
                <w:lang w:eastAsia="en-US"/>
              </w:rPr>
              <w:t>darbo įgūdžių ugdymas (siuvimas, mezgimas, audimas, dailė, keramika, savarankiškas patalpų, aplinkos tvarkymas ir pan.),</w:t>
            </w:r>
          </w:p>
          <w:p w14:paraId="76752B44" w14:textId="77777777" w:rsidR="0001231A" w:rsidRPr="005B300E" w:rsidRDefault="0001231A">
            <w:pPr>
              <w:widowControl w:val="0"/>
              <w:ind w:firstLine="0"/>
              <w:jc w:val="both"/>
              <w:rPr>
                <w:szCs w:val="22"/>
                <w:lang w:eastAsia="en-US"/>
              </w:rPr>
            </w:pPr>
            <w:r w:rsidRPr="005B300E">
              <w:rPr>
                <w:szCs w:val="22"/>
                <w:lang w:eastAsia="en-US"/>
              </w:rPr>
              <w:t>pagalba sunkumus patiriančiai šeimai, turinčiai vaikų, (ugdant tėvų gebėjimus prižiūrėti, pozityviai auklėti ir ugdyti vaikus nuo gimimo, padedant šeimai sukurti palankią aplinką vaikų raidai,</w:t>
            </w:r>
          </w:p>
          <w:p w14:paraId="0809D0BC" w14:textId="77777777" w:rsidR="0001231A" w:rsidRPr="005B300E" w:rsidRDefault="0001231A">
            <w:pPr>
              <w:widowControl w:val="0"/>
              <w:ind w:firstLine="0"/>
              <w:jc w:val="both"/>
              <w:rPr>
                <w:szCs w:val="22"/>
                <w:lang w:eastAsia="en-US"/>
              </w:rPr>
            </w:pPr>
            <w:r w:rsidRPr="005B300E">
              <w:rPr>
                <w:szCs w:val="22"/>
                <w:lang w:eastAsia="en-US"/>
              </w:rPr>
              <w:t>kitos paslaugos</w:t>
            </w:r>
          </w:p>
        </w:tc>
      </w:tr>
      <w:tr w:rsidR="0001231A" w:rsidRPr="005B300E" w14:paraId="4FCE8EDB"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472B5E92"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65D7D14B"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23850450"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41033147" w14:textId="77777777" w:rsidR="0001231A" w:rsidRPr="005B300E" w:rsidRDefault="0001231A">
            <w:pPr>
              <w:widowControl w:val="0"/>
              <w:ind w:firstLine="0"/>
              <w:rPr>
                <w:b/>
                <w:bCs/>
                <w:szCs w:val="22"/>
                <w:lang w:eastAsia="en-US"/>
              </w:rPr>
            </w:pPr>
            <w:r w:rsidRPr="005B300E">
              <w:rPr>
                <w:b/>
                <w:bCs/>
                <w:szCs w:val="22"/>
                <w:lang w:eastAsia="en-US"/>
              </w:rPr>
              <w:t>Paslaugas teikiantys specialistai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32863DD2" w14:textId="77777777" w:rsidR="0001231A" w:rsidRPr="005B300E" w:rsidRDefault="0001231A">
            <w:pPr>
              <w:widowControl w:val="0"/>
              <w:ind w:firstLine="0"/>
              <w:jc w:val="both"/>
              <w:rPr>
                <w:szCs w:val="22"/>
                <w:lang w:eastAsia="en-US"/>
              </w:rPr>
            </w:pPr>
            <w:r w:rsidRPr="005B300E">
              <w:rPr>
                <w:szCs w:val="22"/>
                <w:lang w:eastAsia="en-US"/>
              </w:rPr>
              <w:t xml:space="preserve">Socialiniai darbuotojai, </w:t>
            </w:r>
          </w:p>
          <w:p w14:paraId="62FE70A3" w14:textId="77777777" w:rsidR="0001231A" w:rsidRPr="005B300E" w:rsidRDefault="0001231A">
            <w:pPr>
              <w:widowControl w:val="0"/>
              <w:ind w:firstLine="0"/>
              <w:jc w:val="both"/>
              <w:rPr>
                <w:szCs w:val="22"/>
                <w:lang w:eastAsia="en-US"/>
              </w:rPr>
            </w:pPr>
            <w:r w:rsidRPr="005B300E">
              <w:rPr>
                <w:szCs w:val="22"/>
                <w:lang w:eastAsia="en-US"/>
              </w:rPr>
              <w:t xml:space="preserve">individualios priežiūros darbuotojai, </w:t>
            </w:r>
          </w:p>
          <w:p w14:paraId="563404C4" w14:textId="77777777" w:rsidR="0001231A" w:rsidRPr="005B300E" w:rsidRDefault="0001231A">
            <w:pPr>
              <w:widowControl w:val="0"/>
              <w:ind w:firstLine="0"/>
              <w:jc w:val="both"/>
              <w:rPr>
                <w:szCs w:val="22"/>
                <w:lang w:eastAsia="en-US"/>
              </w:rPr>
            </w:pPr>
            <w:r w:rsidRPr="005B300E">
              <w:rPr>
                <w:szCs w:val="22"/>
                <w:lang w:eastAsia="en-US"/>
              </w:rPr>
              <w:t xml:space="preserve">psichologai, </w:t>
            </w:r>
          </w:p>
          <w:p w14:paraId="24A7AE18" w14:textId="77777777" w:rsidR="0001231A" w:rsidRPr="005B300E" w:rsidRDefault="0001231A">
            <w:pPr>
              <w:widowControl w:val="0"/>
              <w:ind w:firstLine="0"/>
              <w:jc w:val="both"/>
              <w:rPr>
                <w:szCs w:val="22"/>
                <w:lang w:eastAsia="en-US"/>
              </w:rPr>
            </w:pPr>
            <w:r w:rsidRPr="005B300E">
              <w:rPr>
                <w:szCs w:val="22"/>
                <w:lang w:eastAsia="en-US"/>
              </w:rPr>
              <w:t>kiti specialistai</w:t>
            </w:r>
          </w:p>
        </w:tc>
      </w:tr>
      <w:tr w:rsidR="0001231A" w:rsidRPr="005B300E" w14:paraId="7D73393A"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424B53FB"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5EE197A7"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0F83C8D9"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4DBCE4E1" w14:textId="77777777" w:rsidR="0001231A" w:rsidRPr="005B300E" w:rsidRDefault="0001231A">
            <w:pPr>
              <w:widowControl w:val="0"/>
              <w:ind w:firstLine="0"/>
              <w:rPr>
                <w:b/>
                <w:bCs/>
                <w:szCs w:val="22"/>
                <w:lang w:eastAsia="en-US"/>
              </w:rPr>
            </w:pPr>
            <w:r w:rsidRPr="005B300E">
              <w:rPr>
                <w:b/>
                <w:bCs/>
                <w:szCs w:val="22"/>
                <w:lang w:eastAsia="en-US"/>
              </w:rPr>
              <w:t xml:space="preserve">Ypatumai </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62A5607B" w14:textId="77777777" w:rsidR="0001231A" w:rsidRPr="005B300E" w:rsidRDefault="0001231A">
            <w:pPr>
              <w:widowControl w:val="0"/>
              <w:ind w:firstLine="0"/>
              <w:jc w:val="both"/>
              <w:rPr>
                <w:szCs w:val="22"/>
                <w:lang w:eastAsia="en-US"/>
              </w:rPr>
            </w:pPr>
            <w:r w:rsidRPr="005B300E">
              <w:rPr>
                <w:szCs w:val="22"/>
                <w:lang w:eastAsia="en-US"/>
              </w:rPr>
              <w:t>Socialinių įgūdžių ugdymo, palaikymo ir atkūrimo paslauga konkrečiam (-iai) asmeniui (šeimai), atsižvelgiant į jo (jos) poreikius, gali būti skirtinga. Visais atvejais socialinių įgūdžių ugdymo, palaikymo ir (ar) atkūrimo paslaugą turi sudaryti ne mažiau nei 3 į šios paslaugos sudėtį įeinančios šiame papunktyje nurodytos paslaugos</w:t>
            </w:r>
          </w:p>
        </w:tc>
      </w:tr>
      <w:tr w:rsidR="0001231A" w:rsidRPr="005B300E" w14:paraId="11F77EE7"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48677183" w14:textId="77777777" w:rsidR="0001231A" w:rsidRPr="005B300E" w:rsidRDefault="0001231A">
            <w:pPr>
              <w:widowControl w:val="0"/>
              <w:ind w:firstLine="0"/>
              <w:rPr>
                <w:b/>
                <w:bCs/>
                <w:szCs w:val="22"/>
                <w:lang w:eastAsia="en-US"/>
              </w:rPr>
            </w:pPr>
            <w:r w:rsidRPr="005B300E">
              <w:rPr>
                <w:b/>
                <w:bCs/>
                <w:szCs w:val="22"/>
                <w:lang w:eastAsia="en-US"/>
              </w:rPr>
              <w:t>12.3.</w:t>
            </w: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437A89C7" w14:textId="77777777" w:rsidR="0001231A" w:rsidRPr="005B300E" w:rsidRDefault="0001231A">
            <w:pPr>
              <w:widowControl w:val="0"/>
              <w:ind w:firstLine="0"/>
              <w:rPr>
                <w:b/>
                <w:bCs/>
                <w:szCs w:val="22"/>
                <w:lang w:eastAsia="en-US"/>
              </w:rPr>
            </w:pPr>
            <w:r w:rsidRPr="005B300E">
              <w:rPr>
                <w:b/>
                <w:szCs w:val="22"/>
                <w:lang w:eastAsia="en-US"/>
              </w:rPr>
              <w:t>321</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4F04734E" w14:textId="77777777" w:rsidR="0001231A" w:rsidRPr="005B300E" w:rsidRDefault="0001231A">
            <w:pPr>
              <w:widowControl w:val="0"/>
              <w:ind w:firstLine="0"/>
              <w:rPr>
                <w:b/>
                <w:bCs/>
                <w:szCs w:val="22"/>
                <w:lang w:eastAsia="en-US"/>
              </w:rPr>
            </w:pPr>
            <w:r w:rsidRPr="005B300E">
              <w:rPr>
                <w:b/>
                <w:bCs/>
                <w:szCs w:val="22"/>
                <w:lang w:eastAsia="en-US"/>
              </w:rPr>
              <w:t>Palydėjimo paslauga jaunuoliams</w:t>
            </w:r>
          </w:p>
          <w:p w14:paraId="78C85345"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382F7966" w14:textId="77777777" w:rsidR="0001231A" w:rsidRPr="005B300E" w:rsidRDefault="0001231A">
            <w:pPr>
              <w:widowControl w:val="0"/>
              <w:ind w:firstLine="0"/>
              <w:rPr>
                <w:b/>
                <w:bCs/>
                <w:szCs w:val="22"/>
                <w:lang w:eastAsia="en-US"/>
              </w:rPr>
            </w:pPr>
            <w:r w:rsidRPr="005B300E">
              <w:rPr>
                <w:b/>
                <w:bCs/>
                <w:szCs w:val="22"/>
                <w:lang w:eastAsia="en-US"/>
              </w:rPr>
              <w:t>Apibrėžimas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1051174C" w14:textId="77777777" w:rsidR="0001231A" w:rsidRPr="005B300E" w:rsidRDefault="0001231A">
            <w:pPr>
              <w:widowControl w:val="0"/>
              <w:ind w:firstLine="0"/>
              <w:jc w:val="both"/>
              <w:rPr>
                <w:szCs w:val="22"/>
                <w:lang w:eastAsia="en-US"/>
              </w:rPr>
            </w:pPr>
            <w:r w:rsidRPr="005B300E">
              <w:rPr>
                <w:szCs w:val="22"/>
                <w:lang w:eastAsia="en-US"/>
              </w:rPr>
              <w:t>Visuma tarpusavyje susijusių paslaugų ir (ar) priemonių, kurios teikiamos, siekiant padėti palydėjimo paslaugos jaunuoliams gavėjams prisitaikyti prie socialinės aplinkos, ugdyti jų gebėjimus spręsti kylančias socialines ir kitas problemas, t. y. palengvinti palydėjimo paslaugos jaunuoliams gavėjų socialinę integraciją bendruomenėje</w:t>
            </w:r>
          </w:p>
        </w:tc>
      </w:tr>
      <w:tr w:rsidR="0001231A" w:rsidRPr="005B300E" w14:paraId="30F48E96"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5ECC118C"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55CA1973"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453F38B4"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256F28C2" w14:textId="77777777" w:rsidR="0001231A" w:rsidRPr="005B300E" w:rsidRDefault="0001231A">
            <w:pPr>
              <w:widowControl w:val="0"/>
              <w:ind w:firstLine="0"/>
              <w:rPr>
                <w:b/>
                <w:bCs/>
                <w:szCs w:val="22"/>
                <w:lang w:eastAsia="en-US"/>
              </w:rPr>
            </w:pPr>
            <w:r w:rsidRPr="005B300E">
              <w:rPr>
                <w:b/>
                <w:bCs/>
                <w:szCs w:val="22"/>
                <w:lang w:eastAsia="en-US"/>
              </w:rPr>
              <w:t>Gavėjai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347B6C60" w14:textId="77777777" w:rsidR="0001231A" w:rsidRPr="005B300E" w:rsidRDefault="0001231A">
            <w:pPr>
              <w:widowControl w:val="0"/>
              <w:ind w:firstLine="0"/>
              <w:jc w:val="both"/>
              <w:rPr>
                <w:szCs w:val="22"/>
                <w:lang w:eastAsia="en-US"/>
              </w:rPr>
            </w:pPr>
            <w:r w:rsidRPr="005B300E">
              <w:rPr>
                <w:szCs w:val="22"/>
                <w:lang w:eastAsia="en-US"/>
              </w:rPr>
              <w:t>Likę be tėvų globos vaikai (nuo 16 m.), kuriems teikiama globa (rūpyba) socialinės globos įstaigoje,</w:t>
            </w:r>
          </w:p>
          <w:p w14:paraId="7DF966CD" w14:textId="77777777" w:rsidR="0001231A" w:rsidRPr="005B300E" w:rsidRDefault="0001231A">
            <w:pPr>
              <w:widowControl w:val="0"/>
              <w:ind w:firstLine="0"/>
              <w:jc w:val="both"/>
              <w:rPr>
                <w:szCs w:val="22"/>
                <w:lang w:eastAsia="en-US"/>
              </w:rPr>
            </w:pPr>
            <w:r w:rsidRPr="005B300E">
              <w:rPr>
                <w:szCs w:val="22"/>
                <w:lang w:eastAsia="en-US"/>
              </w:rPr>
              <w:t xml:space="preserve">socialinę riziką patiriantys vaikai (nuo 16 m.), </w:t>
            </w:r>
          </w:p>
          <w:p w14:paraId="63E9D50F" w14:textId="77777777" w:rsidR="0001231A" w:rsidRPr="005B300E" w:rsidRDefault="0001231A">
            <w:pPr>
              <w:widowControl w:val="0"/>
              <w:ind w:firstLine="0"/>
              <w:jc w:val="both"/>
              <w:rPr>
                <w:szCs w:val="22"/>
                <w:lang w:eastAsia="en-US"/>
              </w:rPr>
            </w:pPr>
            <w:r w:rsidRPr="005B300E">
              <w:rPr>
                <w:szCs w:val="22"/>
                <w:lang w:eastAsia="en-US"/>
              </w:rPr>
              <w:t xml:space="preserve">vaikai (nuo 16 m.), kurie gyvena socialinę riziką patiriančiose šeimose, </w:t>
            </w:r>
          </w:p>
          <w:p w14:paraId="1C9F93C4" w14:textId="77777777" w:rsidR="0001231A" w:rsidRPr="005B300E" w:rsidRDefault="0001231A">
            <w:pPr>
              <w:widowControl w:val="0"/>
              <w:ind w:firstLine="0"/>
              <w:jc w:val="both"/>
              <w:rPr>
                <w:szCs w:val="22"/>
                <w:lang w:eastAsia="en-US"/>
              </w:rPr>
            </w:pPr>
            <w:r w:rsidRPr="005B300E">
              <w:rPr>
                <w:szCs w:val="22"/>
                <w:lang w:eastAsia="en-US"/>
              </w:rPr>
              <w:t>sulaukę pilnametystės asmenys (iki 24 m.), kuriems buvo teikta socialinė globa (rūpyba) socialinės globos įstaigoje ar kurie gyveno socialinę riziką patiriančiose šeimose</w:t>
            </w:r>
          </w:p>
        </w:tc>
      </w:tr>
      <w:tr w:rsidR="0001231A" w:rsidRPr="005B300E" w14:paraId="52A0503A"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310ED5CD"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212CF3FD"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5498F492"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0AEB5FB5" w14:textId="77777777" w:rsidR="0001231A" w:rsidRPr="005B300E" w:rsidRDefault="0001231A">
            <w:pPr>
              <w:widowControl w:val="0"/>
              <w:ind w:firstLine="0"/>
              <w:rPr>
                <w:b/>
                <w:bCs/>
                <w:szCs w:val="22"/>
                <w:lang w:eastAsia="en-US"/>
              </w:rPr>
            </w:pPr>
            <w:r w:rsidRPr="005B300E">
              <w:rPr>
                <w:b/>
                <w:bCs/>
                <w:szCs w:val="22"/>
                <w:lang w:eastAsia="en-US"/>
              </w:rPr>
              <w:t>Teikimo vieta</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02C34DFE" w14:textId="77777777" w:rsidR="0001231A" w:rsidRPr="005B300E" w:rsidRDefault="0001231A">
            <w:pPr>
              <w:widowControl w:val="0"/>
              <w:ind w:firstLine="0"/>
              <w:jc w:val="both"/>
              <w:rPr>
                <w:szCs w:val="22"/>
                <w:lang w:eastAsia="en-US"/>
              </w:rPr>
            </w:pPr>
            <w:r w:rsidRPr="005B300E">
              <w:rPr>
                <w:szCs w:val="22"/>
                <w:lang w:eastAsia="en-US"/>
              </w:rPr>
              <w:t xml:space="preserve">Socialinių paslaugų įstaigoje, </w:t>
            </w:r>
          </w:p>
          <w:p w14:paraId="1993B555" w14:textId="77777777" w:rsidR="0001231A" w:rsidRPr="005B300E" w:rsidRDefault="0001231A">
            <w:pPr>
              <w:widowControl w:val="0"/>
              <w:ind w:firstLine="0"/>
              <w:jc w:val="both"/>
              <w:rPr>
                <w:szCs w:val="22"/>
                <w:lang w:eastAsia="en-US"/>
              </w:rPr>
            </w:pPr>
            <w:r w:rsidRPr="005B300E">
              <w:rPr>
                <w:szCs w:val="22"/>
                <w:lang w:eastAsia="en-US"/>
              </w:rPr>
              <w:t>asmens namuose</w:t>
            </w:r>
          </w:p>
        </w:tc>
      </w:tr>
      <w:tr w:rsidR="0001231A" w:rsidRPr="005B300E" w14:paraId="5EF7B21F"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6B32A373"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10B55F94"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19205A5B"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09370145" w14:textId="77777777" w:rsidR="0001231A" w:rsidRPr="005B300E" w:rsidRDefault="0001231A">
            <w:pPr>
              <w:widowControl w:val="0"/>
              <w:ind w:firstLine="0"/>
              <w:rPr>
                <w:b/>
                <w:bCs/>
                <w:szCs w:val="22"/>
                <w:lang w:eastAsia="en-US"/>
              </w:rPr>
            </w:pPr>
            <w:r w:rsidRPr="005B300E">
              <w:rPr>
                <w:b/>
                <w:bCs/>
                <w:szCs w:val="22"/>
                <w:lang w:eastAsia="en-US"/>
              </w:rPr>
              <w:t>Teikimo trukmė/dažnumas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1E386DFD" w14:textId="77777777" w:rsidR="0001231A" w:rsidRPr="005B300E" w:rsidRDefault="0001231A">
            <w:pPr>
              <w:widowControl w:val="0"/>
              <w:ind w:firstLine="0"/>
              <w:jc w:val="both"/>
              <w:rPr>
                <w:szCs w:val="22"/>
                <w:lang w:eastAsia="en-US"/>
              </w:rPr>
            </w:pPr>
            <w:r w:rsidRPr="005B300E">
              <w:rPr>
                <w:szCs w:val="22"/>
                <w:lang w:eastAsia="en-US"/>
              </w:rPr>
              <w:t xml:space="preserve">Paslauga teikiama, iki paslaugos gavėjui sukaks 24 metai. </w:t>
            </w:r>
          </w:p>
          <w:p w14:paraId="75E0460B" w14:textId="77777777" w:rsidR="0001231A" w:rsidRPr="005B300E" w:rsidRDefault="0001231A">
            <w:pPr>
              <w:widowControl w:val="0"/>
              <w:ind w:firstLine="0"/>
              <w:jc w:val="both"/>
              <w:rPr>
                <w:szCs w:val="22"/>
                <w:lang w:eastAsia="en-US"/>
              </w:rPr>
            </w:pPr>
            <w:r w:rsidRPr="005B300E">
              <w:rPr>
                <w:szCs w:val="22"/>
                <w:lang w:eastAsia="en-US"/>
              </w:rPr>
              <w:t>Likusiems be tėvų globos vaikams (nuo 16 m.), kuriems teikiama globa (rūpyba) socialinės globos įstaigoje:</w:t>
            </w:r>
          </w:p>
          <w:p w14:paraId="37EC0A9C" w14:textId="77777777" w:rsidR="0001231A" w:rsidRPr="005B300E" w:rsidRDefault="0001231A">
            <w:pPr>
              <w:widowControl w:val="0"/>
              <w:ind w:firstLine="0"/>
              <w:jc w:val="both"/>
              <w:rPr>
                <w:szCs w:val="22"/>
                <w:lang w:eastAsia="en-US"/>
              </w:rPr>
            </w:pPr>
            <w:r w:rsidRPr="005B300E">
              <w:rPr>
                <w:szCs w:val="22"/>
                <w:lang w:eastAsia="en-US"/>
              </w:rPr>
              <w:t>pagalba su apgyvendinimu savarankiško gyvenimo namuose teikiama ne mažiau nei 10 val. per parą;</w:t>
            </w:r>
          </w:p>
          <w:p w14:paraId="755FCAD3" w14:textId="77777777" w:rsidR="0001231A" w:rsidRPr="005B300E" w:rsidRDefault="0001231A">
            <w:pPr>
              <w:widowControl w:val="0"/>
              <w:ind w:firstLine="0"/>
              <w:jc w:val="both"/>
              <w:rPr>
                <w:szCs w:val="22"/>
                <w:lang w:eastAsia="en-US"/>
              </w:rPr>
            </w:pPr>
            <w:r w:rsidRPr="005B300E">
              <w:rPr>
                <w:szCs w:val="22"/>
                <w:lang w:eastAsia="en-US"/>
              </w:rPr>
              <w:t xml:space="preserve">pagalba be apgyvendinimo savarankiško gyvenimo namuose teikiama pagal poreikį. </w:t>
            </w:r>
          </w:p>
          <w:p w14:paraId="76F4FDC8" w14:textId="77777777" w:rsidR="0001231A" w:rsidRPr="005B300E" w:rsidRDefault="0001231A">
            <w:pPr>
              <w:widowControl w:val="0"/>
              <w:ind w:firstLine="0"/>
              <w:jc w:val="both"/>
              <w:rPr>
                <w:szCs w:val="22"/>
                <w:lang w:eastAsia="en-US"/>
              </w:rPr>
            </w:pPr>
            <w:r w:rsidRPr="005B300E">
              <w:rPr>
                <w:szCs w:val="22"/>
                <w:lang w:eastAsia="en-US"/>
              </w:rPr>
              <w:t>Socialinę riziką patiriantiems vaikams (nuo 16 m.), vaikams (nuo 16 m.), gyvenantiems socialinę riziką patiriančiose šeimose, pagalba teikiama nuo 1 iki 10 val. per savaitę.</w:t>
            </w:r>
          </w:p>
          <w:p w14:paraId="2FB8C8AF" w14:textId="77777777" w:rsidR="0001231A" w:rsidRPr="005B300E" w:rsidRDefault="0001231A">
            <w:pPr>
              <w:widowControl w:val="0"/>
              <w:ind w:firstLine="0"/>
              <w:jc w:val="both"/>
              <w:rPr>
                <w:szCs w:val="22"/>
                <w:lang w:eastAsia="en-US"/>
              </w:rPr>
            </w:pPr>
            <w:r w:rsidRPr="005B300E">
              <w:rPr>
                <w:szCs w:val="22"/>
                <w:lang w:eastAsia="en-US"/>
              </w:rPr>
              <w:t>Sulaukusiems pilnametystės asmenims (iki 24 m.), kuriems buvo teikta socialinė globa (rūpyba) socialinės globos įstaigoje ar kurie gyveno socialinę riziką patiriančiose šeimose (tiek teikiant su apgyvendinimu savarankiško gyvenimo namuose ar apsaugotame būste paslaugas, tiek be apgyvendinimo), pagalba teikiama nuo 1 iki 10 val. per savaitę</w:t>
            </w:r>
          </w:p>
        </w:tc>
      </w:tr>
      <w:tr w:rsidR="0001231A" w:rsidRPr="005B300E" w14:paraId="3AC9EBFA"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5F793337"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47AEAAA8"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12D5DB88"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3153A47C" w14:textId="77777777" w:rsidR="0001231A" w:rsidRPr="005B300E" w:rsidRDefault="0001231A">
            <w:pPr>
              <w:widowControl w:val="0"/>
              <w:ind w:firstLine="0"/>
              <w:rPr>
                <w:b/>
                <w:bCs/>
                <w:szCs w:val="22"/>
                <w:lang w:eastAsia="en-US"/>
              </w:rPr>
            </w:pPr>
            <w:r w:rsidRPr="005B300E">
              <w:rPr>
                <w:b/>
                <w:bCs/>
                <w:szCs w:val="22"/>
                <w:lang w:eastAsia="en-US"/>
              </w:rPr>
              <w:t xml:space="preserve">Paslaugos sudėtis </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70D9E5BC" w14:textId="77777777" w:rsidR="0001231A" w:rsidRPr="005B300E" w:rsidRDefault="0001231A">
            <w:pPr>
              <w:widowControl w:val="0"/>
              <w:ind w:firstLine="0"/>
              <w:jc w:val="both"/>
              <w:rPr>
                <w:szCs w:val="22"/>
                <w:lang w:eastAsia="en-US"/>
              </w:rPr>
            </w:pPr>
            <w:r w:rsidRPr="005B300E">
              <w:rPr>
                <w:szCs w:val="22"/>
                <w:lang w:eastAsia="en-US"/>
              </w:rPr>
              <w:t>Bendravimas,</w:t>
            </w:r>
          </w:p>
          <w:p w14:paraId="724F6271" w14:textId="77777777" w:rsidR="0001231A" w:rsidRPr="005B300E" w:rsidRDefault="0001231A">
            <w:pPr>
              <w:widowControl w:val="0"/>
              <w:ind w:firstLine="0"/>
              <w:jc w:val="both"/>
              <w:rPr>
                <w:szCs w:val="22"/>
                <w:lang w:eastAsia="en-US"/>
              </w:rPr>
            </w:pPr>
            <w:r w:rsidRPr="005B300E">
              <w:rPr>
                <w:szCs w:val="22"/>
                <w:lang w:eastAsia="en-US"/>
              </w:rPr>
              <w:t xml:space="preserve">psichologinės ir psichoterapinės pagalbos organizavimas, </w:t>
            </w:r>
          </w:p>
          <w:p w14:paraId="6A8080B6" w14:textId="77777777" w:rsidR="0001231A" w:rsidRPr="005B300E" w:rsidRDefault="0001231A">
            <w:pPr>
              <w:widowControl w:val="0"/>
              <w:ind w:firstLine="0"/>
              <w:jc w:val="both"/>
              <w:rPr>
                <w:szCs w:val="22"/>
                <w:lang w:eastAsia="en-US"/>
              </w:rPr>
            </w:pPr>
            <w:r w:rsidRPr="005B300E">
              <w:rPr>
                <w:szCs w:val="22"/>
                <w:lang w:eastAsia="en-US"/>
              </w:rPr>
              <w:t>kasdienio gyvenimo įgūdžių ugdymas ir palaikymas (tvarkant pinigų apskaitą, perkant reikalingas prekes, paslaugas ir mokant mokesčius, planuojant ir atliekant namų ruošos darbus ir pan.),</w:t>
            </w:r>
          </w:p>
          <w:p w14:paraId="5ED6A31A" w14:textId="77777777" w:rsidR="0001231A" w:rsidRPr="005B300E" w:rsidRDefault="0001231A">
            <w:pPr>
              <w:widowControl w:val="0"/>
              <w:ind w:firstLine="0"/>
              <w:jc w:val="both"/>
              <w:rPr>
                <w:szCs w:val="22"/>
                <w:lang w:eastAsia="en-US"/>
              </w:rPr>
            </w:pPr>
            <w:r w:rsidRPr="005B300E">
              <w:rPr>
                <w:szCs w:val="22"/>
                <w:lang w:eastAsia="en-US"/>
              </w:rPr>
              <w:t>socialinių įgūdžių ugdymas, palaikymas ir (ar) atkūrimas,</w:t>
            </w:r>
          </w:p>
          <w:p w14:paraId="6B3C063E" w14:textId="77777777" w:rsidR="0001231A" w:rsidRPr="005B300E" w:rsidRDefault="0001231A">
            <w:pPr>
              <w:widowControl w:val="0"/>
              <w:ind w:firstLine="0"/>
              <w:jc w:val="both"/>
              <w:rPr>
                <w:szCs w:val="22"/>
                <w:lang w:eastAsia="en-US"/>
              </w:rPr>
            </w:pPr>
            <w:r w:rsidRPr="005B300E">
              <w:rPr>
                <w:szCs w:val="22"/>
                <w:lang w:eastAsia="en-US"/>
              </w:rPr>
              <w:t>darbo įgūdžių ugdymas,</w:t>
            </w:r>
          </w:p>
          <w:p w14:paraId="78C864A4" w14:textId="77777777" w:rsidR="0001231A" w:rsidRPr="005B300E" w:rsidRDefault="0001231A">
            <w:pPr>
              <w:widowControl w:val="0"/>
              <w:ind w:firstLine="0"/>
              <w:jc w:val="both"/>
              <w:rPr>
                <w:szCs w:val="22"/>
                <w:lang w:eastAsia="en-US"/>
              </w:rPr>
            </w:pPr>
            <w:r w:rsidRPr="005B300E">
              <w:rPr>
                <w:szCs w:val="22"/>
                <w:lang w:eastAsia="en-US"/>
              </w:rPr>
              <w:t>kitos paslaugos</w:t>
            </w:r>
          </w:p>
        </w:tc>
      </w:tr>
      <w:tr w:rsidR="0001231A" w:rsidRPr="005B300E" w14:paraId="01D2B245"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6F6EAE28"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041C3AA8"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4A02F7E7"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6EED2D96" w14:textId="77777777" w:rsidR="0001231A" w:rsidRPr="005B300E" w:rsidRDefault="0001231A">
            <w:pPr>
              <w:widowControl w:val="0"/>
              <w:ind w:firstLine="0"/>
              <w:rPr>
                <w:b/>
                <w:bCs/>
                <w:szCs w:val="22"/>
                <w:lang w:eastAsia="en-US"/>
              </w:rPr>
            </w:pPr>
            <w:r w:rsidRPr="005B300E">
              <w:rPr>
                <w:b/>
                <w:bCs/>
                <w:szCs w:val="22"/>
                <w:lang w:eastAsia="en-US"/>
              </w:rPr>
              <w:t>Paslaugas teikiantys specialistai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1BFAB713" w14:textId="77777777" w:rsidR="0001231A" w:rsidRPr="005B300E" w:rsidRDefault="0001231A">
            <w:pPr>
              <w:widowControl w:val="0"/>
              <w:ind w:firstLine="0"/>
              <w:jc w:val="both"/>
              <w:rPr>
                <w:szCs w:val="22"/>
                <w:lang w:eastAsia="en-US"/>
              </w:rPr>
            </w:pPr>
            <w:r w:rsidRPr="005B300E">
              <w:rPr>
                <w:szCs w:val="22"/>
                <w:lang w:eastAsia="en-US"/>
              </w:rPr>
              <w:t>Socialiniai darbuotojai,</w:t>
            </w:r>
          </w:p>
          <w:p w14:paraId="7C4E16CF" w14:textId="77777777" w:rsidR="0001231A" w:rsidRPr="005B300E" w:rsidRDefault="0001231A">
            <w:pPr>
              <w:widowControl w:val="0"/>
              <w:ind w:firstLine="0"/>
              <w:jc w:val="both"/>
              <w:rPr>
                <w:szCs w:val="22"/>
                <w:lang w:eastAsia="en-US"/>
              </w:rPr>
            </w:pPr>
            <w:r w:rsidRPr="005B300E">
              <w:rPr>
                <w:szCs w:val="22"/>
                <w:lang w:eastAsia="en-US"/>
              </w:rPr>
              <w:t>individualios priežiūros darbuotojai,</w:t>
            </w:r>
          </w:p>
          <w:p w14:paraId="5ACE0B45" w14:textId="77777777" w:rsidR="0001231A" w:rsidRPr="005B300E" w:rsidRDefault="0001231A">
            <w:pPr>
              <w:widowControl w:val="0"/>
              <w:ind w:firstLine="0"/>
              <w:jc w:val="both"/>
              <w:rPr>
                <w:szCs w:val="22"/>
                <w:lang w:eastAsia="en-US"/>
              </w:rPr>
            </w:pPr>
            <w:r w:rsidRPr="005B300E">
              <w:rPr>
                <w:szCs w:val="22"/>
                <w:lang w:eastAsia="en-US"/>
              </w:rPr>
              <w:t>psichologai,</w:t>
            </w:r>
          </w:p>
          <w:p w14:paraId="2D932A83" w14:textId="77777777" w:rsidR="0001231A" w:rsidRPr="005B300E" w:rsidRDefault="0001231A">
            <w:pPr>
              <w:widowControl w:val="0"/>
              <w:ind w:firstLine="0"/>
              <w:jc w:val="both"/>
              <w:rPr>
                <w:szCs w:val="22"/>
                <w:lang w:eastAsia="en-US"/>
              </w:rPr>
            </w:pPr>
            <w:r w:rsidRPr="005B300E">
              <w:rPr>
                <w:szCs w:val="22"/>
                <w:lang w:eastAsia="en-US"/>
              </w:rPr>
              <w:t>kiti specialistai</w:t>
            </w:r>
          </w:p>
        </w:tc>
      </w:tr>
      <w:tr w:rsidR="0001231A" w:rsidRPr="005B300E" w14:paraId="25E97962"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0B0DA9E8"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263BDC89"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61884787"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442CF9D8" w14:textId="77777777" w:rsidR="0001231A" w:rsidRPr="005B300E" w:rsidRDefault="0001231A">
            <w:pPr>
              <w:widowControl w:val="0"/>
              <w:ind w:firstLine="0"/>
              <w:rPr>
                <w:b/>
                <w:bCs/>
                <w:szCs w:val="22"/>
                <w:lang w:eastAsia="en-US"/>
              </w:rPr>
            </w:pPr>
            <w:r w:rsidRPr="005B300E">
              <w:rPr>
                <w:b/>
                <w:bCs/>
                <w:szCs w:val="22"/>
                <w:lang w:eastAsia="en-US"/>
              </w:rPr>
              <w:t>Ypatumai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0C79B5EE" w14:textId="77777777" w:rsidR="0001231A" w:rsidRPr="005B300E" w:rsidRDefault="0001231A">
            <w:pPr>
              <w:widowControl w:val="0"/>
              <w:ind w:firstLine="0"/>
              <w:jc w:val="both"/>
              <w:rPr>
                <w:szCs w:val="22"/>
                <w:lang w:eastAsia="en-US"/>
              </w:rPr>
            </w:pPr>
            <w:r w:rsidRPr="005B300E">
              <w:rPr>
                <w:szCs w:val="22"/>
                <w:lang w:eastAsia="en-US"/>
              </w:rPr>
              <w:t>Paslauga su apgyvendinimu savarankiško gyvenimo namuose gali būti teikiama:</w:t>
            </w:r>
          </w:p>
          <w:p w14:paraId="34451280" w14:textId="77777777" w:rsidR="0001231A" w:rsidRPr="005B300E" w:rsidRDefault="0001231A">
            <w:pPr>
              <w:widowControl w:val="0"/>
              <w:ind w:firstLine="0"/>
              <w:jc w:val="both"/>
              <w:rPr>
                <w:szCs w:val="22"/>
                <w:lang w:eastAsia="en-US"/>
              </w:rPr>
            </w:pPr>
            <w:r w:rsidRPr="005B300E">
              <w:rPr>
                <w:szCs w:val="22"/>
                <w:lang w:eastAsia="en-US"/>
              </w:rPr>
              <w:t>likusiems be tėvų globos vaikams (nuo 16 m.), kuriems teikiama globa (rūpyba) socialinės globos įstaigoje (rekomenduojama socialinės globos įstaigos padalinyje);</w:t>
            </w:r>
          </w:p>
          <w:p w14:paraId="58E38454" w14:textId="77777777" w:rsidR="0001231A" w:rsidRPr="005B300E" w:rsidRDefault="0001231A">
            <w:pPr>
              <w:widowControl w:val="0"/>
              <w:ind w:firstLine="0"/>
              <w:jc w:val="both"/>
              <w:rPr>
                <w:szCs w:val="22"/>
                <w:lang w:eastAsia="en-US"/>
              </w:rPr>
            </w:pPr>
            <w:r w:rsidRPr="005B300E">
              <w:rPr>
                <w:szCs w:val="22"/>
                <w:lang w:eastAsia="en-US"/>
              </w:rPr>
              <w:t>sulaukusiems pilnametystės asmenims (iki 24 m.), kuriems buvo teikta socialinė globa (rūpyba) socialinės globos įstaigoje ar kurie gyveno socialinę riziką patiriančiose šeimose.</w:t>
            </w:r>
          </w:p>
          <w:p w14:paraId="2B585D76" w14:textId="77777777" w:rsidR="0001231A" w:rsidRPr="005B300E" w:rsidRDefault="0001231A">
            <w:pPr>
              <w:widowControl w:val="0"/>
              <w:ind w:firstLine="0"/>
              <w:jc w:val="both"/>
              <w:rPr>
                <w:szCs w:val="22"/>
                <w:lang w:eastAsia="en-US"/>
              </w:rPr>
            </w:pPr>
            <w:r w:rsidRPr="005B300E">
              <w:rPr>
                <w:szCs w:val="22"/>
                <w:lang w:eastAsia="en-US"/>
              </w:rPr>
              <w:t>Paslauga su apgyvendinimu</w:t>
            </w:r>
            <w:r w:rsidRPr="005B300E">
              <w:rPr>
                <w:b/>
                <w:bCs/>
                <w:szCs w:val="22"/>
                <w:lang w:eastAsia="en-US"/>
              </w:rPr>
              <w:t xml:space="preserve"> </w:t>
            </w:r>
            <w:r w:rsidRPr="005B300E">
              <w:rPr>
                <w:szCs w:val="22"/>
                <w:lang w:eastAsia="en-US"/>
              </w:rPr>
              <w:t>apsaugotame būste gali būti teikiama:</w:t>
            </w:r>
          </w:p>
          <w:p w14:paraId="780654A0" w14:textId="77777777" w:rsidR="0001231A" w:rsidRPr="005B300E" w:rsidRDefault="0001231A">
            <w:pPr>
              <w:widowControl w:val="0"/>
              <w:ind w:firstLine="0"/>
              <w:jc w:val="both"/>
              <w:rPr>
                <w:szCs w:val="22"/>
                <w:lang w:eastAsia="en-US"/>
              </w:rPr>
            </w:pPr>
            <w:r w:rsidRPr="005B300E">
              <w:rPr>
                <w:szCs w:val="22"/>
                <w:lang w:eastAsia="en-US"/>
              </w:rPr>
              <w:t>sulaukusiems pilnametystės asmenims (iki 24 m.), kuriems buvo teikta socialinė globa (rūpyba) socialinės globos įstaigoje ar kurie gyveno socialinę riziką patiriančiose šeimose</w:t>
            </w:r>
          </w:p>
        </w:tc>
      </w:tr>
      <w:tr w:rsidR="00153053" w:rsidRPr="005B300E" w14:paraId="233BC10E"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08E276CD" w14:textId="77777777" w:rsidR="00153053" w:rsidRPr="005B300E" w:rsidRDefault="00153053" w:rsidP="00153053">
            <w:pPr>
              <w:widowControl w:val="0"/>
              <w:ind w:firstLine="0"/>
              <w:rPr>
                <w:b/>
                <w:bCs/>
                <w:szCs w:val="22"/>
                <w:lang w:eastAsia="en-US"/>
              </w:rPr>
            </w:pPr>
            <w:r>
              <w:rPr>
                <w:b/>
                <w:bCs/>
                <w:szCs w:val="22"/>
                <w:lang w:eastAsia="en-US"/>
              </w:rPr>
              <w:lastRenderedPageBreak/>
              <w:t>12.3</w:t>
            </w:r>
            <w:r>
              <w:rPr>
                <w:b/>
                <w:bCs/>
                <w:szCs w:val="22"/>
                <w:vertAlign w:val="superscript"/>
                <w:lang w:eastAsia="en-US"/>
              </w:rPr>
              <w:t>1</w:t>
            </w:r>
            <w:r>
              <w:rPr>
                <w:b/>
                <w:bCs/>
                <w:szCs w:val="22"/>
                <w:lang w:eastAsia="en-US"/>
              </w:rPr>
              <w:t>.</w:t>
            </w: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72F453E9" w14:textId="77777777" w:rsidR="00153053" w:rsidRPr="005B300E" w:rsidRDefault="00153053" w:rsidP="00153053">
            <w:pPr>
              <w:widowControl w:val="0"/>
              <w:ind w:firstLine="0"/>
              <w:rPr>
                <w:b/>
                <w:bCs/>
                <w:szCs w:val="22"/>
                <w:lang w:eastAsia="en-US"/>
              </w:rPr>
            </w:pPr>
            <w:r>
              <w:rPr>
                <w:b/>
                <w:bCs/>
                <w:szCs w:val="22"/>
                <w:lang w:eastAsia="en-US"/>
              </w:rPr>
              <w:t>325</w:t>
            </w: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22440FC0" w14:textId="77777777" w:rsidR="00153053" w:rsidRPr="005B300E" w:rsidRDefault="00153053" w:rsidP="00153053">
            <w:pPr>
              <w:widowControl w:val="0"/>
              <w:ind w:firstLine="0"/>
              <w:rPr>
                <w:b/>
                <w:bCs/>
                <w:szCs w:val="22"/>
                <w:lang w:eastAsia="en-US"/>
              </w:rPr>
            </w:pPr>
            <w:r>
              <w:rPr>
                <w:b/>
                <w:bCs/>
                <w:szCs w:val="22"/>
                <w:lang w:eastAsia="en-US"/>
              </w:rPr>
              <w:t xml:space="preserve">Socialinė priežiūra šeimoms </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281D0734" w14:textId="77777777" w:rsidR="00153053" w:rsidRPr="005B300E" w:rsidRDefault="00153053" w:rsidP="00153053">
            <w:pPr>
              <w:widowControl w:val="0"/>
              <w:ind w:firstLine="0"/>
              <w:rPr>
                <w:b/>
                <w:bCs/>
                <w:szCs w:val="22"/>
                <w:lang w:eastAsia="en-US"/>
              </w:rPr>
            </w:pPr>
            <w:r>
              <w:rPr>
                <w:b/>
                <w:bCs/>
                <w:szCs w:val="22"/>
                <w:lang w:eastAsia="en-US"/>
              </w:rPr>
              <w:t>Apibrėžimas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7CAA102E" w14:textId="77777777" w:rsidR="00153053" w:rsidRPr="005B300E" w:rsidRDefault="00153053" w:rsidP="00153053">
            <w:pPr>
              <w:widowControl w:val="0"/>
              <w:ind w:firstLine="0"/>
              <w:jc w:val="both"/>
              <w:rPr>
                <w:szCs w:val="22"/>
                <w:lang w:eastAsia="en-US"/>
              </w:rPr>
            </w:pPr>
            <w:r>
              <w:rPr>
                <w:szCs w:val="22"/>
                <w:lang w:eastAsia="en-US"/>
              </w:rPr>
              <w:t xml:space="preserve">Paslaugos, teikiamos sunkumų patiriančiai šeimai, turinčiai vaikų (krizė, socialinių įgūdžių stoka, priklausomybės, smurtas, vaikų nepriežiūra ir pan.), siekiant ją įgalinti savarankiškai rūpintis savo vaikais ir tinkamai juos prižiūrėti, savarankiškai spręsti problemas, užtikrinti emocinę ir psichologinę gerovę, palaikyti glaudesnį santykį su socialine aplinka, stiprinti šeimos narių gebėjimus prižiūrėti, pozityviai auklėti ir ugdyti vaikus nuo gimimo, padėti šeimai sukurti vaikų raidai palankią aplinką ir išvengti socialinės atskirties </w:t>
            </w:r>
          </w:p>
        </w:tc>
      </w:tr>
      <w:tr w:rsidR="00153053" w:rsidRPr="005B300E" w14:paraId="687013C2"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4669F1CE" w14:textId="77777777" w:rsidR="00153053" w:rsidRDefault="00153053" w:rsidP="00153053">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696E3CC2" w14:textId="77777777" w:rsidR="00153053" w:rsidRDefault="00153053" w:rsidP="00153053">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451DBEE9" w14:textId="77777777" w:rsidR="00153053" w:rsidRDefault="00153053" w:rsidP="00153053">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2131C1B8" w14:textId="77777777" w:rsidR="00153053" w:rsidRDefault="00153053" w:rsidP="00153053">
            <w:pPr>
              <w:widowControl w:val="0"/>
              <w:ind w:firstLine="0"/>
              <w:rPr>
                <w:b/>
                <w:bCs/>
                <w:szCs w:val="22"/>
                <w:lang w:eastAsia="en-US"/>
              </w:rPr>
            </w:pPr>
            <w:r>
              <w:rPr>
                <w:b/>
                <w:bCs/>
                <w:szCs w:val="22"/>
                <w:lang w:eastAsia="en-US"/>
              </w:rPr>
              <w:t>Gavėjai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0CE177DA" w14:textId="77777777" w:rsidR="00153053" w:rsidRDefault="00153053" w:rsidP="00153053">
            <w:pPr>
              <w:widowControl w:val="0"/>
              <w:ind w:firstLine="0"/>
              <w:jc w:val="both"/>
              <w:rPr>
                <w:szCs w:val="22"/>
                <w:lang w:eastAsia="en-US"/>
              </w:rPr>
            </w:pPr>
            <w:r>
              <w:rPr>
                <w:szCs w:val="22"/>
                <w:lang w:eastAsia="en-US"/>
              </w:rPr>
              <w:t>Socialinę riziką patiriančios šeimos ir jų vaikai,</w:t>
            </w:r>
          </w:p>
          <w:p w14:paraId="40BFAF07" w14:textId="77777777" w:rsidR="00153053" w:rsidRDefault="00153053" w:rsidP="00153053">
            <w:pPr>
              <w:widowControl w:val="0"/>
              <w:ind w:firstLine="0"/>
              <w:jc w:val="both"/>
              <w:rPr>
                <w:szCs w:val="22"/>
                <w:lang w:eastAsia="en-US"/>
              </w:rPr>
            </w:pPr>
            <w:r>
              <w:rPr>
                <w:szCs w:val="22"/>
                <w:lang w:eastAsia="en-US"/>
              </w:rPr>
              <w:t>vaikus su negalia ar raidos sutrikimais auginančios šeimos ir jų vaikai,</w:t>
            </w:r>
          </w:p>
          <w:p w14:paraId="14AA684D" w14:textId="77777777" w:rsidR="00153053" w:rsidRDefault="00153053" w:rsidP="00153053">
            <w:pPr>
              <w:widowControl w:val="0"/>
              <w:ind w:firstLine="0"/>
              <w:jc w:val="both"/>
              <w:rPr>
                <w:szCs w:val="22"/>
                <w:lang w:eastAsia="en-US"/>
              </w:rPr>
            </w:pPr>
            <w:r>
              <w:rPr>
                <w:szCs w:val="22"/>
                <w:lang w:eastAsia="en-US"/>
              </w:rPr>
              <w:t xml:space="preserve">asmenų su negalia šeimos ir jų vaikai </w:t>
            </w:r>
          </w:p>
        </w:tc>
      </w:tr>
      <w:tr w:rsidR="00153053" w:rsidRPr="005B300E" w14:paraId="306B5DFB"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2EB2E5C0" w14:textId="77777777" w:rsidR="00153053" w:rsidRDefault="00153053" w:rsidP="00153053">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2024BC49" w14:textId="77777777" w:rsidR="00153053" w:rsidRDefault="00153053" w:rsidP="00153053">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3C580593" w14:textId="77777777" w:rsidR="00153053" w:rsidRDefault="00153053" w:rsidP="00153053">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17DAB611" w14:textId="77777777" w:rsidR="00153053" w:rsidRDefault="00153053" w:rsidP="00153053">
            <w:pPr>
              <w:widowControl w:val="0"/>
              <w:ind w:firstLine="0"/>
              <w:rPr>
                <w:b/>
                <w:bCs/>
                <w:szCs w:val="22"/>
                <w:lang w:eastAsia="en-US"/>
              </w:rPr>
            </w:pPr>
            <w:r>
              <w:rPr>
                <w:b/>
                <w:bCs/>
                <w:szCs w:val="22"/>
                <w:lang w:eastAsia="en-US"/>
              </w:rPr>
              <w:t>Teikimo vieta</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3C875F9A" w14:textId="77777777" w:rsidR="00153053" w:rsidRDefault="00153053" w:rsidP="00153053">
            <w:pPr>
              <w:widowControl w:val="0"/>
              <w:ind w:firstLine="0"/>
              <w:jc w:val="both"/>
              <w:rPr>
                <w:szCs w:val="22"/>
                <w:lang w:eastAsia="en-US"/>
              </w:rPr>
            </w:pPr>
            <w:r>
              <w:rPr>
                <w:szCs w:val="22"/>
                <w:lang w:eastAsia="en-US"/>
              </w:rPr>
              <w:t>Šeimos namuose, socialinių paslaugų įstaigoje, viešosiose erdvėse (pagalba apsiperkant, lankantis kitose įstaigose ir pan.)</w:t>
            </w:r>
          </w:p>
        </w:tc>
      </w:tr>
      <w:tr w:rsidR="00153053" w:rsidRPr="005B300E" w14:paraId="3291FB95"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22012128" w14:textId="77777777" w:rsidR="00153053" w:rsidRDefault="00153053" w:rsidP="00153053">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2061AD23" w14:textId="77777777" w:rsidR="00153053" w:rsidRDefault="00153053" w:rsidP="00153053">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5E3BD4A1" w14:textId="77777777" w:rsidR="00153053" w:rsidRDefault="00153053" w:rsidP="00153053">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3859182E" w14:textId="77777777" w:rsidR="00153053" w:rsidRDefault="00153053" w:rsidP="00153053">
            <w:pPr>
              <w:widowControl w:val="0"/>
              <w:ind w:firstLine="0"/>
              <w:rPr>
                <w:b/>
                <w:bCs/>
                <w:szCs w:val="22"/>
                <w:lang w:eastAsia="en-US"/>
              </w:rPr>
            </w:pPr>
            <w:r>
              <w:rPr>
                <w:b/>
                <w:bCs/>
                <w:szCs w:val="22"/>
                <w:lang w:eastAsia="en-US"/>
              </w:rPr>
              <w:t>Teikimo trukmė/dažnumas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4D016192" w14:textId="77777777" w:rsidR="00153053" w:rsidRDefault="00153053" w:rsidP="00153053">
            <w:pPr>
              <w:widowControl w:val="0"/>
              <w:ind w:firstLine="0"/>
              <w:jc w:val="both"/>
              <w:rPr>
                <w:szCs w:val="22"/>
                <w:lang w:eastAsia="en-US"/>
              </w:rPr>
            </w:pPr>
            <w:r>
              <w:rPr>
                <w:szCs w:val="22"/>
                <w:lang w:eastAsia="en-US"/>
              </w:rPr>
              <w:t xml:space="preserve">Socialinio darbuotojo apsilankymas šeimos namuose – nuo 1 iki 7 kartų per savaitę, </w:t>
            </w:r>
          </w:p>
          <w:p w14:paraId="4908F51B" w14:textId="77777777" w:rsidR="00153053" w:rsidRDefault="00153053" w:rsidP="00153053">
            <w:pPr>
              <w:widowControl w:val="0"/>
              <w:ind w:firstLine="0"/>
              <w:jc w:val="both"/>
              <w:rPr>
                <w:szCs w:val="22"/>
                <w:lang w:eastAsia="en-US"/>
              </w:rPr>
            </w:pPr>
            <w:r>
              <w:rPr>
                <w:szCs w:val="22"/>
                <w:lang w:eastAsia="en-US"/>
              </w:rPr>
              <w:t>individualios priežiūros darbuotojo apsilankymas šeimos namuose – iki 10 val. per savaitę,</w:t>
            </w:r>
          </w:p>
          <w:p w14:paraId="77AFE931" w14:textId="77777777" w:rsidR="00153053" w:rsidRDefault="00153053" w:rsidP="00153053">
            <w:pPr>
              <w:widowControl w:val="0"/>
              <w:ind w:firstLine="0"/>
              <w:jc w:val="both"/>
              <w:rPr>
                <w:szCs w:val="22"/>
                <w:lang w:eastAsia="en-US"/>
              </w:rPr>
            </w:pPr>
            <w:r>
              <w:rPr>
                <w:szCs w:val="22"/>
                <w:lang w:eastAsia="en-US"/>
              </w:rPr>
              <w:t>socialinių paslaugų įstaigoje – pagal poreikį socialinio darbuotojo sprendimu (kai reikalinga kitų specialistų pagalba (pvz., psichologo) ar jei taip organizuoti paslaugas yra efektyviau) arba pagal šeimos narių poreikius (asmeninės higienos ir priežiūros paslaugų organizavimas, maitinimo organizavimas ir kt.)</w:t>
            </w:r>
          </w:p>
        </w:tc>
      </w:tr>
      <w:tr w:rsidR="00153053" w:rsidRPr="005B300E" w14:paraId="3BDB4B64"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256D437F" w14:textId="77777777" w:rsidR="00153053" w:rsidRDefault="00153053" w:rsidP="00153053">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6BC313BC" w14:textId="77777777" w:rsidR="00153053" w:rsidRDefault="00153053" w:rsidP="00153053">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35D900C5" w14:textId="77777777" w:rsidR="00153053" w:rsidRDefault="00153053" w:rsidP="00153053">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60FF4794" w14:textId="77777777" w:rsidR="00153053" w:rsidRDefault="00153053" w:rsidP="00153053">
            <w:pPr>
              <w:widowControl w:val="0"/>
              <w:ind w:firstLine="0"/>
              <w:rPr>
                <w:b/>
                <w:bCs/>
                <w:szCs w:val="22"/>
                <w:lang w:eastAsia="en-US"/>
              </w:rPr>
            </w:pPr>
            <w:r>
              <w:rPr>
                <w:b/>
                <w:bCs/>
                <w:szCs w:val="22"/>
                <w:lang w:eastAsia="en-US"/>
              </w:rPr>
              <w:t>Paslaugos sudėtis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3C69D394" w14:textId="77777777" w:rsidR="00153053" w:rsidRDefault="00153053" w:rsidP="00153053">
            <w:pPr>
              <w:widowControl w:val="0"/>
              <w:ind w:firstLine="0"/>
              <w:jc w:val="both"/>
              <w:rPr>
                <w:szCs w:val="22"/>
                <w:lang w:eastAsia="en-US"/>
              </w:rPr>
            </w:pPr>
            <w:r>
              <w:rPr>
                <w:szCs w:val="22"/>
                <w:lang w:eastAsia="en-US"/>
              </w:rPr>
              <w:t xml:space="preserve">Bendravimas, </w:t>
            </w:r>
          </w:p>
          <w:p w14:paraId="42E6B44D" w14:textId="77777777" w:rsidR="00153053" w:rsidRDefault="00153053" w:rsidP="00153053">
            <w:pPr>
              <w:widowControl w:val="0"/>
              <w:ind w:firstLine="0"/>
              <w:jc w:val="both"/>
              <w:rPr>
                <w:szCs w:val="22"/>
                <w:lang w:eastAsia="en-US"/>
              </w:rPr>
            </w:pPr>
            <w:r>
              <w:rPr>
                <w:szCs w:val="22"/>
                <w:lang w:eastAsia="en-US"/>
              </w:rPr>
              <w:t>socialinių įgūdžių ugdymas, palaikymas ir (ar) atkūrimas,</w:t>
            </w:r>
          </w:p>
          <w:p w14:paraId="279FB827" w14:textId="77777777" w:rsidR="00153053" w:rsidRDefault="00153053" w:rsidP="00153053">
            <w:pPr>
              <w:widowControl w:val="0"/>
              <w:ind w:firstLine="0"/>
              <w:jc w:val="both"/>
              <w:rPr>
                <w:szCs w:val="22"/>
                <w:lang w:eastAsia="en-US"/>
              </w:rPr>
            </w:pPr>
            <w:r>
              <w:rPr>
                <w:szCs w:val="22"/>
                <w:lang w:eastAsia="en-US"/>
              </w:rPr>
              <w:t xml:space="preserve">motyvavimas siekti teigiamų pokyčių šeimos gyvenime, </w:t>
            </w:r>
          </w:p>
          <w:p w14:paraId="35688344" w14:textId="77777777" w:rsidR="00153053" w:rsidRDefault="00153053" w:rsidP="00153053">
            <w:pPr>
              <w:widowControl w:val="0"/>
              <w:ind w:firstLine="0"/>
              <w:jc w:val="both"/>
              <w:rPr>
                <w:szCs w:val="22"/>
                <w:lang w:eastAsia="en-US"/>
              </w:rPr>
            </w:pPr>
            <w:r>
              <w:rPr>
                <w:szCs w:val="22"/>
                <w:lang w:eastAsia="en-US"/>
              </w:rPr>
              <w:t>kitų pagalbos priemonių pagal šeimos narių poreikius organizavimas (psichosocialinės ar intensyvios krizių įveikimo pagalbos, psichologinio konsultavimo, vaikų dienos socialinės priežiūros, piniginės paramos, užimtumo, sveikatos priežiūros, švietimo ir ugdymo, socialinio būsto, specialiųjų pagalbos priemonių ir kt.),</w:t>
            </w:r>
          </w:p>
          <w:p w14:paraId="05808C0B" w14:textId="77777777" w:rsidR="00153053" w:rsidRDefault="00153053" w:rsidP="00153053">
            <w:pPr>
              <w:widowControl w:val="0"/>
              <w:ind w:firstLine="0"/>
              <w:jc w:val="both"/>
              <w:rPr>
                <w:szCs w:val="22"/>
                <w:lang w:eastAsia="en-US"/>
              </w:rPr>
            </w:pPr>
            <w:r>
              <w:rPr>
                <w:szCs w:val="22"/>
                <w:lang w:eastAsia="en-US"/>
              </w:rPr>
              <w:t>pagalba šeimos nariams prižiūrint mažamečius vaikus ir vaikus su negalia, užtikrinant jų saugumą, įgūdžių ugdymą ir poreikių tenkinimą pagal vaiko amžių,</w:t>
            </w:r>
          </w:p>
          <w:p w14:paraId="2F892849" w14:textId="77777777" w:rsidR="00153053" w:rsidRDefault="00153053" w:rsidP="00153053">
            <w:pPr>
              <w:widowControl w:val="0"/>
              <w:ind w:firstLine="0"/>
              <w:jc w:val="both"/>
              <w:rPr>
                <w:szCs w:val="22"/>
                <w:lang w:eastAsia="en-US"/>
              </w:rPr>
            </w:pPr>
            <w:r>
              <w:rPr>
                <w:szCs w:val="22"/>
                <w:lang w:eastAsia="en-US"/>
              </w:rPr>
              <w:t>kitų specialistų teikiamų paslaugų pagal poreikius organizavimas (psichologo, dietologo, gydytojo, kineziterapeuto ir kt.)</w:t>
            </w:r>
          </w:p>
        </w:tc>
      </w:tr>
      <w:tr w:rsidR="00153053" w:rsidRPr="005B300E" w14:paraId="08B16EE9"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66E8111E" w14:textId="77777777" w:rsidR="00153053" w:rsidRDefault="00153053" w:rsidP="00153053">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6FE5AB46" w14:textId="77777777" w:rsidR="00153053" w:rsidRDefault="00153053" w:rsidP="00153053">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58E8948A" w14:textId="77777777" w:rsidR="00153053" w:rsidRDefault="00153053" w:rsidP="00153053">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6D975290" w14:textId="77777777" w:rsidR="00153053" w:rsidRDefault="00153053" w:rsidP="00153053">
            <w:pPr>
              <w:widowControl w:val="0"/>
              <w:ind w:firstLine="0"/>
              <w:rPr>
                <w:b/>
                <w:bCs/>
                <w:szCs w:val="22"/>
                <w:lang w:eastAsia="en-US"/>
              </w:rPr>
            </w:pPr>
            <w:r>
              <w:rPr>
                <w:b/>
                <w:bCs/>
                <w:szCs w:val="22"/>
                <w:lang w:eastAsia="en-US"/>
              </w:rPr>
              <w:t>Paslaugas teikiantys specialistai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614755BF" w14:textId="77777777" w:rsidR="00153053" w:rsidRDefault="00153053" w:rsidP="00153053">
            <w:pPr>
              <w:widowControl w:val="0"/>
              <w:ind w:firstLine="0"/>
              <w:jc w:val="both"/>
              <w:rPr>
                <w:szCs w:val="22"/>
                <w:lang w:eastAsia="en-US"/>
              </w:rPr>
            </w:pPr>
            <w:r>
              <w:rPr>
                <w:szCs w:val="22"/>
                <w:lang w:eastAsia="en-US"/>
              </w:rPr>
              <w:t xml:space="preserve">Socialiniai darbuotojai, individualios priežiūros darbuotojai </w:t>
            </w:r>
          </w:p>
        </w:tc>
      </w:tr>
      <w:tr w:rsidR="00153053" w:rsidRPr="005B300E" w14:paraId="68F5228A"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19F8910D" w14:textId="77777777" w:rsidR="00153053" w:rsidRDefault="00153053" w:rsidP="00153053">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6FE1603C" w14:textId="77777777" w:rsidR="00153053" w:rsidRDefault="00153053" w:rsidP="00153053">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3435C6B3" w14:textId="77777777" w:rsidR="00153053" w:rsidRDefault="00153053" w:rsidP="00153053">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0E147FE5" w14:textId="77777777" w:rsidR="00153053" w:rsidRDefault="00153053" w:rsidP="00153053">
            <w:pPr>
              <w:widowControl w:val="0"/>
              <w:ind w:firstLine="0"/>
              <w:rPr>
                <w:b/>
                <w:bCs/>
                <w:szCs w:val="22"/>
                <w:lang w:eastAsia="en-US"/>
              </w:rPr>
            </w:pPr>
            <w:r>
              <w:rPr>
                <w:b/>
                <w:bCs/>
                <w:szCs w:val="22"/>
                <w:lang w:eastAsia="en-US"/>
              </w:rPr>
              <w:t>Ypatumai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437B36E1" w14:textId="77777777" w:rsidR="00153053" w:rsidRDefault="00153053" w:rsidP="00153053">
            <w:pPr>
              <w:widowControl w:val="0"/>
              <w:ind w:firstLine="0"/>
              <w:jc w:val="both"/>
              <w:rPr>
                <w:szCs w:val="22"/>
                <w:lang w:eastAsia="en-US"/>
              </w:rPr>
            </w:pPr>
            <w:r>
              <w:rPr>
                <w:szCs w:val="22"/>
                <w:lang w:eastAsia="en-US"/>
              </w:rPr>
              <w:t>Paslauga gali būti pradedama teikti be šeimos (vieno iš suaugusių šeimos narių) prašymo ir teikiama tarpusavio susitarimo ir bendradarbiavimo su šeima pagrindu, derinant paslaugos teikimo laiką pagal šeimos narių interesus ir numatant lankstų darbo grafiką (galimybę teikti paslaugas ne darbo valandomis, ne darbo dienomis)</w:t>
            </w:r>
          </w:p>
        </w:tc>
      </w:tr>
      <w:tr w:rsidR="0001231A" w:rsidRPr="005B300E" w14:paraId="223652D3"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1F3AE8F1" w14:textId="77777777" w:rsidR="0001231A" w:rsidRPr="005B300E" w:rsidRDefault="0001231A">
            <w:pPr>
              <w:widowControl w:val="0"/>
              <w:ind w:firstLine="0"/>
              <w:rPr>
                <w:b/>
                <w:bCs/>
                <w:szCs w:val="22"/>
                <w:lang w:eastAsia="en-US"/>
              </w:rPr>
            </w:pPr>
            <w:r w:rsidRPr="005B300E">
              <w:rPr>
                <w:b/>
                <w:bCs/>
                <w:szCs w:val="22"/>
                <w:lang w:eastAsia="en-US"/>
              </w:rPr>
              <w:lastRenderedPageBreak/>
              <w:t>12.4.</w:t>
            </w: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3207331A" w14:textId="77777777" w:rsidR="0001231A" w:rsidRPr="005B300E" w:rsidRDefault="0001231A">
            <w:pPr>
              <w:widowControl w:val="0"/>
              <w:ind w:firstLine="0"/>
              <w:rPr>
                <w:b/>
                <w:bCs/>
                <w:szCs w:val="22"/>
                <w:lang w:eastAsia="en-US"/>
              </w:rPr>
            </w:pPr>
            <w:r w:rsidRPr="005B300E">
              <w:rPr>
                <w:b/>
                <w:bCs/>
                <w:szCs w:val="22"/>
                <w:lang w:eastAsia="en-US"/>
              </w:rPr>
              <w:t>330</w:t>
            </w: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59404635" w14:textId="77777777" w:rsidR="0001231A" w:rsidRPr="005B300E" w:rsidRDefault="0001231A">
            <w:pPr>
              <w:widowControl w:val="0"/>
              <w:ind w:firstLine="0"/>
              <w:rPr>
                <w:b/>
                <w:bCs/>
                <w:szCs w:val="22"/>
                <w:lang w:eastAsia="en-US"/>
              </w:rPr>
            </w:pPr>
            <w:r w:rsidRPr="005B300E">
              <w:rPr>
                <w:b/>
                <w:bCs/>
                <w:szCs w:val="22"/>
                <w:lang w:eastAsia="en-US"/>
              </w:rPr>
              <w:t>Apgyvendinimas savarankiško gyvenimo namuose</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11D25053" w14:textId="77777777" w:rsidR="0001231A" w:rsidRPr="005B300E" w:rsidRDefault="0001231A">
            <w:pPr>
              <w:widowControl w:val="0"/>
              <w:ind w:firstLine="0"/>
              <w:rPr>
                <w:b/>
                <w:bCs/>
                <w:szCs w:val="22"/>
                <w:lang w:eastAsia="en-US"/>
              </w:rPr>
            </w:pPr>
            <w:r w:rsidRPr="005B300E">
              <w:rPr>
                <w:b/>
                <w:bCs/>
                <w:szCs w:val="22"/>
                <w:lang w:eastAsia="en-US"/>
              </w:rPr>
              <w:t>Apibrėžimas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4C60374D" w14:textId="77777777" w:rsidR="0001231A" w:rsidRPr="005B300E" w:rsidRDefault="0001231A">
            <w:pPr>
              <w:widowControl w:val="0"/>
              <w:ind w:firstLine="0"/>
              <w:jc w:val="both"/>
              <w:rPr>
                <w:szCs w:val="22"/>
                <w:lang w:eastAsia="en-US"/>
              </w:rPr>
            </w:pPr>
            <w:r w:rsidRPr="005B300E">
              <w:rPr>
                <w:szCs w:val="22"/>
                <w:lang w:eastAsia="en-US"/>
              </w:rPr>
              <w:t>Namų aplinkos sąlygų sukūrimas ir reikalingų paslaugų suteikimas asmenims (šeimoms), kuriems nereikia nuolatinės, intensyvios priežiūros, sudarant jiems sąlygas savarankiškai tvarkytis asmeninį (šeimos) gyvenimą</w:t>
            </w:r>
          </w:p>
        </w:tc>
      </w:tr>
      <w:tr w:rsidR="0001231A" w:rsidRPr="005B300E" w14:paraId="6E2922CE"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191437EE" w14:textId="77777777" w:rsidR="0001231A" w:rsidRPr="005B300E" w:rsidRDefault="0001231A">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37B25FAE" w14:textId="77777777" w:rsidR="0001231A" w:rsidRPr="005B300E" w:rsidRDefault="0001231A">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510D7538"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0C56CB79" w14:textId="77777777" w:rsidR="0001231A" w:rsidRPr="005B300E" w:rsidRDefault="0001231A">
            <w:pPr>
              <w:widowControl w:val="0"/>
              <w:ind w:firstLine="0"/>
              <w:rPr>
                <w:b/>
                <w:bCs/>
                <w:szCs w:val="22"/>
                <w:lang w:eastAsia="en-US"/>
              </w:rPr>
            </w:pPr>
            <w:r w:rsidRPr="005B300E">
              <w:rPr>
                <w:b/>
                <w:bCs/>
                <w:szCs w:val="22"/>
                <w:lang w:eastAsia="en-US"/>
              </w:rPr>
              <w:t>Gavėjai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78C8AA89" w14:textId="77777777" w:rsidR="0001231A" w:rsidRPr="005B300E" w:rsidRDefault="0001231A">
            <w:pPr>
              <w:widowControl w:val="0"/>
              <w:ind w:firstLine="0"/>
              <w:jc w:val="both"/>
              <w:rPr>
                <w:szCs w:val="22"/>
                <w:lang w:eastAsia="en-US"/>
              </w:rPr>
            </w:pPr>
            <w:r w:rsidRPr="005B300E">
              <w:rPr>
                <w:szCs w:val="22"/>
                <w:lang w:eastAsia="en-US"/>
              </w:rPr>
              <w:t>Suaugę asmenys su negalia,</w:t>
            </w:r>
          </w:p>
          <w:p w14:paraId="454331D8" w14:textId="77777777" w:rsidR="0001231A" w:rsidRPr="005B300E" w:rsidRDefault="0001231A">
            <w:pPr>
              <w:widowControl w:val="0"/>
              <w:ind w:firstLine="0"/>
              <w:jc w:val="both"/>
              <w:rPr>
                <w:szCs w:val="22"/>
                <w:lang w:eastAsia="en-US"/>
              </w:rPr>
            </w:pPr>
            <w:r w:rsidRPr="005B300E">
              <w:rPr>
                <w:szCs w:val="22"/>
                <w:lang w:eastAsia="en-US"/>
              </w:rPr>
              <w:t>senyvo amžiaus asmenys,</w:t>
            </w:r>
          </w:p>
          <w:p w14:paraId="3DDC10D9" w14:textId="77777777" w:rsidR="0001231A" w:rsidRPr="005B300E" w:rsidRDefault="0001231A">
            <w:pPr>
              <w:widowControl w:val="0"/>
              <w:ind w:firstLine="0"/>
              <w:jc w:val="both"/>
              <w:rPr>
                <w:szCs w:val="22"/>
                <w:lang w:eastAsia="en-US"/>
              </w:rPr>
            </w:pPr>
            <w:r w:rsidRPr="005B300E">
              <w:rPr>
                <w:szCs w:val="22"/>
                <w:lang w:eastAsia="en-US"/>
              </w:rPr>
              <w:t>socialinę riziką patiriantys suaugę asmenys ir jų šeimos,</w:t>
            </w:r>
          </w:p>
          <w:p w14:paraId="3E7F2575" w14:textId="77777777" w:rsidR="0001231A" w:rsidRPr="005B300E" w:rsidRDefault="0001231A">
            <w:pPr>
              <w:widowControl w:val="0"/>
              <w:ind w:firstLine="0"/>
              <w:jc w:val="both"/>
              <w:rPr>
                <w:szCs w:val="22"/>
                <w:lang w:eastAsia="en-US"/>
              </w:rPr>
            </w:pPr>
            <w:r w:rsidRPr="005B300E">
              <w:rPr>
                <w:szCs w:val="22"/>
                <w:lang w:eastAsia="en-US"/>
              </w:rPr>
              <w:t>socialinę riziką patiriančios šeimos,</w:t>
            </w:r>
          </w:p>
          <w:p w14:paraId="2ECCBE11" w14:textId="77777777" w:rsidR="0001231A" w:rsidRPr="005B300E" w:rsidRDefault="0001231A">
            <w:pPr>
              <w:widowControl w:val="0"/>
              <w:ind w:firstLine="0"/>
              <w:jc w:val="both"/>
              <w:rPr>
                <w:szCs w:val="22"/>
                <w:lang w:eastAsia="en-US"/>
              </w:rPr>
            </w:pPr>
            <w:r w:rsidRPr="005B300E">
              <w:rPr>
                <w:szCs w:val="22"/>
                <w:lang w:eastAsia="en-US"/>
              </w:rPr>
              <w:t xml:space="preserve">likę be tėvų globos vaikai (nuo 16 m.), kuriems teikiama socialinė globa (rūpyba) socialinės globos įstaigoje, </w:t>
            </w:r>
          </w:p>
          <w:p w14:paraId="7FA44D5E" w14:textId="77777777" w:rsidR="0001231A" w:rsidRPr="005B300E" w:rsidRDefault="0001231A">
            <w:pPr>
              <w:widowControl w:val="0"/>
              <w:ind w:firstLine="0"/>
              <w:jc w:val="both"/>
              <w:rPr>
                <w:szCs w:val="22"/>
                <w:lang w:eastAsia="en-US"/>
              </w:rPr>
            </w:pPr>
            <w:r w:rsidRPr="005B300E">
              <w:rPr>
                <w:szCs w:val="22"/>
                <w:lang w:eastAsia="en-US"/>
              </w:rPr>
              <w:t xml:space="preserve">sulaukę pilnametystės asmenys (iki 24 m.), kuriems buvo teikta socialinė globa (rūpyba) socialinės globos įstaigoje ar kurie gyveno socialinę riziką patiriančiose šeimose; </w:t>
            </w:r>
          </w:p>
          <w:p w14:paraId="5D38FC05" w14:textId="77777777" w:rsidR="0001231A" w:rsidRPr="005B300E" w:rsidRDefault="0001231A">
            <w:pPr>
              <w:widowControl w:val="0"/>
              <w:ind w:firstLine="0"/>
              <w:jc w:val="both"/>
              <w:rPr>
                <w:szCs w:val="22"/>
                <w:lang w:eastAsia="en-US"/>
              </w:rPr>
            </w:pPr>
            <w:r w:rsidRPr="005B300E">
              <w:rPr>
                <w:szCs w:val="22"/>
                <w:lang w:eastAsia="en-US"/>
              </w:rPr>
              <w:t>kiti asmenys ir jų šeimos</w:t>
            </w:r>
          </w:p>
        </w:tc>
      </w:tr>
      <w:tr w:rsidR="0001231A" w:rsidRPr="005B300E" w14:paraId="07A3AFC9"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3B29349E" w14:textId="77777777" w:rsidR="0001231A" w:rsidRPr="005B300E" w:rsidRDefault="0001231A">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36D46DF0" w14:textId="77777777" w:rsidR="0001231A" w:rsidRPr="005B300E" w:rsidRDefault="0001231A">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0E8A502E"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6B32ACD4" w14:textId="77777777" w:rsidR="0001231A" w:rsidRPr="005B300E" w:rsidRDefault="0001231A">
            <w:pPr>
              <w:widowControl w:val="0"/>
              <w:ind w:firstLine="0"/>
              <w:rPr>
                <w:b/>
                <w:bCs/>
                <w:szCs w:val="22"/>
                <w:lang w:eastAsia="en-US"/>
              </w:rPr>
            </w:pPr>
            <w:r w:rsidRPr="005B300E">
              <w:rPr>
                <w:b/>
                <w:bCs/>
                <w:szCs w:val="22"/>
                <w:lang w:eastAsia="en-US"/>
              </w:rPr>
              <w:t>Teikimo vieta</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121D4318" w14:textId="77777777" w:rsidR="0001231A" w:rsidRPr="005B300E" w:rsidRDefault="0001231A">
            <w:pPr>
              <w:widowControl w:val="0"/>
              <w:ind w:firstLine="0"/>
              <w:jc w:val="both"/>
              <w:rPr>
                <w:szCs w:val="22"/>
                <w:lang w:eastAsia="en-US"/>
              </w:rPr>
            </w:pPr>
            <w:r w:rsidRPr="005B300E">
              <w:rPr>
                <w:szCs w:val="22"/>
                <w:lang w:eastAsia="en-US"/>
              </w:rPr>
              <w:t>Socialinių paslaugų įstaigose (savarankiško gyvenimo namuose)</w:t>
            </w:r>
          </w:p>
        </w:tc>
      </w:tr>
      <w:tr w:rsidR="0001231A" w:rsidRPr="005B300E" w14:paraId="45FEB214"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2D9B711C" w14:textId="77777777" w:rsidR="0001231A" w:rsidRPr="005B300E" w:rsidRDefault="0001231A">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3F4F16C3" w14:textId="77777777" w:rsidR="0001231A" w:rsidRPr="005B300E" w:rsidRDefault="0001231A">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58291DA4"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3C62FE83" w14:textId="77777777" w:rsidR="0001231A" w:rsidRPr="005B300E" w:rsidRDefault="0001231A">
            <w:pPr>
              <w:widowControl w:val="0"/>
              <w:ind w:firstLine="0"/>
              <w:rPr>
                <w:b/>
                <w:bCs/>
                <w:szCs w:val="22"/>
                <w:lang w:eastAsia="en-US"/>
              </w:rPr>
            </w:pPr>
            <w:r w:rsidRPr="005B300E">
              <w:rPr>
                <w:b/>
                <w:bCs/>
                <w:szCs w:val="22"/>
                <w:lang w:eastAsia="en-US"/>
              </w:rPr>
              <w:t>Teikimo trukmė/dažnumas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3CCAAA94" w14:textId="77777777" w:rsidR="0001231A" w:rsidRPr="005B300E" w:rsidRDefault="0001231A">
            <w:pPr>
              <w:widowControl w:val="0"/>
              <w:ind w:firstLine="0"/>
              <w:jc w:val="both"/>
              <w:rPr>
                <w:szCs w:val="22"/>
                <w:lang w:eastAsia="en-US"/>
              </w:rPr>
            </w:pPr>
            <w:r w:rsidRPr="005B300E">
              <w:rPr>
                <w:szCs w:val="22"/>
                <w:lang w:eastAsia="en-US"/>
              </w:rPr>
              <w:t>Pagal poreikį</w:t>
            </w:r>
          </w:p>
        </w:tc>
      </w:tr>
      <w:tr w:rsidR="0001231A" w:rsidRPr="005B300E" w14:paraId="088B0016"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57027996" w14:textId="77777777" w:rsidR="0001231A" w:rsidRPr="005B300E" w:rsidRDefault="0001231A">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14FF64E8" w14:textId="77777777" w:rsidR="0001231A" w:rsidRPr="005B300E" w:rsidRDefault="0001231A">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24CEE3F6"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300C1961" w14:textId="77777777" w:rsidR="0001231A" w:rsidRPr="005B300E" w:rsidRDefault="0001231A">
            <w:pPr>
              <w:widowControl w:val="0"/>
              <w:ind w:firstLine="0"/>
              <w:rPr>
                <w:b/>
                <w:bCs/>
                <w:szCs w:val="22"/>
                <w:lang w:eastAsia="en-US"/>
              </w:rPr>
            </w:pPr>
            <w:r w:rsidRPr="005B300E">
              <w:rPr>
                <w:b/>
                <w:bCs/>
                <w:szCs w:val="22"/>
                <w:lang w:eastAsia="en-US"/>
              </w:rPr>
              <w:t>Paslaugos sudėtis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5B365CE1" w14:textId="77777777" w:rsidR="0001231A" w:rsidRPr="005B300E" w:rsidRDefault="0001231A">
            <w:pPr>
              <w:widowControl w:val="0"/>
              <w:ind w:firstLine="0"/>
              <w:jc w:val="both"/>
              <w:rPr>
                <w:szCs w:val="22"/>
                <w:lang w:eastAsia="en-US"/>
              </w:rPr>
            </w:pPr>
            <w:r w:rsidRPr="005B300E">
              <w:rPr>
                <w:szCs w:val="22"/>
                <w:lang w:eastAsia="en-US"/>
              </w:rPr>
              <w:t>Apgyvendinimas,</w:t>
            </w:r>
          </w:p>
          <w:p w14:paraId="4F95F7E2" w14:textId="77777777" w:rsidR="0001231A" w:rsidRPr="005B300E" w:rsidRDefault="0001231A">
            <w:pPr>
              <w:widowControl w:val="0"/>
              <w:ind w:firstLine="0"/>
              <w:jc w:val="both"/>
              <w:rPr>
                <w:szCs w:val="22"/>
                <w:lang w:eastAsia="en-US"/>
              </w:rPr>
            </w:pPr>
            <w:r w:rsidRPr="005B300E">
              <w:rPr>
                <w:szCs w:val="22"/>
                <w:lang w:eastAsia="en-US"/>
              </w:rPr>
              <w:t>socialinių įgūdžių ugdymas, palaikymas ir (ar) atkūrimas,</w:t>
            </w:r>
          </w:p>
          <w:p w14:paraId="47537244" w14:textId="77777777" w:rsidR="0001231A" w:rsidRPr="005B300E" w:rsidRDefault="0001231A">
            <w:pPr>
              <w:widowControl w:val="0"/>
              <w:ind w:firstLine="0"/>
              <w:jc w:val="both"/>
              <w:rPr>
                <w:szCs w:val="22"/>
                <w:lang w:eastAsia="en-US"/>
              </w:rPr>
            </w:pPr>
            <w:r w:rsidRPr="005B300E">
              <w:rPr>
                <w:szCs w:val="22"/>
                <w:lang w:eastAsia="en-US"/>
              </w:rPr>
              <w:t>kasdienio gyvenimo įgūdžių ugdymas ir (ar) palaikymas, ir (ar) atkūrimas (savitvarka, asmens higiena, sveika gyvensena, namų ruoša, namų saugumas, švara virtuvėje ir kitur namuose, maisto gaminimas, biudžeto planavimas, pinigų taupymas ir valdymas, naudojimasis banko paslaugomis, apsipirkimas, orientavimasis aplinkoje, naudojimasis viešuoju transportu ir kt.),</w:t>
            </w:r>
          </w:p>
          <w:p w14:paraId="67537A62" w14:textId="77777777" w:rsidR="0001231A" w:rsidRPr="005B300E" w:rsidRDefault="0001231A">
            <w:pPr>
              <w:widowControl w:val="0"/>
              <w:ind w:firstLine="0"/>
              <w:jc w:val="both"/>
              <w:rPr>
                <w:szCs w:val="22"/>
                <w:lang w:eastAsia="en-US"/>
              </w:rPr>
            </w:pPr>
            <w:r w:rsidRPr="005B300E">
              <w:rPr>
                <w:szCs w:val="22"/>
                <w:lang w:eastAsia="en-US"/>
              </w:rPr>
              <w:t>kitos paslaugos</w:t>
            </w:r>
          </w:p>
        </w:tc>
      </w:tr>
      <w:tr w:rsidR="0001231A" w:rsidRPr="005B300E" w14:paraId="794211B3"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578EF07B" w14:textId="77777777" w:rsidR="0001231A" w:rsidRPr="005B300E" w:rsidRDefault="0001231A">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21AC8A22" w14:textId="77777777" w:rsidR="0001231A" w:rsidRPr="005B300E" w:rsidRDefault="0001231A">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733BFFF5"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5FD75064" w14:textId="77777777" w:rsidR="0001231A" w:rsidRPr="005B300E" w:rsidRDefault="0001231A">
            <w:pPr>
              <w:widowControl w:val="0"/>
              <w:ind w:firstLine="0"/>
              <w:rPr>
                <w:b/>
                <w:bCs/>
                <w:szCs w:val="22"/>
                <w:lang w:eastAsia="en-US"/>
              </w:rPr>
            </w:pPr>
            <w:r w:rsidRPr="005B300E">
              <w:rPr>
                <w:b/>
                <w:bCs/>
                <w:szCs w:val="22"/>
                <w:lang w:eastAsia="en-US"/>
              </w:rPr>
              <w:t>Paslaugas teikiantys specialistai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6233E5DE" w14:textId="77777777" w:rsidR="0001231A" w:rsidRPr="005B300E" w:rsidRDefault="0001231A">
            <w:pPr>
              <w:widowControl w:val="0"/>
              <w:ind w:firstLine="0"/>
              <w:jc w:val="both"/>
              <w:rPr>
                <w:szCs w:val="22"/>
                <w:lang w:eastAsia="en-US"/>
              </w:rPr>
            </w:pPr>
            <w:r w:rsidRPr="005B300E">
              <w:rPr>
                <w:szCs w:val="22"/>
                <w:lang w:eastAsia="en-US"/>
              </w:rPr>
              <w:t>Socialiniai darbuotojai,</w:t>
            </w:r>
          </w:p>
          <w:p w14:paraId="7C0651CF" w14:textId="77777777" w:rsidR="0001231A" w:rsidRPr="005B300E" w:rsidRDefault="0001231A">
            <w:pPr>
              <w:widowControl w:val="0"/>
              <w:ind w:firstLine="0"/>
              <w:jc w:val="both"/>
              <w:rPr>
                <w:szCs w:val="22"/>
                <w:lang w:eastAsia="en-US"/>
              </w:rPr>
            </w:pPr>
            <w:r w:rsidRPr="005B300E">
              <w:rPr>
                <w:szCs w:val="22"/>
                <w:lang w:eastAsia="en-US"/>
              </w:rPr>
              <w:t>individualios priežiūros darbuotojai,</w:t>
            </w:r>
          </w:p>
          <w:p w14:paraId="197D5C13" w14:textId="77777777" w:rsidR="0001231A" w:rsidRPr="005B300E" w:rsidRDefault="0001231A">
            <w:pPr>
              <w:widowControl w:val="0"/>
              <w:ind w:firstLine="0"/>
              <w:jc w:val="both"/>
              <w:rPr>
                <w:szCs w:val="22"/>
                <w:lang w:eastAsia="en-US"/>
              </w:rPr>
            </w:pPr>
            <w:r w:rsidRPr="005B300E">
              <w:rPr>
                <w:szCs w:val="22"/>
                <w:lang w:eastAsia="en-US"/>
              </w:rPr>
              <w:t>kiti specialistai</w:t>
            </w:r>
          </w:p>
        </w:tc>
      </w:tr>
      <w:tr w:rsidR="0001231A" w:rsidRPr="005B300E" w14:paraId="65E07C13"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76AE0732" w14:textId="77777777" w:rsidR="0001231A" w:rsidRPr="005B300E" w:rsidRDefault="0001231A">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0D56FD15" w14:textId="77777777" w:rsidR="0001231A" w:rsidRPr="005B300E" w:rsidRDefault="0001231A">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5D37C21A"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3F1E577B" w14:textId="77777777" w:rsidR="0001231A" w:rsidRPr="005B300E" w:rsidRDefault="0001231A">
            <w:pPr>
              <w:widowControl w:val="0"/>
              <w:ind w:firstLine="0"/>
              <w:rPr>
                <w:b/>
                <w:bCs/>
                <w:szCs w:val="22"/>
                <w:lang w:eastAsia="en-US"/>
              </w:rPr>
            </w:pPr>
            <w:r w:rsidRPr="005B300E">
              <w:rPr>
                <w:b/>
                <w:bCs/>
                <w:szCs w:val="22"/>
                <w:lang w:eastAsia="en-US"/>
              </w:rPr>
              <w:t>Ypatumai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0A0EE314" w14:textId="77777777" w:rsidR="0001231A" w:rsidRPr="005B300E" w:rsidRDefault="0001231A">
            <w:pPr>
              <w:widowControl w:val="0"/>
              <w:ind w:firstLine="0"/>
              <w:jc w:val="both"/>
              <w:rPr>
                <w:szCs w:val="22"/>
                <w:lang w:eastAsia="en-US"/>
              </w:rPr>
            </w:pPr>
            <w:r w:rsidRPr="005B300E">
              <w:rPr>
                <w:szCs w:val="22"/>
                <w:lang w:eastAsia="en-US"/>
              </w:rPr>
              <w:t>Savarankiško gyvenimo namuose asmenys (šeimos), iš dalies padedami socialinio darbuotojo ar individualios priežiūros darbuotojų, patys tvarkosi buitį (gaminasi maistą, moka už komunalines paslaugas, apsiperka);</w:t>
            </w:r>
          </w:p>
          <w:p w14:paraId="782A1E20" w14:textId="77777777" w:rsidR="0001231A" w:rsidRPr="005B300E" w:rsidRDefault="0001231A">
            <w:pPr>
              <w:widowControl w:val="0"/>
              <w:ind w:firstLine="0"/>
              <w:jc w:val="both"/>
              <w:rPr>
                <w:szCs w:val="22"/>
                <w:lang w:eastAsia="en-US"/>
              </w:rPr>
            </w:pPr>
            <w:r w:rsidRPr="005B300E">
              <w:rPr>
                <w:szCs w:val="22"/>
                <w:lang w:eastAsia="en-US"/>
              </w:rPr>
              <w:t>apgyvendinimo savarankiško gyvenimo namuose paslauga konkrečiam asmeniui gali būti teikiama, atsižvelgiant į jo poreikius;</w:t>
            </w:r>
          </w:p>
          <w:p w14:paraId="02D2A3BF" w14:textId="77777777" w:rsidR="0001231A" w:rsidRPr="005B300E" w:rsidRDefault="0001231A">
            <w:pPr>
              <w:widowControl w:val="0"/>
              <w:ind w:firstLine="0"/>
              <w:jc w:val="both"/>
              <w:rPr>
                <w:szCs w:val="22"/>
                <w:lang w:eastAsia="en-US"/>
              </w:rPr>
            </w:pPr>
            <w:r w:rsidRPr="005B300E">
              <w:rPr>
                <w:szCs w:val="22"/>
                <w:lang w:eastAsia="en-US"/>
              </w:rPr>
              <w:t>likusiems be tėvų globos vaikams (nuo 16 m.), kuriems teikiama socialinė globa (rūpyba) socialinės globos įstaigoje, ar sulaukusiems pilnametystės asmenims (iki 24 m.), kuriems buvo teikta socialinė globa (rūpyba) socialinės globos įstaigoje ar kurie gyveno socialinę riziką patiriančiose šeimose, apgyvendinimo savarankiško gyvenimo namuose paslauga teikiama kaip palydėjimo paslaugos jaunuoliams dalis</w:t>
            </w:r>
          </w:p>
        </w:tc>
      </w:tr>
      <w:tr w:rsidR="00153053" w:rsidRPr="005B300E" w14:paraId="7135A9DB"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7004CCC1" w14:textId="77777777" w:rsidR="00153053" w:rsidRDefault="00153053" w:rsidP="00153053">
            <w:pPr>
              <w:widowControl w:val="0"/>
              <w:ind w:firstLine="0"/>
              <w:rPr>
                <w:b/>
                <w:bCs/>
                <w:szCs w:val="22"/>
                <w:lang w:eastAsia="en-US"/>
              </w:rPr>
            </w:pPr>
            <w:r>
              <w:rPr>
                <w:b/>
                <w:bCs/>
                <w:szCs w:val="22"/>
                <w:lang w:eastAsia="en-US"/>
              </w:rPr>
              <w:lastRenderedPageBreak/>
              <w:t>12.4¹.</w:t>
            </w:r>
          </w:p>
          <w:p w14:paraId="032FEF85" w14:textId="77777777" w:rsidR="00153053" w:rsidRPr="005B300E" w:rsidRDefault="00153053" w:rsidP="00153053">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610467E7" w14:textId="77777777" w:rsidR="00153053" w:rsidRPr="005B300E" w:rsidRDefault="00153053" w:rsidP="00153053">
            <w:pPr>
              <w:widowControl w:val="0"/>
              <w:ind w:firstLine="0"/>
              <w:rPr>
                <w:b/>
                <w:bCs/>
                <w:szCs w:val="22"/>
                <w:lang w:eastAsia="en-US"/>
              </w:rPr>
            </w:pPr>
            <w:r>
              <w:rPr>
                <w:b/>
                <w:bCs/>
                <w:szCs w:val="22"/>
                <w:lang w:eastAsia="en-US"/>
              </w:rPr>
              <w:t>328</w:t>
            </w: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0112F7AB" w14:textId="77777777" w:rsidR="00153053" w:rsidRPr="005B300E" w:rsidRDefault="00153053" w:rsidP="00153053">
            <w:pPr>
              <w:widowControl w:val="0"/>
              <w:ind w:firstLine="0"/>
              <w:rPr>
                <w:b/>
                <w:bCs/>
                <w:szCs w:val="22"/>
                <w:lang w:eastAsia="en-US"/>
              </w:rPr>
            </w:pPr>
            <w:r>
              <w:rPr>
                <w:b/>
                <w:bCs/>
                <w:szCs w:val="22"/>
                <w:lang w:eastAsia="en-US"/>
              </w:rPr>
              <w:t>Socialinė reabilitacija neįgaliesiems bendruomenėje</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4FB41112" w14:textId="77777777" w:rsidR="00153053" w:rsidRPr="005B300E" w:rsidRDefault="00153053" w:rsidP="00153053">
            <w:pPr>
              <w:widowControl w:val="0"/>
              <w:ind w:firstLine="0"/>
              <w:rPr>
                <w:b/>
                <w:bCs/>
                <w:szCs w:val="22"/>
                <w:lang w:eastAsia="en-US"/>
              </w:rPr>
            </w:pPr>
            <w:r>
              <w:rPr>
                <w:b/>
                <w:bCs/>
                <w:szCs w:val="22"/>
                <w:lang w:eastAsia="en-US"/>
              </w:rPr>
              <w:t>Apibrėžimas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49FFB0FD" w14:textId="77777777" w:rsidR="00153053" w:rsidRPr="005B300E" w:rsidRDefault="00153053" w:rsidP="00153053">
            <w:pPr>
              <w:widowControl w:val="0"/>
              <w:ind w:firstLine="0"/>
              <w:jc w:val="both"/>
              <w:rPr>
                <w:szCs w:val="22"/>
                <w:lang w:eastAsia="en-US"/>
              </w:rPr>
            </w:pPr>
            <w:r>
              <w:rPr>
                <w:szCs w:val="22"/>
                <w:lang w:eastAsia="en-US"/>
              </w:rPr>
              <w:t>Kompleksiškai pagal negalios pobūdį, sunkumą ir specifiką teikiamos socialinių, savarankiško gyvenimo, mokymosi, darbinių įgūdžių ugdymo, palaikymo ar atkūrimo paslaugos, kuriomis siekiama įgalinti asmenis su negalia savarankiškai gyventi bendruomenėje, ugdytis ir dalyvauti darbo rinkoje ar užimtumo veikloje</w:t>
            </w:r>
          </w:p>
        </w:tc>
      </w:tr>
      <w:tr w:rsidR="00153053" w:rsidRPr="005B300E" w14:paraId="20D0D1E2"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32C22F7E" w14:textId="77777777" w:rsidR="00153053" w:rsidRPr="005B300E" w:rsidRDefault="00153053" w:rsidP="00153053">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5EA4D534" w14:textId="77777777" w:rsidR="00153053" w:rsidRPr="005B300E" w:rsidRDefault="00153053" w:rsidP="00153053">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74942353" w14:textId="77777777" w:rsidR="00153053" w:rsidRPr="005B300E" w:rsidRDefault="00153053" w:rsidP="00153053">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721C1585" w14:textId="77777777" w:rsidR="00153053" w:rsidRPr="005B300E" w:rsidRDefault="00153053" w:rsidP="00153053">
            <w:pPr>
              <w:widowControl w:val="0"/>
              <w:ind w:firstLine="0"/>
              <w:rPr>
                <w:b/>
                <w:bCs/>
                <w:szCs w:val="22"/>
                <w:lang w:eastAsia="en-US"/>
              </w:rPr>
            </w:pPr>
            <w:r>
              <w:rPr>
                <w:b/>
                <w:bCs/>
                <w:szCs w:val="22"/>
                <w:lang w:eastAsia="en-US"/>
              </w:rPr>
              <w:t>Gavėjai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3A727E96" w14:textId="77777777" w:rsidR="00153053" w:rsidRDefault="00153053" w:rsidP="00153053">
            <w:pPr>
              <w:widowControl w:val="0"/>
              <w:ind w:firstLine="0"/>
              <w:jc w:val="both"/>
              <w:rPr>
                <w:szCs w:val="22"/>
                <w:lang w:eastAsia="en-US"/>
              </w:rPr>
            </w:pPr>
            <w:r>
              <w:rPr>
                <w:szCs w:val="22"/>
                <w:lang w:eastAsia="en-US"/>
              </w:rPr>
              <w:t>Suaugę asmenys su negalia ir jų šeimos (globėjai),</w:t>
            </w:r>
          </w:p>
          <w:p w14:paraId="556F104A" w14:textId="77777777" w:rsidR="00153053" w:rsidRPr="005B300E" w:rsidRDefault="00153053" w:rsidP="00153053">
            <w:pPr>
              <w:widowControl w:val="0"/>
              <w:ind w:firstLine="0"/>
              <w:jc w:val="both"/>
              <w:rPr>
                <w:szCs w:val="22"/>
                <w:lang w:eastAsia="en-US"/>
              </w:rPr>
            </w:pPr>
            <w:r>
              <w:rPr>
                <w:szCs w:val="22"/>
                <w:lang w:eastAsia="en-US"/>
              </w:rPr>
              <w:t>vaikai su negalia ir jų šeimos (globėjai)</w:t>
            </w:r>
          </w:p>
        </w:tc>
      </w:tr>
      <w:tr w:rsidR="00153053" w:rsidRPr="005B300E" w14:paraId="190EC2FA"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06108D44" w14:textId="77777777" w:rsidR="00153053" w:rsidRPr="005B300E" w:rsidRDefault="00153053" w:rsidP="00153053">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44082C17" w14:textId="77777777" w:rsidR="00153053" w:rsidRPr="005B300E" w:rsidRDefault="00153053" w:rsidP="00153053">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089045A7" w14:textId="77777777" w:rsidR="00153053" w:rsidRPr="005B300E" w:rsidRDefault="00153053" w:rsidP="00153053">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21CCBC3C" w14:textId="77777777" w:rsidR="00153053" w:rsidRPr="005B300E" w:rsidRDefault="00153053" w:rsidP="00153053">
            <w:pPr>
              <w:widowControl w:val="0"/>
              <w:ind w:firstLine="0"/>
              <w:rPr>
                <w:b/>
                <w:bCs/>
                <w:szCs w:val="22"/>
                <w:lang w:eastAsia="en-US"/>
              </w:rPr>
            </w:pPr>
            <w:r>
              <w:rPr>
                <w:b/>
                <w:bCs/>
                <w:szCs w:val="22"/>
                <w:lang w:eastAsia="en-US"/>
              </w:rPr>
              <w:t>Teikimo vieta</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465E15D9" w14:textId="77777777" w:rsidR="00153053" w:rsidRDefault="00153053" w:rsidP="00153053">
            <w:pPr>
              <w:widowControl w:val="0"/>
              <w:ind w:firstLine="0"/>
              <w:jc w:val="both"/>
              <w:rPr>
                <w:szCs w:val="22"/>
                <w:lang w:eastAsia="en-US"/>
              </w:rPr>
            </w:pPr>
            <w:r>
              <w:rPr>
                <w:szCs w:val="22"/>
                <w:lang w:eastAsia="en-US"/>
              </w:rPr>
              <w:t>Įvairiose institucijose (NVO, socialinių paslaugų įstaigose).</w:t>
            </w:r>
          </w:p>
          <w:p w14:paraId="22790DAF" w14:textId="77777777" w:rsidR="00153053" w:rsidRPr="005B300E" w:rsidRDefault="00153053" w:rsidP="00153053">
            <w:pPr>
              <w:widowControl w:val="0"/>
              <w:ind w:firstLine="0"/>
              <w:jc w:val="both"/>
              <w:rPr>
                <w:szCs w:val="22"/>
                <w:lang w:eastAsia="en-US"/>
              </w:rPr>
            </w:pPr>
            <w:r>
              <w:rPr>
                <w:szCs w:val="22"/>
                <w:lang w:eastAsia="en-US"/>
              </w:rPr>
              <w:t>Atsižvelgiant į asmens su negalia poreikius, paslaugos gali būti teikiamos ir asmens namuose</w:t>
            </w:r>
          </w:p>
        </w:tc>
      </w:tr>
      <w:tr w:rsidR="00153053" w:rsidRPr="005B300E" w14:paraId="3B368B23"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665AA079" w14:textId="77777777" w:rsidR="00153053" w:rsidRPr="005B300E" w:rsidRDefault="00153053" w:rsidP="00153053">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3DCB2FE1" w14:textId="77777777" w:rsidR="00153053" w:rsidRPr="005B300E" w:rsidRDefault="00153053" w:rsidP="00153053">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36F8901F" w14:textId="77777777" w:rsidR="00153053" w:rsidRPr="005B300E" w:rsidRDefault="00153053" w:rsidP="00153053">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78BDD6BE" w14:textId="77777777" w:rsidR="00153053" w:rsidRPr="005B300E" w:rsidRDefault="00153053" w:rsidP="00153053">
            <w:pPr>
              <w:widowControl w:val="0"/>
              <w:ind w:firstLine="0"/>
              <w:rPr>
                <w:b/>
                <w:bCs/>
                <w:szCs w:val="22"/>
                <w:lang w:eastAsia="en-US"/>
              </w:rPr>
            </w:pPr>
            <w:r>
              <w:rPr>
                <w:b/>
                <w:bCs/>
                <w:szCs w:val="22"/>
                <w:lang w:eastAsia="en-US"/>
              </w:rPr>
              <w:t>Teikimo trukmė/dažnumas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25E41CEE" w14:textId="77777777" w:rsidR="00153053" w:rsidRPr="005B300E" w:rsidRDefault="00153053" w:rsidP="00153053">
            <w:pPr>
              <w:widowControl w:val="0"/>
              <w:ind w:firstLine="0"/>
              <w:jc w:val="both"/>
              <w:rPr>
                <w:szCs w:val="22"/>
                <w:lang w:eastAsia="en-US"/>
              </w:rPr>
            </w:pPr>
            <w:r>
              <w:rPr>
                <w:szCs w:val="22"/>
                <w:lang w:eastAsia="en-US"/>
              </w:rPr>
              <w:t>Paslaugos teikiamos pagal nustatytą poreikį bei sudarytą individualų planą. Paslaugos poreikis asmeniui peržiūrimas kasmet, tačiau jos teikimo trukmė asmeniui ne ilgesnė nei 3 metai, pagrindinės paslaugos turi būti teikiamos ne mažiau kaip 4 kartus per mėnesį</w:t>
            </w:r>
          </w:p>
        </w:tc>
      </w:tr>
      <w:tr w:rsidR="00153053" w:rsidRPr="005B300E" w14:paraId="273F464F"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36848BCB" w14:textId="77777777" w:rsidR="00153053" w:rsidRPr="005B300E" w:rsidRDefault="00153053" w:rsidP="00153053">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15F3A891" w14:textId="77777777" w:rsidR="00153053" w:rsidRPr="005B300E" w:rsidRDefault="00153053" w:rsidP="00153053">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3F967088" w14:textId="77777777" w:rsidR="00153053" w:rsidRPr="005B300E" w:rsidRDefault="00153053" w:rsidP="00153053">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0967F18B" w14:textId="77777777" w:rsidR="00153053" w:rsidRPr="005B300E" w:rsidRDefault="00153053" w:rsidP="00153053">
            <w:pPr>
              <w:widowControl w:val="0"/>
              <w:ind w:firstLine="0"/>
              <w:rPr>
                <w:b/>
                <w:bCs/>
                <w:szCs w:val="22"/>
                <w:lang w:eastAsia="en-US"/>
              </w:rPr>
            </w:pPr>
            <w:r>
              <w:rPr>
                <w:b/>
                <w:bCs/>
                <w:szCs w:val="22"/>
                <w:lang w:eastAsia="en-US"/>
              </w:rPr>
              <w:t>Paslaugos sudėtis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73AA16B1" w14:textId="77777777" w:rsidR="00153053" w:rsidRDefault="00153053" w:rsidP="00153053">
            <w:pPr>
              <w:widowControl w:val="0"/>
              <w:ind w:firstLine="0"/>
              <w:jc w:val="both"/>
              <w:rPr>
                <w:szCs w:val="22"/>
                <w:lang w:eastAsia="en-US"/>
              </w:rPr>
            </w:pPr>
            <w:r>
              <w:rPr>
                <w:szCs w:val="22"/>
                <w:lang w:eastAsia="en-US"/>
              </w:rPr>
              <w:t xml:space="preserve">Pagrindinės paslaugos: </w:t>
            </w:r>
          </w:p>
          <w:p w14:paraId="5F358327" w14:textId="77777777" w:rsidR="00153053" w:rsidRDefault="00153053" w:rsidP="00153053">
            <w:pPr>
              <w:widowControl w:val="0"/>
              <w:ind w:firstLine="0"/>
              <w:jc w:val="both"/>
              <w:rPr>
                <w:szCs w:val="22"/>
                <w:lang w:eastAsia="en-US"/>
              </w:rPr>
            </w:pPr>
            <w:r>
              <w:rPr>
                <w:szCs w:val="22"/>
                <w:lang w:eastAsia="en-US"/>
              </w:rPr>
              <w:t>Socialinių ir (ar) kasdienių savarankiško gyvenimo įgūdžių, gebėjimų ugdymas ir (ar) palaikymas, ir (ar) atkūrimas, suteikiant bendrąsias žinias ir praktiškai mokant spręsti dėl negalios buityje ir (ar) aplinkoje kylančias problemas,</w:t>
            </w:r>
          </w:p>
          <w:p w14:paraId="22F55CF1" w14:textId="77777777" w:rsidR="00153053" w:rsidRDefault="00153053" w:rsidP="00153053">
            <w:pPr>
              <w:widowControl w:val="0"/>
              <w:ind w:firstLine="0"/>
              <w:jc w:val="both"/>
              <w:rPr>
                <w:szCs w:val="22"/>
                <w:lang w:eastAsia="en-US"/>
              </w:rPr>
            </w:pPr>
            <w:r>
              <w:rPr>
                <w:szCs w:val="22"/>
                <w:lang w:eastAsia="en-US"/>
              </w:rPr>
              <w:t>mokymosi, užimtumo ir (ar) darbinių įgūdžių ugdymas, atkūrimas ir (ar) stiprinimas, padedant pasirengti dalyvauti darbo rinkoje ir (ar) įsidarbinti, ir (ar) išsilaikyti darbo vietoje ar dalyvauti užimtumo veikloje</w:t>
            </w:r>
          </w:p>
          <w:p w14:paraId="39FB4100" w14:textId="77777777" w:rsidR="00153053" w:rsidRDefault="00153053" w:rsidP="00153053">
            <w:pPr>
              <w:widowControl w:val="0"/>
              <w:ind w:firstLine="0"/>
              <w:jc w:val="both"/>
              <w:rPr>
                <w:szCs w:val="22"/>
                <w:lang w:eastAsia="en-US"/>
              </w:rPr>
            </w:pPr>
            <w:r>
              <w:rPr>
                <w:szCs w:val="22"/>
                <w:lang w:eastAsia="en-US"/>
              </w:rPr>
              <w:t>Papildomos paslaugos:</w:t>
            </w:r>
          </w:p>
          <w:p w14:paraId="76F9605C" w14:textId="77777777" w:rsidR="00153053" w:rsidRDefault="00153053" w:rsidP="00153053">
            <w:pPr>
              <w:widowControl w:val="0"/>
              <w:ind w:firstLine="0"/>
              <w:jc w:val="both"/>
              <w:rPr>
                <w:szCs w:val="22"/>
                <w:lang w:eastAsia="en-US"/>
              </w:rPr>
            </w:pPr>
            <w:r>
              <w:rPr>
                <w:szCs w:val="22"/>
                <w:lang w:eastAsia="en-US"/>
              </w:rPr>
              <w:t>palydėjimas ir (ar) transporto organizavimas,</w:t>
            </w:r>
          </w:p>
          <w:p w14:paraId="57F28E93" w14:textId="77777777" w:rsidR="00153053" w:rsidRDefault="00153053" w:rsidP="00153053">
            <w:pPr>
              <w:widowControl w:val="0"/>
              <w:ind w:firstLine="0"/>
              <w:jc w:val="both"/>
              <w:rPr>
                <w:szCs w:val="22"/>
                <w:lang w:eastAsia="en-US"/>
              </w:rPr>
            </w:pPr>
            <w:r>
              <w:rPr>
                <w:szCs w:val="22"/>
                <w:lang w:eastAsia="en-US"/>
              </w:rPr>
              <w:t xml:space="preserve">aktyvaus judėjimo ir sveikos gyvensenos įgūdžių ugdymas, </w:t>
            </w:r>
          </w:p>
          <w:p w14:paraId="0F547FA3" w14:textId="77777777" w:rsidR="00153053" w:rsidRDefault="00153053" w:rsidP="00153053">
            <w:pPr>
              <w:widowControl w:val="0"/>
              <w:ind w:firstLine="0"/>
              <w:jc w:val="both"/>
              <w:rPr>
                <w:szCs w:val="22"/>
                <w:lang w:eastAsia="en-US"/>
              </w:rPr>
            </w:pPr>
            <w:r>
              <w:rPr>
                <w:szCs w:val="22"/>
                <w:lang w:eastAsia="en-US"/>
              </w:rPr>
              <w:t xml:space="preserve">saviraiškos įgūdžių ir meninių gebėjimų lavinimas ir (ar) palaikymas, </w:t>
            </w:r>
          </w:p>
          <w:p w14:paraId="37B148B6" w14:textId="77777777" w:rsidR="00153053" w:rsidRPr="005B300E" w:rsidRDefault="00153053" w:rsidP="00153053">
            <w:pPr>
              <w:widowControl w:val="0"/>
              <w:ind w:firstLine="0"/>
              <w:jc w:val="both"/>
              <w:rPr>
                <w:szCs w:val="22"/>
                <w:lang w:eastAsia="en-US"/>
              </w:rPr>
            </w:pPr>
            <w:r>
              <w:rPr>
                <w:szCs w:val="22"/>
                <w:lang w:eastAsia="en-US"/>
              </w:rPr>
              <w:t>individuali ir (ar) grupinė emocinė-psichologinė pagalba, savitarpio paramos grupės</w:t>
            </w:r>
          </w:p>
        </w:tc>
      </w:tr>
      <w:tr w:rsidR="00153053" w:rsidRPr="005B300E" w14:paraId="75F89BC6"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41791685" w14:textId="77777777" w:rsidR="00153053" w:rsidRPr="005B300E" w:rsidRDefault="00153053" w:rsidP="00153053">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5D61D3A4" w14:textId="77777777" w:rsidR="00153053" w:rsidRPr="005B300E" w:rsidRDefault="00153053" w:rsidP="00153053">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0D0126EE" w14:textId="77777777" w:rsidR="00153053" w:rsidRPr="005B300E" w:rsidRDefault="00153053" w:rsidP="00153053">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003F1E9B" w14:textId="77777777" w:rsidR="00153053" w:rsidRPr="005B300E" w:rsidRDefault="00153053" w:rsidP="00153053">
            <w:pPr>
              <w:widowControl w:val="0"/>
              <w:ind w:firstLine="0"/>
              <w:rPr>
                <w:b/>
                <w:bCs/>
                <w:szCs w:val="22"/>
                <w:lang w:eastAsia="en-US"/>
              </w:rPr>
            </w:pPr>
            <w:r>
              <w:rPr>
                <w:b/>
                <w:bCs/>
                <w:szCs w:val="22"/>
                <w:lang w:eastAsia="en-US"/>
              </w:rPr>
              <w:t>Paslaugas teikiantys specialistai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1085BEE2" w14:textId="77777777" w:rsidR="00153053" w:rsidRPr="005B300E" w:rsidRDefault="00153053" w:rsidP="00153053">
            <w:pPr>
              <w:widowControl w:val="0"/>
              <w:ind w:firstLine="0"/>
              <w:jc w:val="both"/>
              <w:rPr>
                <w:szCs w:val="22"/>
                <w:lang w:eastAsia="en-US"/>
              </w:rPr>
            </w:pPr>
            <w:r>
              <w:rPr>
                <w:szCs w:val="22"/>
                <w:lang w:eastAsia="en-US"/>
              </w:rPr>
              <w:t>Socialiniai darbuotojai ir kiti specialistai (pvz., individualios priežiūros darbuotojai, psichologai, specialieji pedagogai, tiflopedagogai, ergoterapeutai, surdopedagogai, įvairių terapijų (pvz., užimtumo, meno ir pan.)</w:t>
            </w:r>
            <w:r>
              <w:rPr>
                <w:color w:val="000000"/>
                <w:szCs w:val="24"/>
                <w:shd w:val="clear" w:color="auto" w:fill="FFFFFF"/>
                <w:lang w:eastAsia="en-US"/>
              </w:rPr>
              <w:t xml:space="preserve"> </w:t>
            </w:r>
            <w:r>
              <w:rPr>
                <w:szCs w:val="22"/>
                <w:lang w:eastAsia="en-US"/>
              </w:rPr>
              <w:t xml:space="preserve">specialistai ir pan.) </w:t>
            </w:r>
          </w:p>
        </w:tc>
      </w:tr>
      <w:tr w:rsidR="00153053" w:rsidRPr="005B300E" w14:paraId="0B91C8E0"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5D7CE190" w14:textId="77777777" w:rsidR="00153053" w:rsidRPr="005B300E" w:rsidRDefault="00153053" w:rsidP="00153053">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1AE62D41" w14:textId="77777777" w:rsidR="00153053" w:rsidRPr="005B300E" w:rsidRDefault="00153053" w:rsidP="00153053">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0B62C539" w14:textId="77777777" w:rsidR="00153053" w:rsidRPr="005B300E" w:rsidRDefault="00153053" w:rsidP="00153053">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6734CE6E" w14:textId="77777777" w:rsidR="00153053" w:rsidRPr="005B300E" w:rsidRDefault="00153053" w:rsidP="00153053">
            <w:pPr>
              <w:widowControl w:val="0"/>
              <w:ind w:firstLine="0"/>
              <w:rPr>
                <w:b/>
                <w:bCs/>
                <w:szCs w:val="22"/>
                <w:lang w:eastAsia="en-US"/>
              </w:rPr>
            </w:pPr>
            <w:r>
              <w:rPr>
                <w:b/>
                <w:bCs/>
                <w:szCs w:val="22"/>
                <w:lang w:eastAsia="en-US"/>
              </w:rPr>
              <w:t>Ypatumai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6FE05109" w14:textId="77777777" w:rsidR="00153053" w:rsidRPr="005B300E" w:rsidRDefault="00153053" w:rsidP="00153053">
            <w:pPr>
              <w:widowControl w:val="0"/>
              <w:ind w:firstLine="0"/>
              <w:jc w:val="both"/>
              <w:rPr>
                <w:szCs w:val="22"/>
                <w:lang w:eastAsia="en-US"/>
              </w:rPr>
            </w:pPr>
            <w:r>
              <w:rPr>
                <w:szCs w:val="22"/>
                <w:lang w:eastAsia="en-US"/>
              </w:rPr>
              <w:t>Socialinę reabilitaciją neįgaliesiems bendruomenėje sudaro 2 pagrindinės paslaugos.</w:t>
            </w:r>
            <w:r>
              <w:rPr>
                <w:b/>
                <w:i/>
                <w:color w:val="000000"/>
                <w:szCs w:val="24"/>
                <w:shd w:val="clear" w:color="auto" w:fill="FFFFFF"/>
                <w:lang w:eastAsia="en-US"/>
              </w:rPr>
              <w:t xml:space="preserve"> </w:t>
            </w:r>
            <w:r>
              <w:rPr>
                <w:bCs/>
                <w:iCs/>
                <w:szCs w:val="22"/>
                <w:lang w:eastAsia="en-US"/>
              </w:rPr>
              <w:t>Papildomos paslaugos, nurodytos šiame papunktyje, gali būti teikiamos pagal asmens poreikį.</w:t>
            </w:r>
            <w:r>
              <w:rPr>
                <w:i/>
                <w:szCs w:val="22"/>
                <w:lang w:eastAsia="en-US"/>
              </w:rPr>
              <w:t xml:space="preserve"> </w:t>
            </w:r>
            <w:r>
              <w:rPr>
                <w:szCs w:val="22"/>
                <w:lang w:eastAsia="en-US"/>
              </w:rPr>
              <w:t>Paslaugos konkrečiam asmeniui su negalia teikiamos pagal jo negalios pobūdį (pvz., teikiant paslaugas klausos negalią turintiems asmenims, turi būti užtikrintas paslaugos teikimas tiesiogiai lietuvių gestų kalba, nesant galimybės ‒ vertimas į gestų kalbą ir pan.), atsižvelgiant į jo poreikius, tiek grupėmis, tiek individualiai</w:t>
            </w:r>
          </w:p>
        </w:tc>
      </w:tr>
      <w:tr w:rsidR="0001231A" w:rsidRPr="005B300E" w14:paraId="78C5A263"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72D3DD90" w14:textId="77777777" w:rsidR="0001231A" w:rsidRPr="005B300E" w:rsidRDefault="0001231A">
            <w:pPr>
              <w:widowControl w:val="0"/>
              <w:ind w:firstLine="0"/>
              <w:rPr>
                <w:b/>
                <w:bCs/>
                <w:szCs w:val="22"/>
                <w:lang w:eastAsia="en-US"/>
              </w:rPr>
            </w:pPr>
            <w:r w:rsidRPr="005B300E">
              <w:rPr>
                <w:b/>
                <w:bCs/>
                <w:szCs w:val="22"/>
                <w:lang w:eastAsia="en-US"/>
              </w:rPr>
              <w:lastRenderedPageBreak/>
              <w:t>12.5.</w:t>
            </w: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44E7D340" w14:textId="77777777" w:rsidR="0001231A" w:rsidRPr="005B300E" w:rsidRDefault="0001231A">
            <w:pPr>
              <w:widowControl w:val="0"/>
              <w:ind w:firstLine="0"/>
              <w:rPr>
                <w:b/>
                <w:bCs/>
                <w:szCs w:val="22"/>
                <w:lang w:eastAsia="en-US"/>
              </w:rPr>
            </w:pPr>
            <w:r w:rsidRPr="005B300E">
              <w:rPr>
                <w:b/>
                <w:bCs/>
                <w:szCs w:val="22"/>
                <w:lang w:eastAsia="en-US"/>
              </w:rPr>
              <w:t>340</w:t>
            </w: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0CA0147F" w14:textId="77777777" w:rsidR="0001231A" w:rsidRPr="005B300E" w:rsidRDefault="0001231A">
            <w:pPr>
              <w:widowControl w:val="0"/>
              <w:ind w:firstLine="0"/>
              <w:rPr>
                <w:b/>
                <w:bCs/>
                <w:szCs w:val="22"/>
                <w:lang w:eastAsia="en-US"/>
              </w:rPr>
            </w:pPr>
            <w:r w:rsidRPr="005B300E">
              <w:rPr>
                <w:b/>
                <w:bCs/>
                <w:szCs w:val="22"/>
                <w:lang w:eastAsia="en-US"/>
              </w:rPr>
              <w:t>Laikinas apnakvindinimas</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743F023B" w14:textId="77777777" w:rsidR="0001231A" w:rsidRPr="005B300E" w:rsidRDefault="0001231A">
            <w:pPr>
              <w:widowControl w:val="0"/>
              <w:ind w:firstLine="0"/>
              <w:rPr>
                <w:b/>
                <w:bCs/>
                <w:szCs w:val="22"/>
                <w:lang w:eastAsia="en-US"/>
              </w:rPr>
            </w:pPr>
            <w:r w:rsidRPr="005B300E">
              <w:rPr>
                <w:b/>
                <w:bCs/>
                <w:szCs w:val="22"/>
                <w:lang w:eastAsia="en-US"/>
              </w:rPr>
              <w:t>Apibrėžimas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3045972F" w14:textId="77777777" w:rsidR="0001231A" w:rsidRPr="005B300E" w:rsidRDefault="0001231A">
            <w:pPr>
              <w:widowControl w:val="0"/>
              <w:ind w:firstLine="0"/>
              <w:jc w:val="both"/>
              <w:rPr>
                <w:szCs w:val="22"/>
                <w:lang w:eastAsia="en-US"/>
              </w:rPr>
            </w:pPr>
            <w:r w:rsidRPr="005B300E">
              <w:rPr>
                <w:szCs w:val="22"/>
                <w:lang w:eastAsia="en-US"/>
              </w:rPr>
              <w:t>Nakvynės ir būtinųjų paslaugų (asmens higienos, buitinių) suteikimas asmenims, kurie yra benamiai, smurtautojai, piktnaudžiauja alkoholiu, narkotinėmis, psichotropinėmis ar toksinėmis medžiagomis, esant krizinei situacijai ir pan., jei, nesuteikus šių paslaugų, kyla grėsmė jų sveikatai ar gyvybei</w:t>
            </w:r>
          </w:p>
        </w:tc>
      </w:tr>
      <w:tr w:rsidR="0001231A" w:rsidRPr="005B300E" w14:paraId="7ED32364"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50F3B8A2" w14:textId="77777777" w:rsidR="0001231A" w:rsidRPr="005B300E" w:rsidRDefault="0001231A">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30FF04AE" w14:textId="77777777" w:rsidR="0001231A" w:rsidRPr="005B300E" w:rsidRDefault="0001231A">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42635B48"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78B1AB59" w14:textId="77777777" w:rsidR="0001231A" w:rsidRPr="005B300E" w:rsidRDefault="0001231A">
            <w:pPr>
              <w:widowControl w:val="0"/>
              <w:ind w:firstLine="0"/>
              <w:rPr>
                <w:b/>
                <w:bCs/>
                <w:szCs w:val="22"/>
                <w:lang w:eastAsia="en-US"/>
              </w:rPr>
            </w:pPr>
            <w:r w:rsidRPr="005B300E">
              <w:rPr>
                <w:b/>
                <w:bCs/>
                <w:szCs w:val="22"/>
                <w:lang w:eastAsia="en-US"/>
              </w:rPr>
              <w:t>Gavėjai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53077F80" w14:textId="77777777" w:rsidR="0001231A" w:rsidRPr="005B300E" w:rsidRDefault="0001231A">
            <w:pPr>
              <w:widowControl w:val="0"/>
              <w:ind w:firstLine="0"/>
              <w:jc w:val="both"/>
              <w:rPr>
                <w:szCs w:val="22"/>
                <w:lang w:eastAsia="en-US"/>
              </w:rPr>
            </w:pPr>
            <w:r w:rsidRPr="005B300E">
              <w:rPr>
                <w:szCs w:val="22"/>
                <w:lang w:eastAsia="en-US"/>
              </w:rPr>
              <w:t>Socialinę riziką patiriantys suaugę asmenys,</w:t>
            </w:r>
          </w:p>
          <w:p w14:paraId="61B3293D" w14:textId="77777777" w:rsidR="0001231A" w:rsidRPr="005B300E" w:rsidRDefault="0001231A">
            <w:pPr>
              <w:widowControl w:val="0"/>
              <w:ind w:firstLine="0"/>
              <w:jc w:val="both"/>
              <w:rPr>
                <w:szCs w:val="22"/>
                <w:lang w:eastAsia="en-US"/>
              </w:rPr>
            </w:pPr>
            <w:r w:rsidRPr="005B300E">
              <w:rPr>
                <w:szCs w:val="22"/>
                <w:lang w:eastAsia="en-US"/>
              </w:rPr>
              <w:t>senyvo amžiaus asmenys,</w:t>
            </w:r>
          </w:p>
          <w:p w14:paraId="3141FDE6" w14:textId="77777777" w:rsidR="0001231A" w:rsidRPr="005B300E" w:rsidRDefault="0001231A">
            <w:pPr>
              <w:widowControl w:val="0"/>
              <w:ind w:firstLine="0"/>
              <w:jc w:val="both"/>
              <w:rPr>
                <w:szCs w:val="22"/>
                <w:lang w:eastAsia="en-US"/>
              </w:rPr>
            </w:pPr>
            <w:r w:rsidRPr="005B300E">
              <w:rPr>
                <w:szCs w:val="22"/>
                <w:lang w:eastAsia="en-US"/>
              </w:rPr>
              <w:t>smurtautojai,</w:t>
            </w:r>
          </w:p>
          <w:p w14:paraId="4BB63A3E" w14:textId="77777777" w:rsidR="0001231A" w:rsidRPr="005B300E" w:rsidRDefault="0001231A">
            <w:pPr>
              <w:widowControl w:val="0"/>
              <w:ind w:firstLine="0"/>
              <w:jc w:val="both"/>
              <w:rPr>
                <w:szCs w:val="22"/>
                <w:lang w:eastAsia="en-US"/>
              </w:rPr>
            </w:pPr>
            <w:r w:rsidRPr="005B300E">
              <w:rPr>
                <w:szCs w:val="22"/>
                <w:lang w:eastAsia="en-US"/>
              </w:rPr>
              <w:t>iš pataisos įstaigų paleisti asmenys, nuo kurių paleidimo iš pataisos įstaigos dienos praėjo ne daugiau nei 12 mėn.,</w:t>
            </w:r>
          </w:p>
          <w:p w14:paraId="28E546A0" w14:textId="77777777" w:rsidR="0001231A" w:rsidRPr="005B300E" w:rsidRDefault="0001231A">
            <w:pPr>
              <w:widowControl w:val="0"/>
              <w:ind w:firstLine="0"/>
              <w:jc w:val="both"/>
              <w:rPr>
                <w:szCs w:val="22"/>
                <w:lang w:eastAsia="en-US"/>
              </w:rPr>
            </w:pPr>
            <w:r w:rsidRPr="005B300E">
              <w:rPr>
                <w:szCs w:val="22"/>
                <w:lang w:eastAsia="en-US"/>
              </w:rPr>
              <w:t>socialinę riziką patiriančios šeimos</w:t>
            </w:r>
          </w:p>
        </w:tc>
      </w:tr>
      <w:tr w:rsidR="0001231A" w:rsidRPr="005B300E" w14:paraId="318F9916"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0501A72C" w14:textId="77777777" w:rsidR="0001231A" w:rsidRPr="005B300E" w:rsidRDefault="0001231A">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2B76EF91" w14:textId="77777777" w:rsidR="0001231A" w:rsidRPr="005B300E" w:rsidRDefault="0001231A">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0CD16A71"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58ED1F94" w14:textId="77777777" w:rsidR="0001231A" w:rsidRPr="005B300E" w:rsidRDefault="0001231A">
            <w:pPr>
              <w:widowControl w:val="0"/>
              <w:ind w:firstLine="0"/>
              <w:rPr>
                <w:b/>
                <w:bCs/>
                <w:szCs w:val="22"/>
                <w:lang w:eastAsia="en-US"/>
              </w:rPr>
            </w:pPr>
            <w:r w:rsidRPr="005B300E">
              <w:rPr>
                <w:b/>
                <w:bCs/>
                <w:szCs w:val="22"/>
                <w:lang w:eastAsia="en-US"/>
              </w:rPr>
              <w:t>Teikimo vieta</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1BE16941" w14:textId="77777777" w:rsidR="0001231A" w:rsidRPr="005B300E" w:rsidRDefault="0001231A">
            <w:pPr>
              <w:widowControl w:val="0"/>
              <w:ind w:firstLine="0"/>
              <w:jc w:val="both"/>
              <w:rPr>
                <w:szCs w:val="22"/>
                <w:lang w:eastAsia="en-US"/>
              </w:rPr>
            </w:pPr>
            <w:r w:rsidRPr="005B300E">
              <w:rPr>
                <w:szCs w:val="22"/>
                <w:lang w:eastAsia="en-US"/>
              </w:rPr>
              <w:t>Laikino apnakvindinimo įstaigose</w:t>
            </w:r>
          </w:p>
        </w:tc>
      </w:tr>
      <w:tr w:rsidR="0001231A" w:rsidRPr="005B300E" w14:paraId="3948B6E0"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6CF0BCDA" w14:textId="77777777" w:rsidR="0001231A" w:rsidRPr="005B300E" w:rsidRDefault="0001231A">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6A89EB8F" w14:textId="77777777" w:rsidR="0001231A" w:rsidRPr="005B300E" w:rsidRDefault="0001231A">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481EAA3C"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5B759F1B" w14:textId="77777777" w:rsidR="0001231A" w:rsidRPr="005B300E" w:rsidRDefault="0001231A">
            <w:pPr>
              <w:widowControl w:val="0"/>
              <w:ind w:firstLine="0"/>
              <w:rPr>
                <w:b/>
                <w:bCs/>
                <w:szCs w:val="22"/>
                <w:lang w:eastAsia="en-US"/>
              </w:rPr>
            </w:pPr>
            <w:r w:rsidRPr="005B300E">
              <w:rPr>
                <w:b/>
                <w:bCs/>
                <w:szCs w:val="22"/>
                <w:lang w:eastAsia="en-US"/>
              </w:rPr>
              <w:t>Teikimo trukmė/dažnumas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4A65AA72" w14:textId="77777777" w:rsidR="0001231A" w:rsidRPr="005B300E" w:rsidRDefault="0001231A">
            <w:pPr>
              <w:widowControl w:val="0"/>
              <w:ind w:firstLine="0"/>
              <w:jc w:val="both"/>
              <w:rPr>
                <w:szCs w:val="22"/>
                <w:lang w:eastAsia="en-US"/>
              </w:rPr>
            </w:pPr>
            <w:r w:rsidRPr="005B300E">
              <w:rPr>
                <w:szCs w:val="22"/>
                <w:lang w:eastAsia="en-US"/>
              </w:rPr>
              <w:t>Teikiama pagal poreikį, bet nepertraukiamai gali būti teikiama ne ilgiau kaip 7 paras</w:t>
            </w:r>
          </w:p>
        </w:tc>
      </w:tr>
      <w:tr w:rsidR="0001231A" w:rsidRPr="005B300E" w14:paraId="17450389"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359C7296" w14:textId="77777777" w:rsidR="0001231A" w:rsidRPr="005B300E" w:rsidRDefault="0001231A">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4DE4BBB5" w14:textId="77777777" w:rsidR="0001231A" w:rsidRPr="005B300E" w:rsidRDefault="0001231A">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5B01F913"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75BD4470" w14:textId="77777777" w:rsidR="0001231A" w:rsidRPr="005B300E" w:rsidRDefault="0001231A">
            <w:pPr>
              <w:widowControl w:val="0"/>
              <w:ind w:firstLine="0"/>
              <w:rPr>
                <w:b/>
                <w:bCs/>
                <w:szCs w:val="22"/>
                <w:lang w:eastAsia="en-US"/>
              </w:rPr>
            </w:pPr>
            <w:r w:rsidRPr="005B300E">
              <w:rPr>
                <w:b/>
                <w:bCs/>
                <w:szCs w:val="22"/>
                <w:lang w:eastAsia="en-US"/>
              </w:rPr>
              <w:t>Paslaugos sudėtis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78F76429" w14:textId="77777777" w:rsidR="0001231A" w:rsidRPr="005B300E" w:rsidRDefault="0001231A">
            <w:pPr>
              <w:widowControl w:val="0"/>
              <w:ind w:firstLine="0"/>
              <w:jc w:val="both"/>
              <w:rPr>
                <w:szCs w:val="22"/>
                <w:lang w:eastAsia="en-US"/>
              </w:rPr>
            </w:pPr>
            <w:r w:rsidRPr="005B300E">
              <w:rPr>
                <w:szCs w:val="22"/>
                <w:lang w:eastAsia="en-US"/>
              </w:rPr>
              <w:t>Nakvynės suteikimas,</w:t>
            </w:r>
          </w:p>
          <w:p w14:paraId="45CA7341" w14:textId="77777777" w:rsidR="0001231A" w:rsidRPr="005B300E" w:rsidRDefault="0001231A">
            <w:pPr>
              <w:widowControl w:val="0"/>
              <w:ind w:firstLine="0"/>
              <w:jc w:val="both"/>
              <w:rPr>
                <w:szCs w:val="22"/>
                <w:lang w:eastAsia="en-US"/>
              </w:rPr>
            </w:pPr>
            <w:r w:rsidRPr="005B300E">
              <w:rPr>
                <w:szCs w:val="22"/>
                <w:lang w:eastAsia="en-US"/>
              </w:rPr>
              <w:t>minimalios asmens higienos paslaugų</w:t>
            </w:r>
          </w:p>
          <w:p w14:paraId="02B44FEC" w14:textId="77777777" w:rsidR="0001231A" w:rsidRPr="005B300E" w:rsidRDefault="0001231A">
            <w:pPr>
              <w:widowControl w:val="0"/>
              <w:ind w:firstLine="0"/>
              <w:jc w:val="both"/>
              <w:rPr>
                <w:szCs w:val="22"/>
                <w:lang w:eastAsia="en-US"/>
              </w:rPr>
            </w:pPr>
            <w:r w:rsidRPr="005B300E">
              <w:rPr>
                <w:szCs w:val="22"/>
                <w:lang w:eastAsia="en-US"/>
              </w:rPr>
              <w:t>(pvz., dušo) organizavimas,</w:t>
            </w:r>
          </w:p>
          <w:p w14:paraId="5A6AB2E7" w14:textId="77777777" w:rsidR="0001231A" w:rsidRPr="005B300E" w:rsidRDefault="0001231A">
            <w:pPr>
              <w:widowControl w:val="0"/>
              <w:ind w:firstLine="0"/>
              <w:jc w:val="both"/>
              <w:rPr>
                <w:szCs w:val="22"/>
                <w:lang w:eastAsia="en-US"/>
              </w:rPr>
            </w:pPr>
            <w:r w:rsidRPr="005B300E">
              <w:rPr>
                <w:szCs w:val="22"/>
                <w:lang w:eastAsia="en-US"/>
              </w:rPr>
              <w:t>minimalių buitinių paslaugų (pvz., virtuvėlės) organizavimas,</w:t>
            </w:r>
          </w:p>
          <w:p w14:paraId="4A5E1B2A" w14:textId="77777777" w:rsidR="0001231A" w:rsidRPr="005B300E" w:rsidRDefault="0001231A">
            <w:pPr>
              <w:widowControl w:val="0"/>
              <w:ind w:firstLine="0"/>
              <w:jc w:val="both"/>
              <w:rPr>
                <w:szCs w:val="22"/>
                <w:lang w:eastAsia="en-US"/>
              </w:rPr>
            </w:pPr>
            <w:r w:rsidRPr="005B300E">
              <w:rPr>
                <w:szCs w:val="22"/>
                <w:lang w:eastAsia="en-US"/>
              </w:rPr>
              <w:t>esant poreikiui, sveikatos priežiūros paslaugų organizavimas, palydėjimas į sveikatos priežiūros įstaigą</w:t>
            </w:r>
          </w:p>
        </w:tc>
      </w:tr>
      <w:tr w:rsidR="0001231A" w:rsidRPr="005B300E" w14:paraId="3CCF4A80"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4DA55A1D" w14:textId="77777777" w:rsidR="0001231A" w:rsidRPr="005B300E" w:rsidRDefault="0001231A">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5B7EDEFA" w14:textId="77777777" w:rsidR="0001231A" w:rsidRPr="005B300E" w:rsidRDefault="0001231A">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2D3D11DC"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1AE2F420" w14:textId="77777777" w:rsidR="0001231A" w:rsidRPr="005B300E" w:rsidRDefault="0001231A">
            <w:pPr>
              <w:widowControl w:val="0"/>
              <w:ind w:firstLine="0"/>
              <w:rPr>
                <w:b/>
                <w:bCs/>
                <w:szCs w:val="22"/>
                <w:lang w:eastAsia="en-US"/>
              </w:rPr>
            </w:pPr>
            <w:r w:rsidRPr="005B300E">
              <w:rPr>
                <w:b/>
                <w:bCs/>
                <w:szCs w:val="22"/>
                <w:lang w:eastAsia="en-US"/>
              </w:rPr>
              <w:t>Paslaugas teikiantys specialistai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0FBC22E1" w14:textId="77777777" w:rsidR="0001231A" w:rsidRPr="005B300E" w:rsidRDefault="0001231A">
            <w:pPr>
              <w:widowControl w:val="0"/>
              <w:ind w:firstLine="0"/>
              <w:jc w:val="both"/>
              <w:rPr>
                <w:szCs w:val="22"/>
                <w:lang w:eastAsia="en-US"/>
              </w:rPr>
            </w:pPr>
            <w:r w:rsidRPr="005B300E">
              <w:rPr>
                <w:szCs w:val="22"/>
                <w:lang w:eastAsia="en-US"/>
              </w:rPr>
              <w:t>Socialiniai darbuotojai,</w:t>
            </w:r>
          </w:p>
          <w:p w14:paraId="3F92CE81" w14:textId="77777777" w:rsidR="0001231A" w:rsidRPr="005B300E" w:rsidRDefault="0001231A">
            <w:pPr>
              <w:widowControl w:val="0"/>
              <w:ind w:firstLine="0"/>
              <w:jc w:val="both"/>
              <w:rPr>
                <w:szCs w:val="22"/>
                <w:lang w:eastAsia="en-US"/>
              </w:rPr>
            </w:pPr>
            <w:r w:rsidRPr="005B300E">
              <w:rPr>
                <w:szCs w:val="22"/>
                <w:lang w:eastAsia="en-US"/>
              </w:rPr>
              <w:t>individualios priežiūros darbuotojai,</w:t>
            </w:r>
          </w:p>
          <w:p w14:paraId="7E09109D" w14:textId="77777777" w:rsidR="0001231A" w:rsidRPr="005B300E" w:rsidRDefault="0001231A">
            <w:pPr>
              <w:widowControl w:val="0"/>
              <w:ind w:firstLine="0"/>
              <w:jc w:val="both"/>
              <w:rPr>
                <w:szCs w:val="22"/>
                <w:lang w:eastAsia="en-US"/>
              </w:rPr>
            </w:pPr>
            <w:r w:rsidRPr="005B300E">
              <w:rPr>
                <w:szCs w:val="22"/>
                <w:lang w:eastAsia="en-US"/>
              </w:rPr>
              <w:t>esant poreikiui, sveikatos priežiūros specialistai, kiti specialistai</w:t>
            </w:r>
          </w:p>
        </w:tc>
      </w:tr>
      <w:tr w:rsidR="0001231A" w:rsidRPr="005B300E" w14:paraId="0E43DCD9"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7769E6E4" w14:textId="77777777" w:rsidR="0001231A" w:rsidRPr="005B300E" w:rsidRDefault="0001231A">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34CBA33A" w14:textId="77777777" w:rsidR="0001231A" w:rsidRPr="005B300E" w:rsidRDefault="0001231A">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0341BF37"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0C515DFA" w14:textId="77777777" w:rsidR="0001231A" w:rsidRPr="005B300E" w:rsidRDefault="0001231A">
            <w:pPr>
              <w:widowControl w:val="0"/>
              <w:ind w:firstLine="0"/>
              <w:rPr>
                <w:b/>
                <w:bCs/>
                <w:szCs w:val="22"/>
                <w:lang w:eastAsia="en-US"/>
              </w:rPr>
            </w:pPr>
            <w:r w:rsidRPr="005B300E">
              <w:rPr>
                <w:b/>
                <w:bCs/>
                <w:szCs w:val="22"/>
                <w:lang w:eastAsia="en-US"/>
              </w:rPr>
              <w:t>Ypatumai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288EEDC1" w14:textId="77777777" w:rsidR="0001231A" w:rsidRPr="005B300E" w:rsidRDefault="0001231A">
            <w:pPr>
              <w:widowControl w:val="0"/>
              <w:ind w:firstLine="0"/>
              <w:jc w:val="both"/>
              <w:rPr>
                <w:szCs w:val="22"/>
                <w:lang w:eastAsia="en-US"/>
              </w:rPr>
            </w:pPr>
            <w:r w:rsidRPr="005B300E">
              <w:rPr>
                <w:szCs w:val="22"/>
                <w:lang w:eastAsia="en-US"/>
              </w:rPr>
              <w:t>Policijos ar greitosios medicinos pagalbos tarnybų pristatyti asmenys laikino apnakvindinimo įstaigose apnakvindinami esant sveikatos priežiūros specialistų išvadai, kad asmeniui nereikalinga būtinoji medicinos pagalba</w:t>
            </w:r>
          </w:p>
        </w:tc>
      </w:tr>
      <w:tr w:rsidR="0001231A" w:rsidRPr="005B300E" w14:paraId="1C1D11FF"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5C7C2FF5" w14:textId="77777777" w:rsidR="0001231A" w:rsidRPr="005B300E" w:rsidRDefault="0001231A">
            <w:pPr>
              <w:widowControl w:val="0"/>
              <w:ind w:firstLine="0"/>
              <w:rPr>
                <w:b/>
                <w:bCs/>
                <w:szCs w:val="22"/>
                <w:lang w:eastAsia="en-US"/>
              </w:rPr>
            </w:pPr>
            <w:r w:rsidRPr="005B300E">
              <w:rPr>
                <w:b/>
                <w:bCs/>
                <w:szCs w:val="22"/>
                <w:lang w:eastAsia="en-US"/>
              </w:rPr>
              <w:t>12.6.</w:t>
            </w: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2348B843" w14:textId="77777777" w:rsidR="0001231A" w:rsidRPr="005B300E" w:rsidRDefault="0001231A">
            <w:pPr>
              <w:widowControl w:val="0"/>
              <w:ind w:firstLine="0"/>
              <w:rPr>
                <w:b/>
                <w:bCs/>
                <w:szCs w:val="22"/>
                <w:lang w:eastAsia="en-US"/>
              </w:rPr>
            </w:pPr>
            <w:r w:rsidRPr="005B300E">
              <w:rPr>
                <w:b/>
                <w:bCs/>
                <w:szCs w:val="22"/>
                <w:lang w:eastAsia="en-US"/>
              </w:rPr>
              <w:t>350</w:t>
            </w: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37D1B3DD" w14:textId="77777777" w:rsidR="0001231A" w:rsidRPr="005B300E" w:rsidRDefault="0001231A">
            <w:pPr>
              <w:widowControl w:val="0"/>
              <w:ind w:firstLine="0"/>
              <w:rPr>
                <w:b/>
                <w:bCs/>
                <w:szCs w:val="22"/>
                <w:lang w:eastAsia="en-US"/>
              </w:rPr>
            </w:pPr>
            <w:r w:rsidRPr="005B300E">
              <w:rPr>
                <w:b/>
                <w:bCs/>
                <w:szCs w:val="22"/>
                <w:lang w:eastAsia="en-US"/>
              </w:rPr>
              <w:t>Intensyvi krizių įveikimo pagalba</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02EDF0BE" w14:textId="77777777" w:rsidR="0001231A" w:rsidRPr="005B300E" w:rsidRDefault="0001231A">
            <w:pPr>
              <w:widowControl w:val="0"/>
              <w:ind w:firstLine="0"/>
              <w:rPr>
                <w:b/>
                <w:bCs/>
                <w:szCs w:val="22"/>
                <w:lang w:eastAsia="en-US"/>
              </w:rPr>
            </w:pPr>
            <w:r w:rsidRPr="005B300E">
              <w:rPr>
                <w:b/>
                <w:bCs/>
                <w:szCs w:val="22"/>
                <w:lang w:eastAsia="en-US"/>
              </w:rPr>
              <w:t>Apibrėžimas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7D395920" w14:textId="77777777" w:rsidR="0001231A" w:rsidRPr="005B300E" w:rsidRDefault="0001231A">
            <w:pPr>
              <w:widowControl w:val="0"/>
              <w:ind w:firstLine="0"/>
              <w:jc w:val="both"/>
              <w:rPr>
                <w:szCs w:val="22"/>
                <w:lang w:eastAsia="en-US"/>
              </w:rPr>
            </w:pPr>
            <w:r w:rsidRPr="005B300E">
              <w:rPr>
                <w:szCs w:val="22"/>
                <w:lang w:eastAsia="en-US"/>
              </w:rPr>
              <w:t>Socialinių įgūdžių ugdymo, palaikymo ir (ar) atkūrimo, pagalbos, kitų būtinųjų paslaugų (asmens higienos, buitinių ir kt.) suteikimas ir (ar) organizavimas asmeniui (šeimai), siekiant atkurti jo (jos) savarankiškumą, prarastus socialinius ryšius ir padėti integruotis į visuomenę, laikino apgyvendinimo, jei asmuo (šeima) dėl patirto smurto, prievartos, nustatyto vaiko apsaugos poreikio ar kitų priežasčių negali naudotis savo gyvenamąja vieta</w:t>
            </w:r>
          </w:p>
        </w:tc>
      </w:tr>
      <w:tr w:rsidR="0001231A" w:rsidRPr="005B300E" w14:paraId="359167D6"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2248274D" w14:textId="77777777" w:rsidR="0001231A" w:rsidRPr="005B300E" w:rsidRDefault="0001231A">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45186946" w14:textId="77777777" w:rsidR="0001231A" w:rsidRPr="005B300E" w:rsidRDefault="0001231A">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548B7407"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04EF02F8" w14:textId="77777777" w:rsidR="0001231A" w:rsidRPr="005B300E" w:rsidRDefault="0001231A">
            <w:pPr>
              <w:widowControl w:val="0"/>
              <w:ind w:firstLine="0"/>
              <w:rPr>
                <w:b/>
                <w:bCs/>
                <w:szCs w:val="22"/>
                <w:lang w:eastAsia="en-US"/>
              </w:rPr>
            </w:pPr>
            <w:r w:rsidRPr="005B300E">
              <w:rPr>
                <w:b/>
                <w:bCs/>
                <w:szCs w:val="22"/>
                <w:lang w:eastAsia="en-US"/>
              </w:rPr>
              <w:t>Gavėjai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60519013" w14:textId="77777777" w:rsidR="0001231A" w:rsidRPr="005B300E" w:rsidRDefault="0001231A">
            <w:pPr>
              <w:widowControl w:val="0"/>
              <w:ind w:firstLine="0"/>
              <w:jc w:val="both"/>
              <w:rPr>
                <w:szCs w:val="22"/>
                <w:lang w:eastAsia="en-US"/>
              </w:rPr>
            </w:pPr>
            <w:r w:rsidRPr="005B300E">
              <w:rPr>
                <w:szCs w:val="22"/>
                <w:lang w:eastAsia="en-US"/>
              </w:rPr>
              <w:t>Vaikai, kuriems pagal Lietuvos Respublikos vaiko teisių apsaugos pagrindų įstatymą nustatyta laikinoji priežiūra, kiti tos šeimos vaikai kartu su jų atstovais (atstovu) pagal įstatymą,</w:t>
            </w:r>
          </w:p>
          <w:p w14:paraId="34111AA5" w14:textId="77777777" w:rsidR="0001231A" w:rsidRPr="005B300E" w:rsidRDefault="0001231A">
            <w:pPr>
              <w:widowControl w:val="0"/>
              <w:ind w:firstLine="0"/>
              <w:jc w:val="both"/>
              <w:rPr>
                <w:szCs w:val="22"/>
                <w:lang w:eastAsia="en-US"/>
              </w:rPr>
            </w:pPr>
            <w:r w:rsidRPr="005B300E">
              <w:rPr>
                <w:szCs w:val="22"/>
                <w:lang w:eastAsia="en-US"/>
              </w:rPr>
              <w:t>socialinę riziką patiriantys vaikai ir jų šeimos,</w:t>
            </w:r>
          </w:p>
          <w:p w14:paraId="0F37FB72" w14:textId="77777777" w:rsidR="0001231A" w:rsidRPr="005B300E" w:rsidRDefault="0001231A">
            <w:pPr>
              <w:widowControl w:val="0"/>
              <w:ind w:firstLine="0"/>
              <w:jc w:val="both"/>
              <w:rPr>
                <w:szCs w:val="22"/>
                <w:lang w:eastAsia="en-US"/>
              </w:rPr>
            </w:pPr>
            <w:r w:rsidRPr="005B300E">
              <w:rPr>
                <w:szCs w:val="22"/>
                <w:lang w:eastAsia="en-US"/>
              </w:rPr>
              <w:t>socialinę riziką patiriantys suaugę asmenys,</w:t>
            </w:r>
          </w:p>
          <w:p w14:paraId="71B5ED2C" w14:textId="77777777" w:rsidR="0001231A" w:rsidRPr="005B300E" w:rsidRDefault="0001231A">
            <w:pPr>
              <w:widowControl w:val="0"/>
              <w:ind w:firstLine="0"/>
              <w:jc w:val="both"/>
              <w:rPr>
                <w:szCs w:val="22"/>
                <w:lang w:eastAsia="en-US"/>
              </w:rPr>
            </w:pPr>
            <w:r w:rsidRPr="005B300E">
              <w:rPr>
                <w:szCs w:val="22"/>
                <w:lang w:eastAsia="en-US"/>
              </w:rPr>
              <w:t>socialinę riziką patiriančios šeimos,</w:t>
            </w:r>
          </w:p>
          <w:p w14:paraId="6B58A9FE" w14:textId="77777777" w:rsidR="0001231A" w:rsidRPr="005B300E" w:rsidRDefault="0001231A">
            <w:pPr>
              <w:widowControl w:val="0"/>
              <w:ind w:firstLine="0"/>
              <w:jc w:val="both"/>
              <w:rPr>
                <w:szCs w:val="22"/>
                <w:lang w:eastAsia="en-US"/>
              </w:rPr>
            </w:pPr>
            <w:r w:rsidRPr="005B300E">
              <w:rPr>
                <w:szCs w:val="22"/>
                <w:lang w:eastAsia="en-US"/>
              </w:rPr>
              <w:t xml:space="preserve">smurtautojai, </w:t>
            </w:r>
          </w:p>
          <w:p w14:paraId="437E5C9A" w14:textId="77777777" w:rsidR="0001231A" w:rsidRPr="005B300E" w:rsidRDefault="0001231A">
            <w:pPr>
              <w:widowControl w:val="0"/>
              <w:ind w:firstLine="0"/>
              <w:jc w:val="both"/>
              <w:rPr>
                <w:szCs w:val="22"/>
                <w:lang w:eastAsia="en-US"/>
              </w:rPr>
            </w:pPr>
            <w:r w:rsidRPr="005B300E">
              <w:rPr>
                <w:szCs w:val="22"/>
                <w:lang w:eastAsia="en-US"/>
              </w:rPr>
              <w:t xml:space="preserve">iš pataisos įstaigų paleisti asmenys, nuo kurių paleidimo iš pataisos įstaigos dienos praėjo ne daugiau nei 12 mėn., </w:t>
            </w:r>
          </w:p>
          <w:p w14:paraId="61B34600" w14:textId="77777777" w:rsidR="0001231A" w:rsidRPr="005B300E" w:rsidRDefault="0001231A">
            <w:pPr>
              <w:widowControl w:val="0"/>
              <w:ind w:firstLine="0"/>
              <w:jc w:val="both"/>
              <w:rPr>
                <w:szCs w:val="22"/>
                <w:lang w:eastAsia="en-US"/>
              </w:rPr>
            </w:pPr>
            <w:r w:rsidRPr="005B300E">
              <w:rPr>
                <w:szCs w:val="22"/>
                <w:lang w:eastAsia="en-US"/>
              </w:rPr>
              <w:t xml:space="preserve">kiti asmenys (pvz., smurtą patyrę asmenys, jų vaikai ir kt.) </w:t>
            </w:r>
          </w:p>
        </w:tc>
      </w:tr>
      <w:tr w:rsidR="0001231A" w:rsidRPr="005B300E" w14:paraId="421D6FDC"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26493D8F" w14:textId="77777777" w:rsidR="0001231A" w:rsidRPr="005B300E" w:rsidRDefault="0001231A">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62CB4EFE" w14:textId="77777777" w:rsidR="0001231A" w:rsidRPr="005B300E" w:rsidRDefault="0001231A">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2CA26162"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6C7EB0C9" w14:textId="77777777" w:rsidR="0001231A" w:rsidRPr="005B300E" w:rsidRDefault="0001231A">
            <w:pPr>
              <w:widowControl w:val="0"/>
              <w:ind w:firstLine="0"/>
              <w:rPr>
                <w:b/>
                <w:bCs/>
                <w:szCs w:val="22"/>
                <w:lang w:eastAsia="en-US"/>
              </w:rPr>
            </w:pPr>
            <w:r w:rsidRPr="005B300E">
              <w:rPr>
                <w:b/>
                <w:bCs/>
                <w:szCs w:val="22"/>
                <w:lang w:eastAsia="en-US"/>
              </w:rPr>
              <w:t>Teikimo vieta</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5350F419" w14:textId="77777777" w:rsidR="0001231A" w:rsidRPr="005B300E" w:rsidRDefault="0001231A">
            <w:pPr>
              <w:widowControl w:val="0"/>
              <w:ind w:firstLine="0"/>
              <w:jc w:val="both"/>
              <w:rPr>
                <w:szCs w:val="22"/>
                <w:lang w:eastAsia="en-US"/>
              </w:rPr>
            </w:pPr>
            <w:r w:rsidRPr="005B300E">
              <w:rPr>
                <w:szCs w:val="22"/>
                <w:lang w:eastAsia="en-US"/>
              </w:rPr>
              <w:t>Įvykio vietoje (mobiliosios krizių įveikimo komandos),</w:t>
            </w:r>
          </w:p>
          <w:p w14:paraId="63B13E45" w14:textId="77777777" w:rsidR="0001231A" w:rsidRPr="005B300E" w:rsidRDefault="0001231A">
            <w:pPr>
              <w:widowControl w:val="0"/>
              <w:ind w:firstLine="0"/>
              <w:jc w:val="both"/>
              <w:rPr>
                <w:szCs w:val="22"/>
                <w:lang w:eastAsia="en-US"/>
              </w:rPr>
            </w:pPr>
            <w:r w:rsidRPr="005B300E">
              <w:rPr>
                <w:szCs w:val="22"/>
                <w:lang w:eastAsia="en-US"/>
              </w:rPr>
              <w:t>socialinių paslaugų įstaigose (pvz., krizių centre),</w:t>
            </w:r>
          </w:p>
          <w:p w14:paraId="21AEB915" w14:textId="77777777" w:rsidR="0001231A" w:rsidRPr="005B300E" w:rsidRDefault="0001231A">
            <w:pPr>
              <w:widowControl w:val="0"/>
              <w:ind w:firstLine="0"/>
              <w:jc w:val="both"/>
              <w:rPr>
                <w:szCs w:val="22"/>
                <w:lang w:eastAsia="en-US"/>
              </w:rPr>
            </w:pPr>
            <w:r w:rsidRPr="005B300E">
              <w:rPr>
                <w:szCs w:val="22"/>
                <w:lang w:eastAsia="en-US"/>
              </w:rPr>
              <w:t>laikino apgyvendinimo įstaigose šeimoms, turinčioms vaikų,</w:t>
            </w:r>
          </w:p>
          <w:p w14:paraId="46FF1034" w14:textId="77777777" w:rsidR="0001231A" w:rsidRPr="005B300E" w:rsidRDefault="0001231A">
            <w:pPr>
              <w:widowControl w:val="0"/>
              <w:ind w:firstLine="0"/>
              <w:jc w:val="both"/>
              <w:rPr>
                <w:szCs w:val="22"/>
                <w:lang w:eastAsia="en-US"/>
              </w:rPr>
            </w:pPr>
            <w:r w:rsidRPr="005B300E">
              <w:rPr>
                <w:szCs w:val="22"/>
                <w:lang w:eastAsia="en-US"/>
              </w:rPr>
              <w:t>kitose įstaigose</w:t>
            </w:r>
          </w:p>
        </w:tc>
      </w:tr>
      <w:tr w:rsidR="0001231A" w:rsidRPr="005B300E" w14:paraId="786D9477"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7E592402" w14:textId="77777777" w:rsidR="0001231A" w:rsidRPr="005B300E" w:rsidRDefault="0001231A">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3CC75FCE" w14:textId="77777777" w:rsidR="0001231A" w:rsidRPr="005B300E" w:rsidRDefault="0001231A">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47B33E13"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42612962" w14:textId="77777777" w:rsidR="0001231A" w:rsidRPr="005B300E" w:rsidRDefault="0001231A">
            <w:pPr>
              <w:widowControl w:val="0"/>
              <w:ind w:firstLine="0"/>
              <w:rPr>
                <w:b/>
                <w:bCs/>
                <w:szCs w:val="22"/>
                <w:lang w:eastAsia="en-US"/>
              </w:rPr>
            </w:pPr>
            <w:r w:rsidRPr="005B300E">
              <w:rPr>
                <w:b/>
                <w:bCs/>
                <w:szCs w:val="22"/>
                <w:lang w:eastAsia="en-US"/>
              </w:rPr>
              <w:t>Teikimo trukmė/dažnumas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247D5D36" w14:textId="77777777" w:rsidR="0001231A" w:rsidRPr="005B300E" w:rsidRDefault="0001231A">
            <w:pPr>
              <w:widowControl w:val="0"/>
              <w:ind w:firstLine="0"/>
              <w:jc w:val="both"/>
              <w:rPr>
                <w:szCs w:val="22"/>
                <w:lang w:eastAsia="en-US"/>
              </w:rPr>
            </w:pPr>
            <w:r w:rsidRPr="005B300E">
              <w:rPr>
                <w:szCs w:val="22"/>
                <w:lang w:eastAsia="en-US"/>
              </w:rPr>
              <w:t>Pagal poreikį</w:t>
            </w:r>
          </w:p>
        </w:tc>
      </w:tr>
      <w:tr w:rsidR="0001231A" w:rsidRPr="005B300E" w14:paraId="718C32E5"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1EE58DBF" w14:textId="77777777" w:rsidR="0001231A" w:rsidRPr="005B300E" w:rsidRDefault="0001231A">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677B9D3E" w14:textId="77777777" w:rsidR="0001231A" w:rsidRPr="005B300E" w:rsidRDefault="0001231A">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0C4C50F5"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66CA7D06" w14:textId="77777777" w:rsidR="0001231A" w:rsidRPr="005B300E" w:rsidRDefault="0001231A">
            <w:pPr>
              <w:widowControl w:val="0"/>
              <w:ind w:firstLine="0"/>
              <w:rPr>
                <w:b/>
                <w:bCs/>
                <w:szCs w:val="22"/>
                <w:lang w:eastAsia="en-US"/>
              </w:rPr>
            </w:pPr>
            <w:r w:rsidRPr="005B300E">
              <w:rPr>
                <w:b/>
                <w:bCs/>
                <w:szCs w:val="22"/>
                <w:lang w:eastAsia="en-US"/>
              </w:rPr>
              <w:t>Paslaugos sudėtis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012B4DF6" w14:textId="77777777" w:rsidR="0001231A" w:rsidRPr="005B300E" w:rsidRDefault="0001231A">
            <w:pPr>
              <w:widowControl w:val="0"/>
              <w:ind w:firstLine="0"/>
              <w:jc w:val="both"/>
              <w:rPr>
                <w:szCs w:val="22"/>
                <w:lang w:eastAsia="en-US"/>
              </w:rPr>
            </w:pPr>
            <w:r w:rsidRPr="005B300E">
              <w:rPr>
                <w:szCs w:val="22"/>
                <w:lang w:eastAsia="en-US"/>
              </w:rPr>
              <w:t>Bendravimas,</w:t>
            </w:r>
          </w:p>
          <w:p w14:paraId="755A96BA" w14:textId="77777777" w:rsidR="0001231A" w:rsidRPr="005B300E" w:rsidRDefault="0001231A">
            <w:pPr>
              <w:widowControl w:val="0"/>
              <w:ind w:firstLine="0"/>
              <w:jc w:val="both"/>
              <w:rPr>
                <w:szCs w:val="22"/>
                <w:lang w:eastAsia="en-US"/>
              </w:rPr>
            </w:pPr>
            <w:r w:rsidRPr="005B300E">
              <w:rPr>
                <w:szCs w:val="22"/>
                <w:lang w:eastAsia="en-US"/>
              </w:rPr>
              <w:t>psichologinė pagalba,</w:t>
            </w:r>
          </w:p>
          <w:p w14:paraId="2F555EE6" w14:textId="77777777" w:rsidR="0001231A" w:rsidRPr="005B300E" w:rsidRDefault="0001231A">
            <w:pPr>
              <w:widowControl w:val="0"/>
              <w:ind w:firstLine="0"/>
              <w:jc w:val="both"/>
              <w:rPr>
                <w:szCs w:val="22"/>
                <w:lang w:eastAsia="en-US"/>
              </w:rPr>
            </w:pPr>
            <w:r w:rsidRPr="005B300E">
              <w:rPr>
                <w:szCs w:val="22"/>
                <w:lang w:eastAsia="en-US"/>
              </w:rPr>
              <w:t>psichosocialinė pagalba,</w:t>
            </w:r>
          </w:p>
          <w:p w14:paraId="79267033" w14:textId="77777777" w:rsidR="0001231A" w:rsidRPr="005B300E" w:rsidRDefault="0001231A">
            <w:pPr>
              <w:widowControl w:val="0"/>
              <w:ind w:firstLine="0"/>
              <w:jc w:val="both"/>
              <w:rPr>
                <w:szCs w:val="22"/>
                <w:lang w:eastAsia="en-US"/>
              </w:rPr>
            </w:pPr>
            <w:r w:rsidRPr="005B300E">
              <w:rPr>
                <w:szCs w:val="22"/>
                <w:lang w:eastAsia="en-US"/>
              </w:rPr>
              <w:t xml:space="preserve">laikinas apgyvendinimas, </w:t>
            </w:r>
          </w:p>
          <w:p w14:paraId="52AB3BC7" w14:textId="77777777" w:rsidR="0001231A" w:rsidRPr="005B300E" w:rsidRDefault="0001231A">
            <w:pPr>
              <w:widowControl w:val="0"/>
              <w:ind w:firstLine="0"/>
              <w:jc w:val="both"/>
              <w:rPr>
                <w:szCs w:val="22"/>
                <w:lang w:eastAsia="en-US"/>
              </w:rPr>
            </w:pPr>
            <w:r w:rsidRPr="005B300E">
              <w:rPr>
                <w:szCs w:val="22"/>
                <w:lang w:eastAsia="en-US"/>
              </w:rPr>
              <w:t>kasdienio gyvenimo įgūdžių ugdymas ir (ar) palaikymas, ir (ar) atkūrimas (savitvarka, asmens higiena, sveika gyvensena, namų ruoša, namų saugumas, švara ir tvarka, maisto ruošimas, biudžeto planavimas, pinigų taupymas ir valdymas, naudojimasis banko paslaugomis, apsipirkimas, orientavimasis aplinkoje, naudojimasis viešuoju transportu ir kt.),</w:t>
            </w:r>
          </w:p>
          <w:p w14:paraId="0E2126D3" w14:textId="77777777" w:rsidR="0001231A" w:rsidRPr="005B300E" w:rsidRDefault="0001231A">
            <w:pPr>
              <w:widowControl w:val="0"/>
              <w:ind w:firstLine="0"/>
              <w:jc w:val="both"/>
              <w:rPr>
                <w:szCs w:val="22"/>
                <w:lang w:eastAsia="en-US"/>
              </w:rPr>
            </w:pPr>
            <w:r w:rsidRPr="005B300E">
              <w:rPr>
                <w:szCs w:val="22"/>
                <w:lang w:eastAsia="en-US"/>
              </w:rPr>
              <w:t>darbo įgūdžių ugdymas,</w:t>
            </w:r>
          </w:p>
          <w:p w14:paraId="28DB24DA" w14:textId="77777777" w:rsidR="0001231A" w:rsidRPr="005B300E" w:rsidRDefault="0001231A">
            <w:pPr>
              <w:widowControl w:val="0"/>
              <w:ind w:firstLine="0"/>
              <w:jc w:val="both"/>
              <w:rPr>
                <w:szCs w:val="22"/>
                <w:lang w:eastAsia="en-US"/>
              </w:rPr>
            </w:pPr>
            <w:r w:rsidRPr="005B300E">
              <w:rPr>
                <w:szCs w:val="22"/>
                <w:lang w:eastAsia="en-US"/>
              </w:rPr>
              <w:t>apsaugos organizavimas,</w:t>
            </w:r>
          </w:p>
          <w:p w14:paraId="7A217B82" w14:textId="77777777" w:rsidR="0001231A" w:rsidRPr="005B300E" w:rsidRDefault="0001231A">
            <w:pPr>
              <w:widowControl w:val="0"/>
              <w:ind w:firstLine="0"/>
              <w:jc w:val="both"/>
              <w:rPr>
                <w:szCs w:val="22"/>
                <w:lang w:eastAsia="en-US"/>
              </w:rPr>
            </w:pPr>
            <w:r w:rsidRPr="005B300E">
              <w:rPr>
                <w:szCs w:val="22"/>
                <w:lang w:eastAsia="en-US"/>
              </w:rPr>
              <w:t xml:space="preserve">kitos paslaugos, reikalingos konkrečiam asmeniui </w:t>
            </w:r>
          </w:p>
        </w:tc>
      </w:tr>
      <w:tr w:rsidR="0001231A" w:rsidRPr="005B300E" w14:paraId="2BDBD0D8"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2A896105" w14:textId="77777777" w:rsidR="0001231A" w:rsidRPr="005B300E" w:rsidRDefault="0001231A">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735BD0F5" w14:textId="77777777" w:rsidR="0001231A" w:rsidRPr="005B300E" w:rsidRDefault="0001231A">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246C4689"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68DAAF3D" w14:textId="77777777" w:rsidR="0001231A" w:rsidRPr="005B300E" w:rsidRDefault="0001231A">
            <w:pPr>
              <w:widowControl w:val="0"/>
              <w:ind w:firstLine="0"/>
              <w:rPr>
                <w:b/>
                <w:bCs/>
                <w:szCs w:val="22"/>
                <w:lang w:eastAsia="en-US"/>
              </w:rPr>
            </w:pPr>
            <w:r w:rsidRPr="005B300E">
              <w:rPr>
                <w:b/>
                <w:bCs/>
                <w:szCs w:val="22"/>
                <w:lang w:eastAsia="en-US"/>
              </w:rPr>
              <w:t>Paslaugas teikiantys specialistai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28819D37" w14:textId="77777777" w:rsidR="0001231A" w:rsidRPr="005B300E" w:rsidRDefault="0001231A">
            <w:pPr>
              <w:widowControl w:val="0"/>
              <w:ind w:firstLine="0"/>
              <w:jc w:val="both"/>
              <w:rPr>
                <w:szCs w:val="22"/>
                <w:lang w:eastAsia="en-US"/>
              </w:rPr>
            </w:pPr>
            <w:r w:rsidRPr="005B300E">
              <w:rPr>
                <w:szCs w:val="22"/>
                <w:lang w:eastAsia="en-US"/>
              </w:rPr>
              <w:t xml:space="preserve">Socialiniai darbuotojai, </w:t>
            </w:r>
          </w:p>
          <w:p w14:paraId="0F790998" w14:textId="77777777" w:rsidR="0001231A" w:rsidRPr="005B300E" w:rsidRDefault="0001231A">
            <w:pPr>
              <w:widowControl w:val="0"/>
              <w:ind w:firstLine="0"/>
              <w:jc w:val="both"/>
              <w:rPr>
                <w:szCs w:val="22"/>
                <w:lang w:eastAsia="en-US"/>
              </w:rPr>
            </w:pPr>
            <w:r w:rsidRPr="005B300E">
              <w:rPr>
                <w:szCs w:val="22"/>
                <w:lang w:eastAsia="en-US"/>
              </w:rPr>
              <w:t xml:space="preserve">individualios priežiūros darbuotojai, </w:t>
            </w:r>
          </w:p>
          <w:p w14:paraId="3171D20E" w14:textId="77777777" w:rsidR="0001231A" w:rsidRPr="005B300E" w:rsidRDefault="0001231A">
            <w:pPr>
              <w:widowControl w:val="0"/>
              <w:ind w:firstLine="0"/>
              <w:jc w:val="both"/>
              <w:rPr>
                <w:szCs w:val="22"/>
                <w:lang w:eastAsia="en-US"/>
              </w:rPr>
            </w:pPr>
            <w:r w:rsidRPr="005B300E">
              <w:rPr>
                <w:szCs w:val="22"/>
                <w:lang w:eastAsia="en-US"/>
              </w:rPr>
              <w:t xml:space="preserve">psichologai, </w:t>
            </w:r>
          </w:p>
          <w:p w14:paraId="769421A6" w14:textId="77777777" w:rsidR="0001231A" w:rsidRPr="005B300E" w:rsidRDefault="0001231A">
            <w:pPr>
              <w:widowControl w:val="0"/>
              <w:ind w:firstLine="0"/>
              <w:jc w:val="both"/>
              <w:rPr>
                <w:szCs w:val="22"/>
                <w:lang w:eastAsia="en-US"/>
              </w:rPr>
            </w:pPr>
            <w:r w:rsidRPr="005B300E">
              <w:rPr>
                <w:szCs w:val="22"/>
                <w:lang w:eastAsia="en-US"/>
              </w:rPr>
              <w:t xml:space="preserve">kiti specialistai </w:t>
            </w:r>
          </w:p>
        </w:tc>
      </w:tr>
      <w:tr w:rsidR="0001231A" w:rsidRPr="005B300E" w14:paraId="14E8F5A7"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2AE7CBE8" w14:textId="77777777" w:rsidR="0001231A" w:rsidRPr="005B300E" w:rsidRDefault="0001231A">
            <w:pPr>
              <w:widowControl w:val="0"/>
              <w:ind w:firstLine="0"/>
              <w:rPr>
                <w:b/>
                <w:bCs/>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19864A2B" w14:textId="77777777" w:rsidR="0001231A" w:rsidRPr="005B300E" w:rsidRDefault="0001231A">
            <w:pPr>
              <w:widowControl w:val="0"/>
              <w:ind w:firstLine="0"/>
              <w:rPr>
                <w:b/>
                <w:bCs/>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4FD800A7"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2C9DE6E1" w14:textId="77777777" w:rsidR="0001231A" w:rsidRPr="005B300E" w:rsidRDefault="0001231A">
            <w:pPr>
              <w:widowControl w:val="0"/>
              <w:ind w:firstLine="0"/>
              <w:rPr>
                <w:b/>
                <w:bCs/>
                <w:szCs w:val="22"/>
                <w:lang w:eastAsia="en-US"/>
              </w:rPr>
            </w:pPr>
            <w:r w:rsidRPr="005B300E">
              <w:rPr>
                <w:b/>
                <w:bCs/>
                <w:szCs w:val="22"/>
                <w:lang w:eastAsia="en-US"/>
              </w:rPr>
              <w:t>Ypatumai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40AF01E8" w14:textId="77777777" w:rsidR="0001231A" w:rsidRPr="005B300E" w:rsidRDefault="0001231A">
            <w:pPr>
              <w:widowControl w:val="0"/>
              <w:ind w:firstLine="0"/>
              <w:jc w:val="both"/>
              <w:rPr>
                <w:szCs w:val="22"/>
                <w:lang w:eastAsia="en-US"/>
              </w:rPr>
            </w:pPr>
            <w:r w:rsidRPr="005B300E">
              <w:rPr>
                <w:szCs w:val="22"/>
                <w:lang w:eastAsia="en-US"/>
              </w:rPr>
              <w:t>Tame pačiame krizių centre neturi būti apgyvendinami nuo smurto ir (ar) prekybos žmonėmis nukentėję asmenys ir smurtautojai</w:t>
            </w:r>
          </w:p>
        </w:tc>
      </w:tr>
      <w:tr w:rsidR="0001231A" w:rsidRPr="005B300E" w14:paraId="14CCF300"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4824CF60" w14:textId="77777777" w:rsidR="0001231A" w:rsidRPr="005B300E" w:rsidRDefault="0001231A">
            <w:pPr>
              <w:widowControl w:val="0"/>
              <w:ind w:firstLine="0"/>
              <w:rPr>
                <w:b/>
                <w:bCs/>
                <w:szCs w:val="22"/>
                <w:lang w:eastAsia="en-US"/>
              </w:rPr>
            </w:pPr>
            <w:r w:rsidRPr="005B300E">
              <w:rPr>
                <w:b/>
                <w:bCs/>
                <w:szCs w:val="22"/>
                <w:lang w:eastAsia="en-US"/>
              </w:rPr>
              <w:t>12.7.</w:t>
            </w: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47346932" w14:textId="77777777" w:rsidR="0001231A" w:rsidRPr="005B300E" w:rsidRDefault="0001231A">
            <w:pPr>
              <w:widowControl w:val="0"/>
              <w:ind w:firstLine="0"/>
              <w:rPr>
                <w:b/>
                <w:bCs/>
                <w:szCs w:val="22"/>
                <w:lang w:eastAsia="en-US"/>
              </w:rPr>
            </w:pPr>
            <w:r w:rsidRPr="005B300E">
              <w:rPr>
                <w:b/>
                <w:bCs/>
                <w:szCs w:val="22"/>
                <w:lang w:eastAsia="en-US"/>
              </w:rPr>
              <w:t>360</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40B47C67" w14:textId="77777777" w:rsidR="0001231A" w:rsidRPr="005B300E" w:rsidRDefault="0001231A">
            <w:pPr>
              <w:widowControl w:val="0"/>
              <w:ind w:firstLine="0"/>
              <w:rPr>
                <w:b/>
                <w:bCs/>
                <w:szCs w:val="22"/>
                <w:lang w:eastAsia="en-US"/>
              </w:rPr>
            </w:pPr>
            <w:r w:rsidRPr="005B300E">
              <w:rPr>
                <w:b/>
                <w:bCs/>
                <w:szCs w:val="22"/>
                <w:lang w:eastAsia="en-US"/>
              </w:rPr>
              <w:t>Psichosocialinė pagalba</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67156211" w14:textId="77777777" w:rsidR="0001231A" w:rsidRPr="005B300E" w:rsidRDefault="0001231A">
            <w:pPr>
              <w:widowControl w:val="0"/>
              <w:ind w:firstLine="0"/>
              <w:rPr>
                <w:b/>
                <w:bCs/>
                <w:szCs w:val="22"/>
                <w:lang w:eastAsia="en-US"/>
              </w:rPr>
            </w:pPr>
            <w:r w:rsidRPr="005B300E">
              <w:rPr>
                <w:b/>
                <w:bCs/>
                <w:szCs w:val="22"/>
                <w:lang w:eastAsia="en-US"/>
              </w:rPr>
              <w:t>Apibrėžimas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3A602089" w14:textId="77777777" w:rsidR="0001231A" w:rsidRPr="005B300E" w:rsidRDefault="0001231A">
            <w:pPr>
              <w:widowControl w:val="0"/>
              <w:ind w:firstLine="0"/>
              <w:jc w:val="both"/>
              <w:rPr>
                <w:szCs w:val="22"/>
                <w:lang w:eastAsia="en-US"/>
              </w:rPr>
            </w:pPr>
            <w:r w:rsidRPr="005B300E">
              <w:rPr>
                <w:szCs w:val="22"/>
                <w:lang w:eastAsia="en-US"/>
              </w:rPr>
              <w:t>Pagalbos (socialinės, psichologinės, sielovados) suteikimas ir organizavimas asmenims, išgyvenantiems krizę ar patiriantiems stiprius emocinius išgyvenimus (sunkias ligas, netektis, skyrybas šeimoje, psichologinį, moralinį, fizinį ar seksualinį smurtą), ir jų šeimoms, artimiesiems</w:t>
            </w:r>
          </w:p>
        </w:tc>
      </w:tr>
      <w:tr w:rsidR="0001231A" w:rsidRPr="005B300E" w14:paraId="77D4B499"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15930891"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44BC53AE"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07E30C1C"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2C54561B" w14:textId="77777777" w:rsidR="0001231A" w:rsidRPr="005B300E" w:rsidRDefault="0001231A">
            <w:pPr>
              <w:widowControl w:val="0"/>
              <w:ind w:firstLine="0"/>
              <w:rPr>
                <w:b/>
                <w:bCs/>
                <w:szCs w:val="22"/>
                <w:lang w:eastAsia="en-US"/>
              </w:rPr>
            </w:pPr>
            <w:r w:rsidRPr="005B300E">
              <w:rPr>
                <w:b/>
                <w:bCs/>
                <w:szCs w:val="22"/>
                <w:lang w:eastAsia="en-US"/>
              </w:rPr>
              <w:t>Gavėjai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3A780BAC" w14:textId="77777777" w:rsidR="0001231A" w:rsidRPr="005B300E" w:rsidRDefault="0001231A">
            <w:pPr>
              <w:widowControl w:val="0"/>
              <w:ind w:firstLine="0"/>
              <w:jc w:val="both"/>
              <w:rPr>
                <w:szCs w:val="22"/>
                <w:lang w:eastAsia="en-US"/>
              </w:rPr>
            </w:pPr>
            <w:r w:rsidRPr="005B300E">
              <w:rPr>
                <w:szCs w:val="22"/>
                <w:lang w:eastAsia="en-US"/>
              </w:rPr>
              <w:t>Vaikai su negalia ir jų šeimos,</w:t>
            </w:r>
          </w:p>
          <w:p w14:paraId="2A64925D" w14:textId="77777777" w:rsidR="0001231A" w:rsidRPr="005B300E" w:rsidRDefault="0001231A">
            <w:pPr>
              <w:widowControl w:val="0"/>
              <w:ind w:firstLine="0"/>
              <w:jc w:val="both"/>
              <w:rPr>
                <w:szCs w:val="22"/>
                <w:lang w:eastAsia="en-US"/>
              </w:rPr>
            </w:pPr>
            <w:r w:rsidRPr="005B300E">
              <w:rPr>
                <w:szCs w:val="22"/>
                <w:lang w:eastAsia="en-US"/>
              </w:rPr>
              <w:t>vaikai, kuriems pagal Lietuvos Respublikos vaiko teisių apsaugos pagrindų įstatymą nustatyta laikinoji priežiūra, kiti tos šeimos vaikai kartu su jų atstovais pagal įstatymą,</w:t>
            </w:r>
          </w:p>
          <w:p w14:paraId="6F4FBB32" w14:textId="77777777" w:rsidR="0001231A" w:rsidRPr="005B300E" w:rsidRDefault="0001231A">
            <w:pPr>
              <w:widowControl w:val="0"/>
              <w:ind w:firstLine="0"/>
              <w:jc w:val="both"/>
              <w:rPr>
                <w:szCs w:val="22"/>
                <w:lang w:eastAsia="en-US"/>
              </w:rPr>
            </w:pPr>
            <w:r w:rsidRPr="005B300E">
              <w:rPr>
                <w:szCs w:val="22"/>
                <w:lang w:eastAsia="en-US"/>
              </w:rPr>
              <w:t>suaugę asmenys su negalia ir jų šeimos, artimieji,</w:t>
            </w:r>
          </w:p>
          <w:p w14:paraId="60CD5CF5" w14:textId="77777777" w:rsidR="0001231A" w:rsidRPr="005B300E" w:rsidRDefault="0001231A">
            <w:pPr>
              <w:widowControl w:val="0"/>
              <w:ind w:firstLine="0"/>
              <w:jc w:val="both"/>
              <w:rPr>
                <w:szCs w:val="22"/>
                <w:lang w:eastAsia="en-US"/>
              </w:rPr>
            </w:pPr>
            <w:r w:rsidRPr="005B300E">
              <w:rPr>
                <w:szCs w:val="22"/>
                <w:lang w:eastAsia="en-US"/>
              </w:rPr>
              <w:t>senyvo amžiaus asmenys ir jų šeimos, artimieji,</w:t>
            </w:r>
          </w:p>
          <w:p w14:paraId="4173FD25" w14:textId="77777777" w:rsidR="0001231A" w:rsidRPr="005B300E" w:rsidRDefault="0001231A">
            <w:pPr>
              <w:widowControl w:val="0"/>
              <w:ind w:firstLine="0"/>
              <w:jc w:val="both"/>
              <w:rPr>
                <w:szCs w:val="22"/>
                <w:lang w:eastAsia="en-US"/>
              </w:rPr>
            </w:pPr>
            <w:r w:rsidRPr="005B300E">
              <w:rPr>
                <w:szCs w:val="22"/>
                <w:lang w:eastAsia="en-US"/>
              </w:rPr>
              <w:t>krizinėje situacijoje (skyrybos, darbo praradimas, artimojo netektis ir kt.) esančios šeimos ir jų nariai,</w:t>
            </w:r>
          </w:p>
          <w:p w14:paraId="19C33BA0" w14:textId="77777777" w:rsidR="0001231A" w:rsidRPr="005B300E" w:rsidRDefault="0001231A">
            <w:pPr>
              <w:widowControl w:val="0"/>
              <w:ind w:firstLine="0"/>
              <w:jc w:val="both"/>
              <w:rPr>
                <w:szCs w:val="22"/>
                <w:lang w:eastAsia="en-US"/>
              </w:rPr>
            </w:pPr>
            <w:r w:rsidRPr="005B300E">
              <w:rPr>
                <w:szCs w:val="22"/>
                <w:lang w:eastAsia="en-US"/>
              </w:rPr>
              <w:t>socialinę riziką patyrę ar patiriantys vaikai ir jų šeimos,</w:t>
            </w:r>
          </w:p>
          <w:p w14:paraId="71D33207" w14:textId="77777777" w:rsidR="0001231A" w:rsidRPr="005B300E" w:rsidRDefault="0001231A">
            <w:pPr>
              <w:widowControl w:val="0"/>
              <w:ind w:firstLine="0"/>
              <w:jc w:val="both"/>
              <w:rPr>
                <w:szCs w:val="22"/>
                <w:lang w:eastAsia="en-US"/>
              </w:rPr>
            </w:pPr>
            <w:r w:rsidRPr="005B300E">
              <w:rPr>
                <w:szCs w:val="22"/>
                <w:lang w:eastAsia="en-US"/>
              </w:rPr>
              <w:t xml:space="preserve">socialinę riziką patyrę ar patiriantys suaugę asmenys ir jų šeimos, </w:t>
            </w:r>
          </w:p>
          <w:p w14:paraId="4E332CA1" w14:textId="77777777" w:rsidR="0001231A" w:rsidRPr="005B300E" w:rsidRDefault="0001231A">
            <w:pPr>
              <w:widowControl w:val="0"/>
              <w:ind w:firstLine="0"/>
              <w:jc w:val="both"/>
              <w:rPr>
                <w:szCs w:val="22"/>
                <w:lang w:eastAsia="en-US"/>
              </w:rPr>
            </w:pPr>
            <w:r w:rsidRPr="005B300E">
              <w:rPr>
                <w:szCs w:val="22"/>
                <w:lang w:eastAsia="en-US"/>
              </w:rPr>
              <w:t xml:space="preserve">smurtautojai, </w:t>
            </w:r>
          </w:p>
          <w:p w14:paraId="1C440085" w14:textId="77777777" w:rsidR="0001231A" w:rsidRPr="005B300E" w:rsidRDefault="0001231A">
            <w:pPr>
              <w:widowControl w:val="0"/>
              <w:ind w:firstLine="0"/>
              <w:jc w:val="both"/>
              <w:rPr>
                <w:szCs w:val="22"/>
                <w:lang w:eastAsia="en-US"/>
              </w:rPr>
            </w:pPr>
            <w:r w:rsidRPr="005B300E">
              <w:rPr>
                <w:szCs w:val="22"/>
                <w:lang w:eastAsia="en-US"/>
              </w:rPr>
              <w:t>kiti asmenys ir jų šeimos</w:t>
            </w:r>
          </w:p>
        </w:tc>
      </w:tr>
      <w:tr w:rsidR="0001231A" w:rsidRPr="005B300E" w14:paraId="297C0336"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362139F5"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33B946E5"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65E17F54"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16DEA5F1" w14:textId="77777777" w:rsidR="0001231A" w:rsidRPr="005B300E" w:rsidRDefault="0001231A">
            <w:pPr>
              <w:widowControl w:val="0"/>
              <w:ind w:firstLine="0"/>
              <w:rPr>
                <w:b/>
                <w:bCs/>
                <w:szCs w:val="22"/>
                <w:lang w:eastAsia="en-US"/>
              </w:rPr>
            </w:pPr>
            <w:r w:rsidRPr="005B300E">
              <w:rPr>
                <w:b/>
                <w:bCs/>
                <w:szCs w:val="22"/>
                <w:lang w:eastAsia="en-US"/>
              </w:rPr>
              <w:t>Teikimo vieta</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7690BBA8" w14:textId="77777777" w:rsidR="0001231A" w:rsidRPr="005B300E" w:rsidRDefault="0001231A">
            <w:pPr>
              <w:widowControl w:val="0"/>
              <w:ind w:firstLine="0"/>
              <w:jc w:val="both"/>
              <w:rPr>
                <w:szCs w:val="22"/>
                <w:lang w:eastAsia="en-US"/>
              </w:rPr>
            </w:pPr>
            <w:r w:rsidRPr="005B300E">
              <w:rPr>
                <w:szCs w:val="22"/>
                <w:lang w:eastAsia="en-US"/>
              </w:rPr>
              <w:t>Socialinių paslaugų įstaigose (psichosocialinės pagalbos centre, krizių centre, šeimos paramos centre, paramos šeimai tarnyboje), asmens namuose</w:t>
            </w:r>
          </w:p>
        </w:tc>
      </w:tr>
      <w:tr w:rsidR="0001231A" w:rsidRPr="005B300E" w14:paraId="5476262A"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1593E6BE"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6607BC5F"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51D26EF0"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10F6D2A5" w14:textId="77777777" w:rsidR="0001231A" w:rsidRPr="005B300E" w:rsidRDefault="0001231A">
            <w:pPr>
              <w:widowControl w:val="0"/>
              <w:ind w:firstLine="0"/>
              <w:rPr>
                <w:b/>
                <w:bCs/>
                <w:szCs w:val="22"/>
                <w:lang w:eastAsia="en-US"/>
              </w:rPr>
            </w:pPr>
            <w:r w:rsidRPr="005B300E">
              <w:rPr>
                <w:b/>
                <w:bCs/>
                <w:szCs w:val="22"/>
                <w:lang w:eastAsia="en-US"/>
              </w:rPr>
              <w:t>Teikimo trukmė/dažnumas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67FBB52B" w14:textId="77777777" w:rsidR="0001231A" w:rsidRPr="005B300E" w:rsidRDefault="0001231A">
            <w:pPr>
              <w:widowControl w:val="0"/>
              <w:ind w:firstLine="0"/>
              <w:jc w:val="both"/>
              <w:rPr>
                <w:szCs w:val="22"/>
                <w:lang w:eastAsia="en-US"/>
              </w:rPr>
            </w:pPr>
            <w:r w:rsidRPr="005B300E">
              <w:rPr>
                <w:szCs w:val="22"/>
                <w:lang w:eastAsia="en-US"/>
              </w:rPr>
              <w:t xml:space="preserve">Pagal poreikį, </w:t>
            </w:r>
          </w:p>
          <w:p w14:paraId="3E62196C" w14:textId="77777777" w:rsidR="0001231A" w:rsidRPr="005B300E" w:rsidRDefault="0001231A">
            <w:pPr>
              <w:widowControl w:val="0"/>
              <w:ind w:firstLine="0"/>
              <w:jc w:val="both"/>
              <w:rPr>
                <w:szCs w:val="22"/>
                <w:lang w:eastAsia="en-US"/>
              </w:rPr>
            </w:pPr>
            <w:r w:rsidRPr="005B300E">
              <w:rPr>
                <w:szCs w:val="22"/>
                <w:lang w:eastAsia="en-US"/>
              </w:rPr>
              <w:t>teikiant paslaugą visą parą, gali būti organizuojamas laikinas apnakvindinimas</w:t>
            </w:r>
          </w:p>
        </w:tc>
      </w:tr>
      <w:tr w:rsidR="0001231A" w:rsidRPr="005B300E" w14:paraId="1B0C7C53"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53A3029B"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2FA7DCFC"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55D57FDE"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7A975D0F" w14:textId="77777777" w:rsidR="0001231A" w:rsidRPr="005B300E" w:rsidRDefault="0001231A">
            <w:pPr>
              <w:widowControl w:val="0"/>
              <w:ind w:firstLine="0"/>
              <w:rPr>
                <w:b/>
                <w:bCs/>
                <w:szCs w:val="22"/>
                <w:lang w:eastAsia="en-US"/>
              </w:rPr>
            </w:pPr>
            <w:r w:rsidRPr="005B300E">
              <w:rPr>
                <w:b/>
                <w:bCs/>
                <w:szCs w:val="22"/>
                <w:lang w:eastAsia="en-US"/>
              </w:rPr>
              <w:t>Paslaugos sudėtis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1BD9FA7E" w14:textId="77777777" w:rsidR="0001231A" w:rsidRPr="005B300E" w:rsidRDefault="0001231A">
            <w:pPr>
              <w:widowControl w:val="0"/>
              <w:ind w:firstLine="0"/>
              <w:jc w:val="both"/>
              <w:rPr>
                <w:szCs w:val="22"/>
                <w:lang w:eastAsia="en-US"/>
              </w:rPr>
            </w:pPr>
            <w:r w:rsidRPr="005B300E">
              <w:rPr>
                <w:szCs w:val="22"/>
                <w:lang w:eastAsia="en-US"/>
              </w:rPr>
              <w:t>Bendravimas,</w:t>
            </w:r>
          </w:p>
          <w:p w14:paraId="146B78EF" w14:textId="77777777" w:rsidR="0001231A" w:rsidRPr="005B300E" w:rsidRDefault="0001231A">
            <w:pPr>
              <w:widowControl w:val="0"/>
              <w:ind w:firstLine="0"/>
              <w:jc w:val="both"/>
              <w:rPr>
                <w:szCs w:val="22"/>
                <w:lang w:eastAsia="en-US"/>
              </w:rPr>
            </w:pPr>
            <w:r w:rsidRPr="005B300E">
              <w:rPr>
                <w:szCs w:val="22"/>
                <w:lang w:eastAsia="en-US"/>
              </w:rPr>
              <w:t>psichologinė pagalba,</w:t>
            </w:r>
          </w:p>
          <w:p w14:paraId="7A0B3566" w14:textId="77777777" w:rsidR="0001231A" w:rsidRPr="005B300E" w:rsidRDefault="0001231A">
            <w:pPr>
              <w:widowControl w:val="0"/>
              <w:ind w:firstLine="0"/>
              <w:jc w:val="both"/>
              <w:rPr>
                <w:szCs w:val="22"/>
                <w:lang w:eastAsia="en-US"/>
              </w:rPr>
            </w:pPr>
            <w:r w:rsidRPr="005B300E">
              <w:rPr>
                <w:szCs w:val="22"/>
                <w:lang w:eastAsia="en-US"/>
              </w:rPr>
              <w:t>kitos paslaugos</w:t>
            </w:r>
          </w:p>
        </w:tc>
      </w:tr>
      <w:tr w:rsidR="0001231A" w:rsidRPr="005B300E" w14:paraId="47FECEDE"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490A2FC7"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26D7C4E7"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3EA9A311"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0CE19227" w14:textId="77777777" w:rsidR="0001231A" w:rsidRPr="005B300E" w:rsidRDefault="0001231A">
            <w:pPr>
              <w:widowControl w:val="0"/>
              <w:ind w:firstLine="0"/>
              <w:rPr>
                <w:b/>
                <w:bCs/>
                <w:szCs w:val="22"/>
                <w:lang w:eastAsia="en-US"/>
              </w:rPr>
            </w:pPr>
            <w:r w:rsidRPr="005B300E">
              <w:rPr>
                <w:b/>
                <w:bCs/>
                <w:szCs w:val="22"/>
                <w:lang w:eastAsia="en-US"/>
              </w:rPr>
              <w:t>Paslaugas teikiantys specialistai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44B0A6E1" w14:textId="77777777" w:rsidR="0001231A" w:rsidRPr="005B300E" w:rsidRDefault="0001231A">
            <w:pPr>
              <w:widowControl w:val="0"/>
              <w:ind w:firstLine="0"/>
              <w:jc w:val="both"/>
              <w:rPr>
                <w:szCs w:val="22"/>
                <w:lang w:eastAsia="en-US"/>
              </w:rPr>
            </w:pPr>
            <w:r w:rsidRPr="005B300E">
              <w:rPr>
                <w:szCs w:val="22"/>
                <w:lang w:eastAsia="en-US"/>
              </w:rPr>
              <w:t>Socialiniai darbuotojai, individualios priežiūros darbuotojai, psichologai, sielovados ir kiti specialistai</w:t>
            </w:r>
          </w:p>
        </w:tc>
      </w:tr>
      <w:tr w:rsidR="0001231A" w:rsidRPr="005B300E" w14:paraId="2A2FBB42"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1552FF48" w14:textId="77777777" w:rsidR="0001231A" w:rsidRPr="005B300E" w:rsidRDefault="0001231A">
            <w:pPr>
              <w:widowControl w:val="0"/>
              <w:ind w:firstLine="0"/>
              <w:rPr>
                <w:b/>
                <w:bCs/>
                <w:szCs w:val="22"/>
                <w:lang w:eastAsia="en-US"/>
              </w:rPr>
            </w:pPr>
            <w:r w:rsidRPr="005B300E">
              <w:rPr>
                <w:b/>
                <w:bCs/>
                <w:szCs w:val="22"/>
                <w:lang w:eastAsia="en-US"/>
              </w:rPr>
              <w:t>12.8.</w:t>
            </w: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2C181E76" w14:textId="77777777" w:rsidR="0001231A" w:rsidRPr="005B300E" w:rsidRDefault="0001231A">
            <w:pPr>
              <w:widowControl w:val="0"/>
              <w:ind w:firstLine="0"/>
              <w:rPr>
                <w:b/>
                <w:bCs/>
                <w:szCs w:val="22"/>
                <w:lang w:eastAsia="en-US"/>
              </w:rPr>
            </w:pPr>
            <w:r w:rsidRPr="005B300E">
              <w:rPr>
                <w:b/>
                <w:bCs/>
                <w:szCs w:val="22"/>
                <w:lang w:eastAsia="en-US"/>
              </w:rPr>
              <w:t>370</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34555C46" w14:textId="77777777" w:rsidR="0001231A" w:rsidRPr="005B300E" w:rsidRDefault="0001231A">
            <w:pPr>
              <w:widowControl w:val="0"/>
              <w:ind w:firstLine="0"/>
              <w:rPr>
                <w:b/>
                <w:bCs/>
                <w:szCs w:val="22"/>
                <w:lang w:eastAsia="en-US"/>
              </w:rPr>
            </w:pPr>
            <w:r w:rsidRPr="005B300E">
              <w:rPr>
                <w:b/>
                <w:bCs/>
                <w:szCs w:val="22"/>
                <w:lang w:eastAsia="en-US"/>
              </w:rPr>
              <w:t xml:space="preserve">Apgyvendinimas nakvynės namuose </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49C1C73D" w14:textId="77777777" w:rsidR="0001231A" w:rsidRPr="005B300E" w:rsidRDefault="0001231A">
            <w:pPr>
              <w:widowControl w:val="0"/>
              <w:ind w:firstLine="0"/>
              <w:rPr>
                <w:b/>
                <w:bCs/>
                <w:szCs w:val="22"/>
                <w:lang w:eastAsia="en-US"/>
              </w:rPr>
            </w:pPr>
            <w:r w:rsidRPr="005B300E">
              <w:rPr>
                <w:b/>
                <w:bCs/>
                <w:szCs w:val="22"/>
                <w:lang w:eastAsia="en-US"/>
              </w:rPr>
              <w:t>Apibrėžimas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2A0558E3" w14:textId="77777777" w:rsidR="0001231A" w:rsidRPr="005B300E" w:rsidRDefault="0001231A">
            <w:pPr>
              <w:widowControl w:val="0"/>
              <w:ind w:firstLine="0"/>
              <w:jc w:val="both"/>
              <w:rPr>
                <w:szCs w:val="22"/>
                <w:lang w:eastAsia="en-US"/>
              </w:rPr>
            </w:pPr>
            <w:r w:rsidRPr="005B300E">
              <w:rPr>
                <w:szCs w:val="22"/>
                <w:lang w:eastAsia="en-US"/>
              </w:rPr>
              <w:t>Laikinas nakvynės, socialinių įgūdžių ugdymo, palaikymo ir (ar) atkūrimo bei kitų būtinųjų paslaugų (asmens higienos, buitinių ir kt.) suteikimas asmenims, neturintiems gyvenamosios vietos ar dėl kitų priežasčių negalintiems ja naudotis, siekiant atkurti savarankiškumą, prarastus socialinius ryšius ir padėti integruotis į visuomenę</w:t>
            </w:r>
          </w:p>
        </w:tc>
      </w:tr>
      <w:tr w:rsidR="0001231A" w:rsidRPr="005B300E" w14:paraId="6B104E76"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042F8EB3"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2F821397"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2C3641ED"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388BF22C" w14:textId="77777777" w:rsidR="0001231A" w:rsidRPr="005B300E" w:rsidRDefault="0001231A">
            <w:pPr>
              <w:widowControl w:val="0"/>
              <w:ind w:firstLine="0"/>
              <w:rPr>
                <w:b/>
                <w:bCs/>
                <w:szCs w:val="22"/>
                <w:lang w:eastAsia="en-US"/>
              </w:rPr>
            </w:pPr>
            <w:r w:rsidRPr="005B300E">
              <w:rPr>
                <w:b/>
                <w:bCs/>
                <w:szCs w:val="22"/>
                <w:lang w:eastAsia="en-US"/>
              </w:rPr>
              <w:t>Gavėjai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6BD649FD" w14:textId="77777777" w:rsidR="0001231A" w:rsidRPr="005B300E" w:rsidRDefault="0001231A">
            <w:pPr>
              <w:widowControl w:val="0"/>
              <w:ind w:firstLine="0"/>
              <w:jc w:val="both"/>
              <w:rPr>
                <w:szCs w:val="22"/>
                <w:lang w:eastAsia="en-US"/>
              </w:rPr>
            </w:pPr>
            <w:r w:rsidRPr="005B300E">
              <w:rPr>
                <w:szCs w:val="22"/>
                <w:lang w:eastAsia="en-US"/>
              </w:rPr>
              <w:t>Socialinę riziką patiriantys suaugę asmenys,</w:t>
            </w:r>
          </w:p>
          <w:p w14:paraId="16E15E1B" w14:textId="77777777" w:rsidR="0001231A" w:rsidRPr="005B300E" w:rsidRDefault="0001231A">
            <w:pPr>
              <w:widowControl w:val="0"/>
              <w:ind w:firstLine="0"/>
              <w:jc w:val="both"/>
              <w:rPr>
                <w:szCs w:val="22"/>
                <w:lang w:eastAsia="en-US"/>
              </w:rPr>
            </w:pPr>
            <w:r w:rsidRPr="005B300E">
              <w:rPr>
                <w:szCs w:val="22"/>
                <w:lang w:eastAsia="en-US"/>
              </w:rPr>
              <w:t>senyvo amžiaus asmenys,</w:t>
            </w:r>
          </w:p>
          <w:p w14:paraId="5EE3FA90" w14:textId="77777777" w:rsidR="0001231A" w:rsidRPr="005B300E" w:rsidRDefault="0001231A">
            <w:pPr>
              <w:widowControl w:val="0"/>
              <w:ind w:firstLine="0"/>
              <w:jc w:val="both"/>
              <w:rPr>
                <w:szCs w:val="22"/>
                <w:lang w:eastAsia="en-US"/>
              </w:rPr>
            </w:pPr>
            <w:r w:rsidRPr="005B300E">
              <w:rPr>
                <w:szCs w:val="22"/>
                <w:lang w:eastAsia="en-US"/>
              </w:rPr>
              <w:t>kiti socialinę riziką patiriantys asmenys (pvz., besilaukiančios moterys, nepilnametės besilaukiančios merginos ir nepilnametės motinos)</w:t>
            </w:r>
          </w:p>
        </w:tc>
      </w:tr>
      <w:tr w:rsidR="0001231A" w:rsidRPr="005B300E" w14:paraId="1B348121"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6B9EF123"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4B95B7B0"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49B4AB09"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331258C7" w14:textId="77777777" w:rsidR="0001231A" w:rsidRPr="005B300E" w:rsidRDefault="0001231A">
            <w:pPr>
              <w:widowControl w:val="0"/>
              <w:ind w:firstLine="0"/>
              <w:rPr>
                <w:b/>
                <w:bCs/>
                <w:szCs w:val="22"/>
                <w:lang w:eastAsia="en-US"/>
              </w:rPr>
            </w:pPr>
            <w:r w:rsidRPr="005B300E">
              <w:rPr>
                <w:b/>
                <w:bCs/>
                <w:szCs w:val="22"/>
                <w:lang w:eastAsia="en-US"/>
              </w:rPr>
              <w:t>Teikimo vieta</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61E4A255" w14:textId="77777777" w:rsidR="0001231A" w:rsidRPr="005B300E" w:rsidRDefault="0001231A">
            <w:pPr>
              <w:widowControl w:val="0"/>
              <w:ind w:firstLine="0"/>
              <w:jc w:val="both"/>
              <w:rPr>
                <w:szCs w:val="22"/>
                <w:lang w:eastAsia="en-US"/>
              </w:rPr>
            </w:pPr>
            <w:r w:rsidRPr="005B300E">
              <w:rPr>
                <w:szCs w:val="22"/>
                <w:lang w:eastAsia="en-US"/>
              </w:rPr>
              <w:t>Nakvynės namuose</w:t>
            </w:r>
          </w:p>
        </w:tc>
      </w:tr>
      <w:tr w:rsidR="0001231A" w:rsidRPr="005B300E" w14:paraId="582655EE"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484A9831"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70BD7B65"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3033CB9A"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4E169ACD" w14:textId="77777777" w:rsidR="0001231A" w:rsidRPr="005B300E" w:rsidRDefault="0001231A">
            <w:pPr>
              <w:widowControl w:val="0"/>
              <w:ind w:firstLine="0"/>
              <w:rPr>
                <w:b/>
                <w:bCs/>
                <w:szCs w:val="22"/>
                <w:lang w:eastAsia="en-US"/>
              </w:rPr>
            </w:pPr>
            <w:r w:rsidRPr="005B300E">
              <w:rPr>
                <w:b/>
                <w:bCs/>
                <w:szCs w:val="22"/>
                <w:lang w:eastAsia="en-US"/>
              </w:rPr>
              <w:t>Teikimo trukmė/dažnumas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543D8BBB" w14:textId="77777777" w:rsidR="0001231A" w:rsidRPr="005B300E" w:rsidRDefault="0001231A">
            <w:pPr>
              <w:widowControl w:val="0"/>
              <w:ind w:firstLine="0"/>
              <w:jc w:val="both"/>
              <w:rPr>
                <w:szCs w:val="22"/>
                <w:lang w:eastAsia="en-US"/>
              </w:rPr>
            </w:pPr>
            <w:r w:rsidRPr="005B300E">
              <w:rPr>
                <w:szCs w:val="22"/>
                <w:lang w:eastAsia="en-US"/>
              </w:rPr>
              <w:t>Iki 12 mėn. ar ilgiau</w:t>
            </w:r>
          </w:p>
        </w:tc>
      </w:tr>
      <w:tr w:rsidR="0001231A" w:rsidRPr="005B300E" w14:paraId="39EE7E80"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51BB72DC"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1F32553D"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68FCCD8A"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456612CE" w14:textId="77777777" w:rsidR="0001231A" w:rsidRPr="005B300E" w:rsidRDefault="0001231A">
            <w:pPr>
              <w:widowControl w:val="0"/>
              <w:ind w:firstLine="0"/>
              <w:rPr>
                <w:b/>
                <w:bCs/>
                <w:szCs w:val="22"/>
                <w:lang w:eastAsia="en-US"/>
              </w:rPr>
            </w:pPr>
            <w:r w:rsidRPr="005B300E">
              <w:rPr>
                <w:b/>
                <w:bCs/>
                <w:szCs w:val="22"/>
                <w:lang w:eastAsia="en-US"/>
              </w:rPr>
              <w:t>Paslaugos sudėtis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77EC4359" w14:textId="77777777" w:rsidR="0001231A" w:rsidRPr="005B300E" w:rsidRDefault="0001231A">
            <w:pPr>
              <w:widowControl w:val="0"/>
              <w:ind w:firstLine="0"/>
              <w:jc w:val="both"/>
              <w:rPr>
                <w:szCs w:val="22"/>
                <w:lang w:eastAsia="en-US"/>
              </w:rPr>
            </w:pPr>
            <w:r w:rsidRPr="005B300E">
              <w:rPr>
                <w:szCs w:val="22"/>
                <w:lang w:eastAsia="en-US"/>
              </w:rPr>
              <w:t>Apgyvendinimas,</w:t>
            </w:r>
          </w:p>
          <w:p w14:paraId="3DE0975B" w14:textId="77777777" w:rsidR="0001231A" w:rsidRPr="005B300E" w:rsidRDefault="0001231A">
            <w:pPr>
              <w:widowControl w:val="0"/>
              <w:ind w:firstLine="0"/>
              <w:jc w:val="both"/>
              <w:rPr>
                <w:szCs w:val="22"/>
                <w:lang w:eastAsia="en-US"/>
              </w:rPr>
            </w:pPr>
            <w:r w:rsidRPr="005B300E">
              <w:rPr>
                <w:szCs w:val="22"/>
                <w:lang w:eastAsia="en-US"/>
              </w:rPr>
              <w:t>emocinė-psichologinė pagalba,</w:t>
            </w:r>
          </w:p>
          <w:p w14:paraId="6C1B58CB" w14:textId="77777777" w:rsidR="0001231A" w:rsidRPr="005B300E" w:rsidRDefault="0001231A">
            <w:pPr>
              <w:widowControl w:val="0"/>
              <w:ind w:firstLine="0"/>
              <w:jc w:val="both"/>
              <w:rPr>
                <w:szCs w:val="22"/>
                <w:lang w:eastAsia="en-US"/>
              </w:rPr>
            </w:pPr>
            <w:r w:rsidRPr="005B300E">
              <w:rPr>
                <w:szCs w:val="22"/>
                <w:lang w:eastAsia="en-US"/>
              </w:rPr>
              <w:t>minimalių buitinių ir asmens higienos paslaugų (virtuvėlė, dušas, skalbimo paslaugos ir t. t.) organizavimas,</w:t>
            </w:r>
          </w:p>
          <w:p w14:paraId="702A62AC" w14:textId="77777777" w:rsidR="0001231A" w:rsidRPr="005B300E" w:rsidRDefault="0001231A">
            <w:pPr>
              <w:widowControl w:val="0"/>
              <w:ind w:firstLine="0"/>
              <w:jc w:val="both"/>
              <w:rPr>
                <w:szCs w:val="22"/>
                <w:lang w:eastAsia="en-US"/>
              </w:rPr>
            </w:pPr>
            <w:r w:rsidRPr="005B300E">
              <w:rPr>
                <w:szCs w:val="22"/>
                <w:lang w:eastAsia="en-US"/>
              </w:rPr>
              <w:t>kasdienio gyvenimo įgūdžių ugdymas ir (ar) palaikymas, ir (ar) atkūrimas (savitvarka, asmens higiena, sveikos gyvensenos įgūdžiai, namų ruošos darbai, namų saugumas, švaros virtuvėje ir kitur namuose palaikymas, maisto ruošimas, biudžeto planavimas, pinigų taupymas ir valdymas, naudojimasis banko paslaugomis, apsipirkimas, orientavimasis aplinkoje, naudojimasis viešuoju transportu ir kt.),</w:t>
            </w:r>
          </w:p>
          <w:p w14:paraId="2518554D" w14:textId="77777777" w:rsidR="0001231A" w:rsidRPr="005B300E" w:rsidRDefault="0001231A">
            <w:pPr>
              <w:widowControl w:val="0"/>
              <w:ind w:firstLine="0"/>
              <w:jc w:val="both"/>
              <w:rPr>
                <w:szCs w:val="22"/>
                <w:lang w:eastAsia="en-US"/>
              </w:rPr>
            </w:pPr>
            <w:r w:rsidRPr="005B300E">
              <w:rPr>
                <w:szCs w:val="22"/>
                <w:lang w:eastAsia="en-US"/>
              </w:rPr>
              <w:t>darbo įgūdžių ugdymas,</w:t>
            </w:r>
          </w:p>
          <w:p w14:paraId="318D2558" w14:textId="77777777" w:rsidR="0001231A" w:rsidRPr="005B300E" w:rsidRDefault="0001231A">
            <w:pPr>
              <w:widowControl w:val="0"/>
              <w:ind w:firstLine="0"/>
              <w:jc w:val="both"/>
              <w:rPr>
                <w:szCs w:val="22"/>
                <w:lang w:eastAsia="en-US"/>
              </w:rPr>
            </w:pPr>
            <w:r w:rsidRPr="005B300E">
              <w:rPr>
                <w:szCs w:val="22"/>
                <w:lang w:eastAsia="en-US"/>
              </w:rPr>
              <w:t>pagalba organizuojant sveikatos priežiūros paslaugas,</w:t>
            </w:r>
          </w:p>
          <w:p w14:paraId="0EDE678E" w14:textId="77777777" w:rsidR="0001231A" w:rsidRPr="005B300E" w:rsidRDefault="0001231A">
            <w:pPr>
              <w:widowControl w:val="0"/>
              <w:ind w:firstLine="0"/>
              <w:jc w:val="both"/>
              <w:rPr>
                <w:szCs w:val="22"/>
                <w:lang w:eastAsia="en-US"/>
              </w:rPr>
            </w:pPr>
            <w:r w:rsidRPr="005B300E">
              <w:rPr>
                <w:szCs w:val="22"/>
                <w:lang w:eastAsia="en-US"/>
              </w:rPr>
              <w:t>apsaugos organizavimas,</w:t>
            </w:r>
          </w:p>
          <w:p w14:paraId="05376A1D" w14:textId="77777777" w:rsidR="0001231A" w:rsidRPr="005B300E" w:rsidRDefault="0001231A">
            <w:pPr>
              <w:widowControl w:val="0"/>
              <w:ind w:firstLine="0"/>
              <w:jc w:val="both"/>
              <w:rPr>
                <w:szCs w:val="22"/>
                <w:lang w:eastAsia="en-US"/>
              </w:rPr>
            </w:pPr>
            <w:r w:rsidRPr="005B300E">
              <w:rPr>
                <w:szCs w:val="22"/>
                <w:lang w:eastAsia="en-US"/>
              </w:rPr>
              <w:t>kitos paslaugos, reikalingos asmeniui individualiai</w:t>
            </w:r>
          </w:p>
        </w:tc>
      </w:tr>
      <w:tr w:rsidR="0001231A" w:rsidRPr="005B300E" w14:paraId="2DD78BE7"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0D77D589"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4947A4DD"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5C8C7FAF"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150B4EC5" w14:textId="77777777" w:rsidR="0001231A" w:rsidRPr="005B300E" w:rsidRDefault="0001231A">
            <w:pPr>
              <w:widowControl w:val="0"/>
              <w:ind w:firstLine="0"/>
              <w:rPr>
                <w:b/>
                <w:bCs/>
                <w:szCs w:val="22"/>
                <w:lang w:eastAsia="en-US"/>
              </w:rPr>
            </w:pPr>
            <w:r w:rsidRPr="005B300E">
              <w:rPr>
                <w:b/>
                <w:bCs/>
                <w:szCs w:val="22"/>
                <w:lang w:eastAsia="en-US"/>
              </w:rPr>
              <w:t>Paslaugas teikiantys specialistai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6DD98825" w14:textId="77777777" w:rsidR="0001231A" w:rsidRPr="005B300E" w:rsidRDefault="0001231A">
            <w:pPr>
              <w:widowControl w:val="0"/>
              <w:ind w:firstLine="0"/>
              <w:jc w:val="both"/>
              <w:rPr>
                <w:szCs w:val="22"/>
                <w:lang w:eastAsia="en-US"/>
              </w:rPr>
            </w:pPr>
            <w:r w:rsidRPr="005B300E">
              <w:rPr>
                <w:szCs w:val="22"/>
                <w:lang w:eastAsia="en-US"/>
              </w:rPr>
              <w:t>Socialiniai darbuotojai,</w:t>
            </w:r>
          </w:p>
          <w:p w14:paraId="4D48F691" w14:textId="77777777" w:rsidR="0001231A" w:rsidRPr="005B300E" w:rsidRDefault="0001231A">
            <w:pPr>
              <w:widowControl w:val="0"/>
              <w:ind w:firstLine="0"/>
              <w:jc w:val="both"/>
              <w:rPr>
                <w:szCs w:val="22"/>
                <w:lang w:eastAsia="en-US"/>
              </w:rPr>
            </w:pPr>
            <w:r w:rsidRPr="005B300E">
              <w:rPr>
                <w:szCs w:val="22"/>
                <w:lang w:eastAsia="en-US"/>
              </w:rPr>
              <w:t>individualios priežiūros darbuotojai,</w:t>
            </w:r>
          </w:p>
          <w:p w14:paraId="0327EDB9" w14:textId="77777777" w:rsidR="0001231A" w:rsidRPr="005B300E" w:rsidRDefault="0001231A">
            <w:pPr>
              <w:widowControl w:val="0"/>
              <w:ind w:firstLine="0"/>
              <w:jc w:val="both"/>
              <w:rPr>
                <w:szCs w:val="22"/>
                <w:lang w:eastAsia="en-US"/>
              </w:rPr>
            </w:pPr>
            <w:r w:rsidRPr="005B300E">
              <w:rPr>
                <w:szCs w:val="22"/>
                <w:lang w:eastAsia="en-US"/>
              </w:rPr>
              <w:t>kiti specialistai</w:t>
            </w:r>
          </w:p>
        </w:tc>
      </w:tr>
      <w:tr w:rsidR="0001231A" w:rsidRPr="005B300E" w14:paraId="0504D971"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411EF184"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5B242234"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14410926"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1E08ABA2" w14:textId="77777777" w:rsidR="0001231A" w:rsidRPr="005B300E" w:rsidRDefault="0001231A">
            <w:pPr>
              <w:widowControl w:val="0"/>
              <w:ind w:firstLine="0"/>
              <w:rPr>
                <w:b/>
                <w:bCs/>
                <w:szCs w:val="22"/>
                <w:lang w:eastAsia="en-US"/>
              </w:rPr>
            </w:pPr>
            <w:r w:rsidRPr="005B300E">
              <w:rPr>
                <w:b/>
                <w:bCs/>
                <w:szCs w:val="22"/>
                <w:lang w:eastAsia="en-US"/>
              </w:rPr>
              <w:t>Ypatumai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4DAD1B80" w14:textId="77777777" w:rsidR="0001231A" w:rsidRPr="005B300E" w:rsidRDefault="0001231A">
            <w:pPr>
              <w:widowControl w:val="0"/>
              <w:ind w:firstLine="0"/>
              <w:jc w:val="both"/>
              <w:rPr>
                <w:szCs w:val="22"/>
                <w:lang w:eastAsia="en-US"/>
              </w:rPr>
            </w:pPr>
            <w:r w:rsidRPr="005B300E">
              <w:rPr>
                <w:szCs w:val="22"/>
                <w:lang w:eastAsia="en-US"/>
              </w:rPr>
              <w:t>Apgyvendinimo nakvynės namuose laikotarpiu teikiamos paslaugos konkrečiam asmeniui gali būti skirtingos, atsižvelgiant į jo poreikius, bet jų turi būti ne mažiau kaip 3 iš nurodytų šiame papunktyje</w:t>
            </w:r>
          </w:p>
        </w:tc>
      </w:tr>
      <w:tr w:rsidR="0001231A" w:rsidRPr="005B300E" w14:paraId="42BAC411"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261672A8" w14:textId="77777777" w:rsidR="0001231A" w:rsidRPr="005B300E" w:rsidRDefault="0001231A">
            <w:pPr>
              <w:widowControl w:val="0"/>
              <w:ind w:firstLine="0"/>
              <w:rPr>
                <w:b/>
                <w:bCs/>
                <w:szCs w:val="22"/>
                <w:lang w:eastAsia="en-US"/>
              </w:rPr>
            </w:pPr>
            <w:r w:rsidRPr="005B300E">
              <w:rPr>
                <w:b/>
                <w:bCs/>
                <w:szCs w:val="22"/>
                <w:lang w:eastAsia="en-US"/>
              </w:rPr>
              <w:t>12.9.</w:t>
            </w: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4639701F" w14:textId="77777777" w:rsidR="0001231A" w:rsidRPr="005B300E" w:rsidRDefault="0001231A">
            <w:pPr>
              <w:widowControl w:val="0"/>
              <w:ind w:firstLine="0"/>
              <w:rPr>
                <w:b/>
                <w:bCs/>
                <w:szCs w:val="22"/>
                <w:lang w:eastAsia="en-US"/>
              </w:rPr>
            </w:pPr>
            <w:r w:rsidRPr="005B300E">
              <w:rPr>
                <w:b/>
                <w:bCs/>
                <w:szCs w:val="22"/>
                <w:lang w:eastAsia="en-US"/>
              </w:rPr>
              <w:t>380</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248F2DFB" w14:textId="77777777" w:rsidR="0001231A" w:rsidRPr="005B300E" w:rsidRDefault="0001231A">
            <w:pPr>
              <w:widowControl w:val="0"/>
              <w:ind w:firstLine="0"/>
              <w:rPr>
                <w:b/>
                <w:bCs/>
                <w:szCs w:val="22"/>
                <w:lang w:eastAsia="en-US"/>
              </w:rPr>
            </w:pPr>
            <w:r w:rsidRPr="005B300E">
              <w:rPr>
                <w:b/>
                <w:bCs/>
                <w:szCs w:val="22"/>
                <w:lang w:eastAsia="en-US"/>
              </w:rPr>
              <w:t>Pagalba globėjams (rūpintojams), budintiems globotojams, įtėviams ir šeimynų steigėjams, dalyviams ar besirengiantiems jais tapti</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23E3AC0F" w14:textId="77777777" w:rsidR="0001231A" w:rsidRPr="005B300E" w:rsidRDefault="0001231A">
            <w:pPr>
              <w:widowControl w:val="0"/>
              <w:ind w:firstLine="0"/>
              <w:rPr>
                <w:b/>
                <w:bCs/>
                <w:szCs w:val="22"/>
                <w:lang w:eastAsia="en-US"/>
              </w:rPr>
            </w:pPr>
            <w:r w:rsidRPr="005B300E">
              <w:rPr>
                <w:b/>
                <w:bCs/>
                <w:szCs w:val="22"/>
                <w:lang w:eastAsia="en-US"/>
              </w:rPr>
              <w:t>Apibrėžimas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704C85ED" w14:textId="77777777" w:rsidR="0001231A" w:rsidRPr="005B300E" w:rsidRDefault="0001231A">
            <w:pPr>
              <w:widowControl w:val="0"/>
              <w:ind w:firstLine="0"/>
              <w:jc w:val="both"/>
              <w:rPr>
                <w:szCs w:val="22"/>
                <w:lang w:eastAsia="en-US"/>
              </w:rPr>
            </w:pPr>
            <w:r w:rsidRPr="005B300E">
              <w:rPr>
                <w:szCs w:val="22"/>
                <w:lang w:eastAsia="en-US"/>
              </w:rPr>
              <w:t>Atrankos, konsultavimo, mokymų, pagalbos ir paslaugų organizavimas, teikimas, suteikiant žinių ir kompetencijų, reikalingų auginant globojamus (rūpinamus), prižiūrimus ir įvaikintus vaikus</w:t>
            </w:r>
          </w:p>
        </w:tc>
      </w:tr>
      <w:tr w:rsidR="0001231A" w:rsidRPr="005B300E" w14:paraId="5E28CBE3"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12009A78"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3C329C59"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7CA4E95B"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5D993EE5" w14:textId="77777777" w:rsidR="0001231A" w:rsidRPr="005B300E" w:rsidRDefault="0001231A">
            <w:pPr>
              <w:widowControl w:val="0"/>
              <w:ind w:firstLine="0"/>
              <w:rPr>
                <w:b/>
                <w:bCs/>
                <w:szCs w:val="22"/>
                <w:lang w:eastAsia="en-US"/>
              </w:rPr>
            </w:pPr>
            <w:r w:rsidRPr="005B300E">
              <w:rPr>
                <w:b/>
                <w:bCs/>
                <w:szCs w:val="22"/>
                <w:lang w:eastAsia="en-US"/>
              </w:rPr>
              <w:t>Gavėjai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5B0EB453" w14:textId="77777777" w:rsidR="0001231A" w:rsidRPr="005B300E" w:rsidRDefault="0001231A">
            <w:pPr>
              <w:widowControl w:val="0"/>
              <w:ind w:firstLine="0"/>
              <w:jc w:val="both"/>
              <w:rPr>
                <w:szCs w:val="22"/>
                <w:lang w:eastAsia="en-US"/>
              </w:rPr>
            </w:pPr>
            <w:r w:rsidRPr="005B300E">
              <w:rPr>
                <w:szCs w:val="22"/>
                <w:lang w:eastAsia="en-US"/>
              </w:rPr>
              <w:t>Vaikus globojantys (rūpinantys), prižiūrintys ar įvaikinę asmenys ir besirengiantys globėjais (rūpintojais), budinčiais globotojais, įtėviais ar šeimynų steigėjais, dalyviais tapti asmenys</w:t>
            </w:r>
          </w:p>
        </w:tc>
      </w:tr>
      <w:tr w:rsidR="0001231A" w:rsidRPr="005B300E" w14:paraId="0368BA62"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5E22A758"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727AB9AD"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69321276"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40FB395F" w14:textId="77777777" w:rsidR="0001231A" w:rsidRPr="005B300E" w:rsidRDefault="0001231A">
            <w:pPr>
              <w:widowControl w:val="0"/>
              <w:ind w:firstLine="0"/>
              <w:rPr>
                <w:b/>
                <w:bCs/>
                <w:szCs w:val="22"/>
                <w:lang w:eastAsia="en-US"/>
              </w:rPr>
            </w:pPr>
            <w:r w:rsidRPr="005B300E">
              <w:rPr>
                <w:b/>
                <w:bCs/>
                <w:szCs w:val="22"/>
                <w:lang w:eastAsia="en-US"/>
              </w:rPr>
              <w:t>Teikimo vieta</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00D4B8B3" w14:textId="77777777" w:rsidR="0001231A" w:rsidRPr="005B300E" w:rsidRDefault="0001231A">
            <w:pPr>
              <w:widowControl w:val="0"/>
              <w:ind w:firstLine="0"/>
              <w:jc w:val="both"/>
              <w:rPr>
                <w:szCs w:val="22"/>
                <w:lang w:eastAsia="en-US"/>
              </w:rPr>
            </w:pPr>
            <w:r w:rsidRPr="005B300E">
              <w:rPr>
                <w:szCs w:val="22"/>
                <w:lang w:eastAsia="en-US"/>
              </w:rPr>
              <w:t>Globos centruose,</w:t>
            </w:r>
          </w:p>
          <w:p w14:paraId="7BBE4D91" w14:textId="77777777" w:rsidR="0001231A" w:rsidRPr="005B300E" w:rsidRDefault="0001231A">
            <w:pPr>
              <w:widowControl w:val="0"/>
              <w:ind w:firstLine="0"/>
              <w:jc w:val="both"/>
              <w:rPr>
                <w:szCs w:val="22"/>
                <w:lang w:eastAsia="en-US"/>
              </w:rPr>
            </w:pPr>
            <w:r w:rsidRPr="005B300E">
              <w:rPr>
                <w:szCs w:val="22"/>
                <w:lang w:eastAsia="en-US"/>
              </w:rPr>
              <w:t>įstaigose, teikiančiose įtėvių ir globėjų (rūpintojų) paieškos, rengimo, atrankos, konsultavimo ir pagalbos jiems teikimo paslaugas,</w:t>
            </w:r>
          </w:p>
          <w:p w14:paraId="4EB2A9C3" w14:textId="77777777" w:rsidR="0001231A" w:rsidRPr="005B300E" w:rsidRDefault="0001231A">
            <w:pPr>
              <w:widowControl w:val="0"/>
              <w:ind w:firstLine="0"/>
              <w:jc w:val="both"/>
              <w:rPr>
                <w:szCs w:val="22"/>
                <w:lang w:eastAsia="en-US"/>
              </w:rPr>
            </w:pPr>
            <w:r w:rsidRPr="005B300E">
              <w:rPr>
                <w:szCs w:val="22"/>
                <w:lang w:eastAsia="en-US"/>
              </w:rPr>
              <w:t>įvairiose institucijose (socialinių paslaugų, švietimo, sveikatos priežiūros įstaigose, NVO ir kt.),</w:t>
            </w:r>
          </w:p>
          <w:p w14:paraId="37278D69" w14:textId="77777777" w:rsidR="0001231A" w:rsidRPr="005B300E" w:rsidRDefault="0001231A">
            <w:pPr>
              <w:widowControl w:val="0"/>
              <w:ind w:firstLine="0"/>
              <w:jc w:val="both"/>
              <w:rPr>
                <w:szCs w:val="22"/>
                <w:lang w:eastAsia="en-US"/>
              </w:rPr>
            </w:pPr>
            <w:r w:rsidRPr="005B300E">
              <w:rPr>
                <w:szCs w:val="22"/>
                <w:lang w:eastAsia="en-US"/>
              </w:rPr>
              <w:t>budinčio globotojo ar globėjo (rūpintojo), įtėvio namuose, šeimynose ir kt.</w:t>
            </w:r>
          </w:p>
        </w:tc>
      </w:tr>
      <w:tr w:rsidR="0001231A" w:rsidRPr="005B300E" w14:paraId="4ADD9474"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63C2EEC8"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484F5CCD"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27A7FEC3"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72E553F5" w14:textId="77777777" w:rsidR="0001231A" w:rsidRPr="005B300E" w:rsidRDefault="0001231A">
            <w:pPr>
              <w:widowControl w:val="0"/>
              <w:ind w:firstLine="0"/>
              <w:rPr>
                <w:b/>
                <w:bCs/>
                <w:szCs w:val="22"/>
                <w:lang w:eastAsia="en-US"/>
              </w:rPr>
            </w:pPr>
            <w:r w:rsidRPr="005B300E">
              <w:rPr>
                <w:b/>
                <w:bCs/>
                <w:szCs w:val="22"/>
                <w:lang w:eastAsia="en-US"/>
              </w:rPr>
              <w:t>Teikimo trukmė/dažnumas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62D2C507" w14:textId="77777777" w:rsidR="0001231A" w:rsidRPr="005B300E" w:rsidRDefault="0001231A">
            <w:pPr>
              <w:widowControl w:val="0"/>
              <w:ind w:firstLine="0"/>
              <w:jc w:val="both"/>
              <w:rPr>
                <w:szCs w:val="22"/>
                <w:lang w:eastAsia="en-US"/>
              </w:rPr>
            </w:pPr>
            <w:r w:rsidRPr="005B300E">
              <w:rPr>
                <w:szCs w:val="22"/>
                <w:lang w:eastAsia="en-US"/>
              </w:rPr>
              <w:t>Kaip nurodyta Globos centro veiklos ir vaiko budinčio globotojo vykdomos priežiūros organizavimo ir kokybės priežiūros tvarkos apraše, patvirtintame Lietuvos Respublikos socialinės apsaugos ir darbo ministro 2018 m. sausio 19 d. įsakymu Nr. A1-28 „Dėl Globos centro veiklos ir vaiko budinčio globotojo vykdomos priežiūros organizavimo ir kokybės priežiūros tvarkos aprašo patvirtinimo“</w:t>
            </w:r>
          </w:p>
        </w:tc>
      </w:tr>
      <w:tr w:rsidR="0001231A" w:rsidRPr="005B300E" w14:paraId="2BEBD29E"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31950A19"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3DB12066"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4F34AF30"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33319EE1" w14:textId="77777777" w:rsidR="0001231A" w:rsidRPr="005B300E" w:rsidRDefault="0001231A">
            <w:pPr>
              <w:widowControl w:val="0"/>
              <w:ind w:firstLine="0"/>
              <w:rPr>
                <w:b/>
                <w:bCs/>
                <w:szCs w:val="22"/>
                <w:lang w:eastAsia="en-US"/>
              </w:rPr>
            </w:pPr>
            <w:r w:rsidRPr="005B300E">
              <w:rPr>
                <w:b/>
                <w:bCs/>
                <w:szCs w:val="22"/>
                <w:lang w:eastAsia="en-US"/>
              </w:rPr>
              <w:t>Paslaugos sudėtis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11A8DA6F" w14:textId="77777777" w:rsidR="0001231A" w:rsidRPr="005B300E" w:rsidRDefault="0001231A">
            <w:pPr>
              <w:widowControl w:val="0"/>
              <w:ind w:firstLine="0"/>
              <w:jc w:val="both"/>
              <w:rPr>
                <w:szCs w:val="22"/>
                <w:lang w:eastAsia="en-US"/>
              </w:rPr>
            </w:pPr>
            <w:r w:rsidRPr="005B300E">
              <w:rPr>
                <w:szCs w:val="22"/>
                <w:lang w:eastAsia="en-US"/>
              </w:rPr>
              <w:t>Mokymų organizavimas (įskaitant tęstinį),</w:t>
            </w:r>
          </w:p>
          <w:p w14:paraId="15D08CC0" w14:textId="77777777" w:rsidR="0001231A" w:rsidRPr="005B300E" w:rsidRDefault="0001231A">
            <w:pPr>
              <w:widowControl w:val="0"/>
              <w:ind w:firstLine="0"/>
              <w:jc w:val="both"/>
              <w:rPr>
                <w:szCs w:val="22"/>
                <w:lang w:eastAsia="en-US"/>
              </w:rPr>
            </w:pPr>
            <w:r w:rsidRPr="005B300E">
              <w:rPr>
                <w:szCs w:val="22"/>
                <w:lang w:eastAsia="en-US"/>
              </w:rPr>
              <w:t>savitarpio pagalbos grupių organizavimas,</w:t>
            </w:r>
          </w:p>
          <w:p w14:paraId="7CB44C9B" w14:textId="77777777" w:rsidR="0001231A" w:rsidRPr="005B300E" w:rsidRDefault="0001231A">
            <w:pPr>
              <w:widowControl w:val="0"/>
              <w:ind w:firstLine="0"/>
              <w:jc w:val="both"/>
              <w:rPr>
                <w:szCs w:val="22"/>
                <w:lang w:eastAsia="en-US"/>
              </w:rPr>
            </w:pPr>
            <w:r w:rsidRPr="005B300E">
              <w:rPr>
                <w:szCs w:val="22"/>
                <w:lang w:eastAsia="en-US"/>
              </w:rPr>
              <w:t>kitos paslaugos</w:t>
            </w:r>
          </w:p>
        </w:tc>
      </w:tr>
      <w:tr w:rsidR="0001231A" w:rsidRPr="005B300E" w14:paraId="5317343F"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10FBB811"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23D10E4A"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261DE382"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63ADB5A9" w14:textId="77777777" w:rsidR="0001231A" w:rsidRPr="005B300E" w:rsidRDefault="0001231A">
            <w:pPr>
              <w:widowControl w:val="0"/>
              <w:ind w:firstLine="0"/>
              <w:rPr>
                <w:b/>
                <w:bCs/>
                <w:szCs w:val="22"/>
                <w:lang w:eastAsia="en-US"/>
              </w:rPr>
            </w:pPr>
            <w:r w:rsidRPr="005B300E">
              <w:rPr>
                <w:b/>
                <w:bCs/>
                <w:szCs w:val="22"/>
                <w:lang w:eastAsia="en-US"/>
              </w:rPr>
              <w:t>Paslaugas teikiantys specialistai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1A1F0085" w14:textId="77777777" w:rsidR="0001231A" w:rsidRPr="005B300E" w:rsidRDefault="0001231A">
            <w:pPr>
              <w:widowControl w:val="0"/>
              <w:ind w:firstLine="0"/>
              <w:jc w:val="both"/>
              <w:rPr>
                <w:szCs w:val="22"/>
                <w:lang w:eastAsia="en-US"/>
              </w:rPr>
            </w:pPr>
            <w:r w:rsidRPr="005B300E">
              <w:rPr>
                <w:szCs w:val="22"/>
                <w:lang w:eastAsia="en-US"/>
              </w:rPr>
              <w:t>Socialiniai darbuotojai,</w:t>
            </w:r>
          </w:p>
          <w:p w14:paraId="3263A5EA" w14:textId="77777777" w:rsidR="0001231A" w:rsidRPr="005B300E" w:rsidRDefault="0001231A">
            <w:pPr>
              <w:widowControl w:val="0"/>
              <w:ind w:firstLine="0"/>
              <w:jc w:val="both"/>
              <w:rPr>
                <w:szCs w:val="22"/>
                <w:lang w:eastAsia="en-US"/>
              </w:rPr>
            </w:pPr>
            <w:r w:rsidRPr="005B300E">
              <w:rPr>
                <w:szCs w:val="22"/>
                <w:lang w:eastAsia="en-US"/>
              </w:rPr>
              <w:t>valstybinės vaiko teisių apsaugos institucijos atestuoti asmenys,</w:t>
            </w:r>
          </w:p>
          <w:p w14:paraId="33E0D34E" w14:textId="77777777" w:rsidR="0001231A" w:rsidRPr="005B300E" w:rsidRDefault="0001231A">
            <w:pPr>
              <w:widowControl w:val="0"/>
              <w:ind w:firstLine="0"/>
              <w:jc w:val="both"/>
              <w:rPr>
                <w:szCs w:val="22"/>
                <w:lang w:eastAsia="en-US"/>
              </w:rPr>
            </w:pPr>
            <w:r w:rsidRPr="005B300E">
              <w:rPr>
                <w:szCs w:val="22"/>
                <w:lang w:eastAsia="en-US"/>
              </w:rPr>
              <w:t>kiti specialistai</w:t>
            </w:r>
          </w:p>
        </w:tc>
      </w:tr>
      <w:tr w:rsidR="0001231A" w:rsidRPr="005B300E" w14:paraId="2E0595DD"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3C3C37B8" w14:textId="77777777" w:rsidR="0001231A" w:rsidRPr="005B300E" w:rsidRDefault="0001231A">
            <w:pPr>
              <w:widowControl w:val="0"/>
              <w:ind w:firstLine="0"/>
              <w:rPr>
                <w:b/>
                <w:bCs/>
                <w:szCs w:val="22"/>
                <w:lang w:eastAsia="en-US"/>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cPr>
          <w:p w14:paraId="6D3257B8"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3F5C31CB" w14:textId="77777777" w:rsidR="0001231A" w:rsidRPr="005B300E" w:rsidRDefault="0001231A">
            <w:pPr>
              <w:widowControl w:val="0"/>
              <w:ind w:firstLine="0"/>
              <w:rPr>
                <w:b/>
                <w:bCs/>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4EEF0DA4" w14:textId="77777777" w:rsidR="0001231A" w:rsidRPr="005B300E" w:rsidRDefault="0001231A">
            <w:pPr>
              <w:widowControl w:val="0"/>
              <w:ind w:firstLine="0"/>
              <w:rPr>
                <w:b/>
                <w:bCs/>
                <w:szCs w:val="22"/>
                <w:lang w:eastAsia="en-US"/>
              </w:rPr>
            </w:pPr>
            <w:r w:rsidRPr="005B300E">
              <w:rPr>
                <w:b/>
                <w:bCs/>
                <w:szCs w:val="22"/>
                <w:lang w:eastAsia="en-US"/>
              </w:rPr>
              <w:t>Ypatumai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43EB1EB3" w14:textId="77777777" w:rsidR="0001231A" w:rsidRPr="005B300E" w:rsidRDefault="0001231A">
            <w:pPr>
              <w:widowControl w:val="0"/>
              <w:ind w:firstLine="0"/>
              <w:jc w:val="both"/>
              <w:rPr>
                <w:szCs w:val="22"/>
                <w:lang w:eastAsia="en-US"/>
              </w:rPr>
            </w:pPr>
            <w:r w:rsidRPr="005B300E">
              <w:rPr>
                <w:szCs w:val="22"/>
                <w:lang w:eastAsia="en-US"/>
              </w:rPr>
              <w:t>Budintiems globotojams, esant poreikiui ir galimybėms, globėjams (rūpintojams), šeimynos dalyviams globos centras organizuoja laikino atokvėpio paslaugas, kurios teikiamos budinčio globotojo, globėjo (rūpintojo), šeimynos dalyvio ir globos centro rašytiniu susitarimu. Teikiant laikino atokvėpio paslaugą, globotojo (rūpintojo) globojamas (rūpinamas), budinčio globotojo, šeimynos prižiūrimas vaikas negali būti apgyvendinamas institucijoje</w:t>
            </w:r>
          </w:p>
        </w:tc>
      </w:tr>
      <w:tr w:rsidR="0001231A" w:rsidRPr="005B300E" w14:paraId="2246C61B"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27531B26" w14:textId="77777777" w:rsidR="0001231A" w:rsidRPr="005B300E" w:rsidRDefault="0001231A">
            <w:pPr>
              <w:widowControl w:val="0"/>
              <w:ind w:firstLine="0"/>
              <w:rPr>
                <w:b/>
                <w:szCs w:val="22"/>
                <w:lang w:eastAsia="en-US"/>
              </w:rPr>
            </w:pPr>
            <w:r w:rsidRPr="005B300E">
              <w:rPr>
                <w:b/>
                <w:szCs w:val="22"/>
                <w:lang w:eastAsia="en-US"/>
              </w:rPr>
              <w:t>12.10.</w:t>
            </w: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3A454ECE" w14:textId="77777777" w:rsidR="0001231A" w:rsidRPr="005B300E" w:rsidRDefault="0001231A">
            <w:pPr>
              <w:widowControl w:val="0"/>
              <w:ind w:firstLine="0"/>
              <w:rPr>
                <w:b/>
                <w:szCs w:val="22"/>
                <w:lang w:eastAsia="en-US"/>
              </w:rPr>
            </w:pPr>
            <w:r w:rsidRPr="005B300E">
              <w:rPr>
                <w:b/>
                <w:szCs w:val="22"/>
                <w:lang w:eastAsia="en-US"/>
              </w:rPr>
              <w:t>390</w:t>
            </w: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0FED120D" w14:textId="77777777" w:rsidR="0001231A" w:rsidRPr="005B300E" w:rsidRDefault="0001231A">
            <w:pPr>
              <w:widowControl w:val="0"/>
              <w:ind w:firstLine="0"/>
              <w:rPr>
                <w:b/>
                <w:szCs w:val="22"/>
                <w:lang w:eastAsia="en-US"/>
              </w:rPr>
            </w:pPr>
            <w:r w:rsidRPr="005B300E">
              <w:rPr>
                <w:b/>
                <w:szCs w:val="22"/>
                <w:lang w:eastAsia="en-US"/>
              </w:rPr>
              <w:t>Apgyvendinimas apsaugotame būste</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14DA2EB4" w14:textId="77777777" w:rsidR="0001231A" w:rsidRPr="005B300E" w:rsidRDefault="0001231A">
            <w:pPr>
              <w:widowControl w:val="0"/>
              <w:ind w:firstLine="0"/>
              <w:rPr>
                <w:b/>
                <w:bCs/>
                <w:szCs w:val="22"/>
                <w:lang w:eastAsia="en-US"/>
              </w:rPr>
            </w:pPr>
            <w:r w:rsidRPr="005B300E">
              <w:rPr>
                <w:b/>
                <w:bCs/>
                <w:szCs w:val="22"/>
                <w:lang w:eastAsia="en-US"/>
              </w:rPr>
              <w:t>Apibrėžimas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113E68CA" w14:textId="77777777" w:rsidR="0001231A" w:rsidRPr="005B300E" w:rsidRDefault="0001231A">
            <w:pPr>
              <w:widowControl w:val="0"/>
              <w:ind w:firstLine="0"/>
              <w:jc w:val="both"/>
              <w:rPr>
                <w:szCs w:val="22"/>
                <w:lang w:eastAsia="en-US"/>
              </w:rPr>
            </w:pPr>
            <w:r w:rsidRPr="005B300E">
              <w:rPr>
                <w:szCs w:val="22"/>
                <w:lang w:eastAsia="en-US"/>
              </w:rPr>
              <w:t>Asmens (šeimos) apgyvendinimas ir pagalbos suteikimas namų aplinkoje, reikalingų paslaugų organizavimas bendruomenėje, siekiant kompensuoti, atkurti, ugdyti, palaikyti ir plėtoti asmens (šeimos) socialinius ir savarankiško gyvenimo įgūdžius</w:t>
            </w:r>
          </w:p>
        </w:tc>
      </w:tr>
      <w:tr w:rsidR="0001231A" w:rsidRPr="005B300E" w14:paraId="0C72D4D7"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102AC08B" w14:textId="77777777" w:rsidR="0001231A" w:rsidRPr="005B300E" w:rsidRDefault="0001231A">
            <w:pPr>
              <w:widowControl w:val="0"/>
              <w:ind w:firstLine="0"/>
              <w:rPr>
                <w:b/>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532959F4" w14:textId="77777777" w:rsidR="0001231A" w:rsidRPr="005B300E" w:rsidRDefault="0001231A">
            <w:pPr>
              <w:widowControl w:val="0"/>
              <w:ind w:firstLine="0"/>
              <w:rPr>
                <w:b/>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746CCE16" w14:textId="77777777" w:rsidR="0001231A" w:rsidRPr="005B300E" w:rsidRDefault="0001231A">
            <w:pPr>
              <w:widowControl w:val="0"/>
              <w:ind w:firstLine="0"/>
              <w:rPr>
                <w:b/>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0D2B2A24" w14:textId="77777777" w:rsidR="0001231A" w:rsidRPr="005B300E" w:rsidRDefault="0001231A">
            <w:pPr>
              <w:widowControl w:val="0"/>
              <w:ind w:firstLine="0"/>
              <w:rPr>
                <w:b/>
                <w:bCs/>
                <w:szCs w:val="22"/>
                <w:lang w:eastAsia="en-US"/>
              </w:rPr>
            </w:pPr>
            <w:r w:rsidRPr="005B300E">
              <w:rPr>
                <w:b/>
                <w:bCs/>
                <w:szCs w:val="22"/>
                <w:lang w:eastAsia="en-US"/>
              </w:rPr>
              <w:t>Gavėjai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4BFC5C34" w14:textId="77777777" w:rsidR="0001231A" w:rsidRPr="005B300E" w:rsidRDefault="0001231A">
            <w:pPr>
              <w:widowControl w:val="0"/>
              <w:ind w:firstLine="0"/>
              <w:jc w:val="both"/>
              <w:rPr>
                <w:szCs w:val="22"/>
                <w:lang w:eastAsia="en-US"/>
              </w:rPr>
            </w:pPr>
            <w:r w:rsidRPr="005B300E">
              <w:rPr>
                <w:szCs w:val="22"/>
                <w:lang w:eastAsia="en-US"/>
              </w:rPr>
              <w:t>Suaugę asmenys su negalia ir jų šeimos,</w:t>
            </w:r>
          </w:p>
          <w:p w14:paraId="2B6A086A" w14:textId="77777777" w:rsidR="0001231A" w:rsidRPr="005B300E" w:rsidRDefault="0001231A">
            <w:pPr>
              <w:widowControl w:val="0"/>
              <w:ind w:firstLine="0"/>
              <w:jc w:val="both"/>
              <w:rPr>
                <w:szCs w:val="22"/>
                <w:lang w:eastAsia="en-US"/>
              </w:rPr>
            </w:pPr>
            <w:r w:rsidRPr="005B300E">
              <w:rPr>
                <w:szCs w:val="22"/>
                <w:lang w:eastAsia="en-US"/>
              </w:rPr>
              <w:t>socialinę riziką patiriantys asmenys (kuriems reikalinga atkryčio prevencija),</w:t>
            </w:r>
          </w:p>
          <w:p w14:paraId="1DD195F7" w14:textId="77777777" w:rsidR="0001231A" w:rsidRPr="005B300E" w:rsidRDefault="0001231A">
            <w:pPr>
              <w:widowControl w:val="0"/>
              <w:ind w:firstLine="0"/>
              <w:jc w:val="both"/>
              <w:rPr>
                <w:szCs w:val="22"/>
                <w:lang w:eastAsia="en-US"/>
              </w:rPr>
            </w:pPr>
            <w:r w:rsidRPr="005B300E">
              <w:rPr>
                <w:szCs w:val="22"/>
                <w:lang w:eastAsia="en-US"/>
              </w:rPr>
              <w:t>sulaukę pilnametystės asmenys (iki 24 m.), kuriems buvo teikta socialinė globa (rūpyba) socialinės globos įstaigoje ar kurie gyveno socialinę riziką patiriančiose šeimose</w:t>
            </w:r>
          </w:p>
        </w:tc>
      </w:tr>
      <w:tr w:rsidR="0001231A" w:rsidRPr="005B300E" w14:paraId="35D5BF16"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2C5BE0BF" w14:textId="77777777" w:rsidR="0001231A" w:rsidRPr="005B300E" w:rsidRDefault="0001231A">
            <w:pPr>
              <w:widowControl w:val="0"/>
              <w:ind w:firstLine="0"/>
              <w:rPr>
                <w:b/>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5BC9D268" w14:textId="77777777" w:rsidR="0001231A" w:rsidRPr="005B300E" w:rsidRDefault="0001231A">
            <w:pPr>
              <w:widowControl w:val="0"/>
              <w:ind w:firstLine="0"/>
              <w:rPr>
                <w:b/>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6899C382" w14:textId="77777777" w:rsidR="0001231A" w:rsidRPr="005B300E" w:rsidRDefault="0001231A">
            <w:pPr>
              <w:widowControl w:val="0"/>
              <w:ind w:firstLine="0"/>
              <w:rPr>
                <w:b/>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6DEE495C" w14:textId="77777777" w:rsidR="0001231A" w:rsidRPr="005B300E" w:rsidRDefault="0001231A">
            <w:pPr>
              <w:widowControl w:val="0"/>
              <w:ind w:firstLine="0"/>
              <w:rPr>
                <w:b/>
                <w:bCs/>
                <w:szCs w:val="22"/>
                <w:lang w:eastAsia="en-US"/>
              </w:rPr>
            </w:pPr>
            <w:r w:rsidRPr="005B300E">
              <w:rPr>
                <w:b/>
                <w:bCs/>
                <w:szCs w:val="22"/>
                <w:lang w:eastAsia="en-US"/>
              </w:rPr>
              <w:t>Teikimo vieta</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69814747" w14:textId="77777777" w:rsidR="0001231A" w:rsidRPr="005B300E" w:rsidRDefault="0001231A">
            <w:pPr>
              <w:widowControl w:val="0"/>
              <w:ind w:firstLine="0"/>
              <w:jc w:val="both"/>
              <w:rPr>
                <w:szCs w:val="22"/>
                <w:lang w:eastAsia="en-US"/>
              </w:rPr>
            </w:pPr>
            <w:r w:rsidRPr="005B300E">
              <w:rPr>
                <w:szCs w:val="22"/>
                <w:lang w:eastAsia="en-US"/>
              </w:rPr>
              <w:t>Asmeniui (šeimai) suteiktoje gyvenamojoje vietoje</w:t>
            </w:r>
          </w:p>
          <w:p w14:paraId="1F986E8C" w14:textId="77777777" w:rsidR="0001231A" w:rsidRPr="005B300E" w:rsidRDefault="0001231A">
            <w:pPr>
              <w:widowControl w:val="0"/>
              <w:ind w:firstLine="0"/>
              <w:jc w:val="both"/>
              <w:rPr>
                <w:szCs w:val="22"/>
                <w:lang w:eastAsia="en-US"/>
              </w:rPr>
            </w:pPr>
          </w:p>
        </w:tc>
      </w:tr>
      <w:tr w:rsidR="0001231A" w:rsidRPr="005B300E" w14:paraId="48B8C864"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64107ABE" w14:textId="77777777" w:rsidR="0001231A" w:rsidRPr="005B300E" w:rsidRDefault="0001231A">
            <w:pPr>
              <w:widowControl w:val="0"/>
              <w:ind w:firstLine="0"/>
              <w:rPr>
                <w:b/>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6741BD5D" w14:textId="77777777" w:rsidR="0001231A" w:rsidRPr="005B300E" w:rsidRDefault="0001231A">
            <w:pPr>
              <w:widowControl w:val="0"/>
              <w:ind w:firstLine="0"/>
              <w:rPr>
                <w:b/>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600A79AA" w14:textId="77777777" w:rsidR="0001231A" w:rsidRPr="005B300E" w:rsidRDefault="0001231A">
            <w:pPr>
              <w:widowControl w:val="0"/>
              <w:ind w:firstLine="0"/>
              <w:rPr>
                <w:b/>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0CEA69A5" w14:textId="77777777" w:rsidR="0001231A" w:rsidRPr="005B300E" w:rsidRDefault="0001231A">
            <w:pPr>
              <w:widowControl w:val="0"/>
              <w:ind w:firstLine="0"/>
              <w:rPr>
                <w:b/>
                <w:bCs/>
                <w:szCs w:val="22"/>
                <w:lang w:eastAsia="en-US"/>
              </w:rPr>
            </w:pPr>
            <w:r w:rsidRPr="005B300E">
              <w:rPr>
                <w:b/>
                <w:bCs/>
                <w:szCs w:val="22"/>
                <w:lang w:eastAsia="en-US"/>
              </w:rPr>
              <w:t>Teikimo trukmė/dažnumas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17E38E39" w14:textId="77777777" w:rsidR="0001231A" w:rsidRPr="005B300E" w:rsidRDefault="0001231A">
            <w:pPr>
              <w:widowControl w:val="0"/>
              <w:ind w:firstLine="0"/>
              <w:jc w:val="both"/>
              <w:rPr>
                <w:szCs w:val="22"/>
                <w:lang w:eastAsia="en-US"/>
              </w:rPr>
            </w:pPr>
            <w:r w:rsidRPr="005B300E">
              <w:rPr>
                <w:szCs w:val="22"/>
                <w:lang w:eastAsia="en-US"/>
              </w:rPr>
              <w:t>Suaugusiems asmenims su negalia ir jų šeimoms:</w:t>
            </w:r>
          </w:p>
          <w:p w14:paraId="0FD3EBCA" w14:textId="77777777" w:rsidR="0001231A" w:rsidRPr="005B300E" w:rsidRDefault="0001231A">
            <w:pPr>
              <w:widowControl w:val="0"/>
              <w:ind w:firstLine="0"/>
              <w:jc w:val="both"/>
              <w:rPr>
                <w:szCs w:val="22"/>
                <w:lang w:eastAsia="en-US"/>
              </w:rPr>
            </w:pPr>
            <w:r w:rsidRPr="005B300E">
              <w:rPr>
                <w:szCs w:val="22"/>
                <w:lang w:eastAsia="en-US"/>
              </w:rPr>
              <w:t>Apgyvendinimo paslauga – iki 3 m. ar ilgiau, pagalba – nuo 1 iki 10 val. per savaitę;</w:t>
            </w:r>
          </w:p>
          <w:p w14:paraId="50095802" w14:textId="77777777" w:rsidR="0001231A" w:rsidRPr="005B300E" w:rsidRDefault="0001231A">
            <w:pPr>
              <w:widowControl w:val="0"/>
              <w:ind w:firstLine="0"/>
              <w:jc w:val="both"/>
              <w:rPr>
                <w:szCs w:val="22"/>
                <w:lang w:eastAsia="en-US"/>
              </w:rPr>
            </w:pPr>
            <w:r w:rsidRPr="005B300E">
              <w:rPr>
                <w:szCs w:val="22"/>
                <w:lang w:eastAsia="en-US"/>
              </w:rPr>
              <w:t>socialinę riziką patiriantiems asmenims:</w:t>
            </w:r>
          </w:p>
          <w:p w14:paraId="11822457" w14:textId="77777777" w:rsidR="0001231A" w:rsidRPr="005B300E" w:rsidRDefault="0001231A">
            <w:pPr>
              <w:widowControl w:val="0"/>
              <w:ind w:firstLine="0"/>
              <w:jc w:val="both"/>
              <w:rPr>
                <w:szCs w:val="22"/>
                <w:lang w:eastAsia="en-US"/>
              </w:rPr>
            </w:pPr>
            <w:r w:rsidRPr="005B300E">
              <w:rPr>
                <w:szCs w:val="22"/>
                <w:lang w:eastAsia="en-US"/>
              </w:rPr>
              <w:t>apgyvendinimo paslauga – iki 24 mėn., pagalba – nuo 1 iki 10 val. per savaitę</w:t>
            </w:r>
          </w:p>
        </w:tc>
      </w:tr>
      <w:tr w:rsidR="0001231A" w:rsidRPr="005B300E" w14:paraId="1236B708"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73EC734D" w14:textId="77777777" w:rsidR="0001231A" w:rsidRPr="005B300E" w:rsidRDefault="0001231A">
            <w:pPr>
              <w:widowControl w:val="0"/>
              <w:ind w:firstLine="0"/>
              <w:rPr>
                <w:b/>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51103C0B" w14:textId="77777777" w:rsidR="0001231A" w:rsidRPr="005B300E" w:rsidRDefault="0001231A">
            <w:pPr>
              <w:widowControl w:val="0"/>
              <w:ind w:firstLine="0"/>
              <w:rPr>
                <w:b/>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76DC6190" w14:textId="77777777" w:rsidR="0001231A" w:rsidRPr="005B300E" w:rsidRDefault="0001231A">
            <w:pPr>
              <w:widowControl w:val="0"/>
              <w:ind w:firstLine="0"/>
              <w:rPr>
                <w:b/>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7F97BCE8" w14:textId="77777777" w:rsidR="0001231A" w:rsidRPr="005B300E" w:rsidRDefault="0001231A">
            <w:pPr>
              <w:widowControl w:val="0"/>
              <w:ind w:firstLine="0"/>
              <w:rPr>
                <w:b/>
                <w:bCs/>
                <w:szCs w:val="22"/>
                <w:lang w:eastAsia="en-US"/>
              </w:rPr>
            </w:pPr>
            <w:r w:rsidRPr="005B300E">
              <w:rPr>
                <w:b/>
                <w:bCs/>
                <w:szCs w:val="22"/>
                <w:lang w:eastAsia="en-US"/>
              </w:rPr>
              <w:t>Paslaugos sudėtis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7B370A30" w14:textId="77777777" w:rsidR="0001231A" w:rsidRPr="005B300E" w:rsidRDefault="0001231A">
            <w:pPr>
              <w:widowControl w:val="0"/>
              <w:ind w:firstLine="0"/>
              <w:jc w:val="both"/>
              <w:rPr>
                <w:szCs w:val="22"/>
                <w:lang w:eastAsia="en-US"/>
              </w:rPr>
            </w:pPr>
            <w:r w:rsidRPr="005B300E">
              <w:rPr>
                <w:szCs w:val="22"/>
                <w:lang w:eastAsia="en-US"/>
              </w:rPr>
              <w:t>Apgyvendinimas,</w:t>
            </w:r>
          </w:p>
          <w:p w14:paraId="098EC1A9" w14:textId="77777777" w:rsidR="0001231A" w:rsidRPr="005B300E" w:rsidRDefault="0001231A">
            <w:pPr>
              <w:widowControl w:val="0"/>
              <w:ind w:firstLine="0"/>
              <w:jc w:val="both"/>
              <w:rPr>
                <w:szCs w:val="22"/>
                <w:lang w:eastAsia="en-US"/>
              </w:rPr>
            </w:pPr>
            <w:r w:rsidRPr="005B300E">
              <w:rPr>
                <w:szCs w:val="22"/>
                <w:lang w:eastAsia="en-US"/>
              </w:rPr>
              <w:t>socialinių įgūdžių ugdymas, palaikymas ir (ar) atkūrimas,</w:t>
            </w:r>
          </w:p>
          <w:p w14:paraId="44A82B5D" w14:textId="77777777" w:rsidR="0001231A" w:rsidRPr="005B300E" w:rsidRDefault="0001231A">
            <w:pPr>
              <w:widowControl w:val="0"/>
              <w:ind w:firstLine="0"/>
              <w:jc w:val="both"/>
              <w:rPr>
                <w:szCs w:val="22"/>
                <w:lang w:eastAsia="en-US"/>
              </w:rPr>
            </w:pPr>
            <w:r w:rsidRPr="005B300E">
              <w:rPr>
                <w:szCs w:val="22"/>
                <w:lang w:eastAsia="en-US"/>
              </w:rPr>
              <w:t>kasdienio gyvenimo įgūdžių ugdymas ir (ar) palaikymas, ir (ar) atkūrimas (savitvarka, asmens higiena, sveika gyvensena, namų ruoša, namų saugumas, švara virtuvėje ir kitur namuose, maisto gaminimas, biudžeto planavimas, pinigų taupymas ir valdymas, naudojimasis banko paslaugomis, apsipirkimas, orientavimasis aplinkoje, naudojimasis viešuoju transportu ir kt.),</w:t>
            </w:r>
          </w:p>
          <w:p w14:paraId="029466C1" w14:textId="77777777" w:rsidR="0001231A" w:rsidRPr="005B300E" w:rsidRDefault="0001231A">
            <w:pPr>
              <w:widowControl w:val="0"/>
              <w:ind w:firstLine="0"/>
              <w:jc w:val="both"/>
              <w:rPr>
                <w:szCs w:val="22"/>
                <w:lang w:eastAsia="en-US"/>
              </w:rPr>
            </w:pPr>
            <w:r w:rsidRPr="005B300E">
              <w:rPr>
                <w:szCs w:val="22"/>
                <w:lang w:eastAsia="en-US"/>
              </w:rPr>
              <w:t>kitos paslaugos</w:t>
            </w:r>
          </w:p>
        </w:tc>
      </w:tr>
      <w:tr w:rsidR="0001231A" w:rsidRPr="005B300E" w14:paraId="3EFFE256"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58187B3C" w14:textId="77777777" w:rsidR="0001231A" w:rsidRPr="005B300E" w:rsidRDefault="0001231A">
            <w:pPr>
              <w:widowControl w:val="0"/>
              <w:ind w:firstLine="0"/>
              <w:rPr>
                <w:b/>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3E3C88A9" w14:textId="77777777" w:rsidR="0001231A" w:rsidRPr="005B300E" w:rsidRDefault="0001231A">
            <w:pPr>
              <w:widowControl w:val="0"/>
              <w:ind w:firstLine="0"/>
              <w:rPr>
                <w:b/>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33538965" w14:textId="77777777" w:rsidR="0001231A" w:rsidRPr="005B300E" w:rsidRDefault="0001231A">
            <w:pPr>
              <w:widowControl w:val="0"/>
              <w:ind w:firstLine="0"/>
              <w:rPr>
                <w:b/>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26CAC4E7" w14:textId="77777777" w:rsidR="0001231A" w:rsidRPr="005B300E" w:rsidRDefault="0001231A">
            <w:pPr>
              <w:widowControl w:val="0"/>
              <w:ind w:firstLine="0"/>
              <w:rPr>
                <w:b/>
                <w:bCs/>
                <w:szCs w:val="22"/>
                <w:lang w:eastAsia="en-US"/>
              </w:rPr>
            </w:pPr>
            <w:r w:rsidRPr="005B300E">
              <w:rPr>
                <w:b/>
                <w:bCs/>
                <w:szCs w:val="22"/>
                <w:lang w:eastAsia="en-US"/>
              </w:rPr>
              <w:t>Paslaugas teikiantys specialistai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4BF0AA42" w14:textId="77777777" w:rsidR="0001231A" w:rsidRPr="005B300E" w:rsidRDefault="0001231A">
            <w:pPr>
              <w:widowControl w:val="0"/>
              <w:ind w:firstLine="0"/>
              <w:jc w:val="both"/>
              <w:rPr>
                <w:szCs w:val="22"/>
                <w:lang w:eastAsia="en-US"/>
              </w:rPr>
            </w:pPr>
            <w:r w:rsidRPr="005B300E">
              <w:rPr>
                <w:szCs w:val="22"/>
                <w:lang w:eastAsia="en-US"/>
              </w:rPr>
              <w:t>Socialiniai darbuotojai,</w:t>
            </w:r>
          </w:p>
          <w:p w14:paraId="6AC085BC" w14:textId="77777777" w:rsidR="0001231A" w:rsidRPr="005B300E" w:rsidRDefault="0001231A">
            <w:pPr>
              <w:widowControl w:val="0"/>
              <w:ind w:firstLine="0"/>
              <w:jc w:val="both"/>
              <w:rPr>
                <w:szCs w:val="22"/>
                <w:lang w:eastAsia="en-US"/>
              </w:rPr>
            </w:pPr>
            <w:r w:rsidRPr="005B300E">
              <w:rPr>
                <w:szCs w:val="22"/>
                <w:lang w:eastAsia="en-US"/>
              </w:rPr>
              <w:t>individualios priežiūros darbuotojai</w:t>
            </w:r>
          </w:p>
          <w:p w14:paraId="76D75C61" w14:textId="77777777" w:rsidR="0001231A" w:rsidRPr="005B300E" w:rsidRDefault="0001231A">
            <w:pPr>
              <w:widowControl w:val="0"/>
              <w:ind w:firstLine="0"/>
              <w:jc w:val="both"/>
              <w:rPr>
                <w:szCs w:val="22"/>
                <w:lang w:eastAsia="en-US"/>
              </w:rPr>
            </w:pPr>
          </w:p>
        </w:tc>
      </w:tr>
      <w:tr w:rsidR="0001231A" w:rsidRPr="005B300E" w14:paraId="41F1619E"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799AC2B3" w14:textId="77777777" w:rsidR="0001231A" w:rsidRPr="005B300E" w:rsidRDefault="0001231A">
            <w:pPr>
              <w:widowControl w:val="0"/>
              <w:ind w:firstLine="0"/>
              <w:rPr>
                <w:b/>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412C357A" w14:textId="77777777" w:rsidR="0001231A" w:rsidRPr="005B300E" w:rsidRDefault="0001231A">
            <w:pPr>
              <w:widowControl w:val="0"/>
              <w:ind w:firstLine="0"/>
              <w:rPr>
                <w:b/>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580C6B40" w14:textId="77777777" w:rsidR="0001231A" w:rsidRPr="005B300E" w:rsidRDefault="0001231A">
            <w:pPr>
              <w:widowControl w:val="0"/>
              <w:ind w:firstLine="0"/>
              <w:rPr>
                <w:b/>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6F7B5F99" w14:textId="77777777" w:rsidR="0001231A" w:rsidRPr="005B300E" w:rsidRDefault="0001231A">
            <w:pPr>
              <w:widowControl w:val="0"/>
              <w:ind w:firstLine="0"/>
              <w:rPr>
                <w:b/>
                <w:bCs/>
                <w:szCs w:val="22"/>
                <w:lang w:eastAsia="en-US"/>
              </w:rPr>
            </w:pPr>
            <w:r w:rsidRPr="005B300E">
              <w:rPr>
                <w:b/>
                <w:bCs/>
                <w:szCs w:val="22"/>
                <w:lang w:eastAsia="en-US"/>
              </w:rPr>
              <w:t>Ypatumai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6B0F5941" w14:textId="77777777" w:rsidR="0001231A" w:rsidRPr="005B300E" w:rsidRDefault="0001231A">
            <w:pPr>
              <w:widowControl w:val="0"/>
              <w:ind w:firstLine="0"/>
              <w:jc w:val="both"/>
              <w:rPr>
                <w:szCs w:val="22"/>
                <w:lang w:eastAsia="en-US"/>
              </w:rPr>
            </w:pPr>
            <w:r w:rsidRPr="005B300E">
              <w:rPr>
                <w:szCs w:val="22"/>
                <w:lang w:eastAsia="en-US"/>
              </w:rPr>
              <w:t>Paslauga organizuojama taikant atvejo vadybos metodą;</w:t>
            </w:r>
          </w:p>
          <w:p w14:paraId="46E00960" w14:textId="77777777" w:rsidR="0001231A" w:rsidRPr="005B300E" w:rsidRDefault="0001231A">
            <w:pPr>
              <w:widowControl w:val="0"/>
              <w:ind w:firstLine="0"/>
              <w:jc w:val="both"/>
              <w:rPr>
                <w:szCs w:val="22"/>
                <w:lang w:eastAsia="en-US"/>
              </w:rPr>
            </w:pPr>
            <w:r w:rsidRPr="005B300E">
              <w:rPr>
                <w:szCs w:val="22"/>
                <w:lang w:eastAsia="en-US"/>
              </w:rPr>
              <w:t>apgyvendinimo apsaugotame būste paslauga konkrečiam asmeniui, atsižvelgiant į jo poreikius, gali būti skirtinga. Visais atvejais apgyvendinimo apsaugotame būste paslaugą turi sudaryti ne mažiau nei 3 į šios paslaugos sudėtį įeinančios šiame papunktyje nurodytos paslaugos;</w:t>
            </w:r>
          </w:p>
          <w:p w14:paraId="1BD47DF8" w14:textId="77777777" w:rsidR="0001231A" w:rsidRPr="005B300E" w:rsidRDefault="0001231A">
            <w:pPr>
              <w:widowControl w:val="0"/>
              <w:ind w:firstLine="0"/>
              <w:jc w:val="both"/>
              <w:rPr>
                <w:szCs w:val="22"/>
                <w:lang w:eastAsia="en-US"/>
              </w:rPr>
            </w:pPr>
            <w:r w:rsidRPr="005B300E">
              <w:rPr>
                <w:szCs w:val="22"/>
                <w:lang w:eastAsia="en-US"/>
              </w:rPr>
              <w:t>Sulaukusiems pilnametystės asmenims (iki 24 m.), kuriems buvo teikta socialinė globa (rūpyba) socialinės globos įstaigoje ar kurie gyveno socialinę riziką patiriančiose šeimose, apgyvendinimo apsaugotame būste paslauga teikiama kaip palydėjimo paslaugos jaunuoliams dalis</w:t>
            </w:r>
          </w:p>
        </w:tc>
      </w:tr>
      <w:tr w:rsidR="0001231A" w:rsidRPr="005B300E" w14:paraId="37D68443"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643AD206" w14:textId="77777777" w:rsidR="0001231A" w:rsidRPr="005B300E" w:rsidRDefault="0001231A">
            <w:pPr>
              <w:widowControl w:val="0"/>
              <w:ind w:firstLine="0"/>
              <w:rPr>
                <w:b/>
                <w:szCs w:val="22"/>
                <w:lang w:eastAsia="en-US"/>
              </w:rPr>
            </w:pPr>
            <w:r w:rsidRPr="005B300E">
              <w:rPr>
                <w:b/>
                <w:szCs w:val="22"/>
                <w:lang w:eastAsia="en-US"/>
              </w:rPr>
              <w:t>12.11.</w:t>
            </w: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3F981209" w14:textId="77777777" w:rsidR="0001231A" w:rsidRPr="005B300E" w:rsidRDefault="0001231A">
            <w:pPr>
              <w:widowControl w:val="0"/>
              <w:ind w:firstLine="0"/>
              <w:rPr>
                <w:b/>
                <w:szCs w:val="22"/>
                <w:lang w:eastAsia="en-US"/>
              </w:rPr>
            </w:pPr>
            <w:r w:rsidRPr="005B300E">
              <w:rPr>
                <w:b/>
                <w:szCs w:val="22"/>
                <w:lang w:eastAsia="en-US"/>
              </w:rPr>
              <w:t>400</w:t>
            </w: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47F8C5A6" w14:textId="77777777" w:rsidR="0001231A" w:rsidRPr="005B300E" w:rsidRDefault="0001231A">
            <w:pPr>
              <w:widowControl w:val="0"/>
              <w:ind w:firstLine="0"/>
              <w:rPr>
                <w:b/>
                <w:szCs w:val="22"/>
                <w:lang w:eastAsia="en-US"/>
              </w:rPr>
            </w:pPr>
            <w:r w:rsidRPr="005B300E">
              <w:rPr>
                <w:b/>
                <w:szCs w:val="22"/>
                <w:lang w:eastAsia="en-US"/>
              </w:rPr>
              <w:t>Vaikų dienos socialinė priežiūra</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2DC35E1A" w14:textId="77777777" w:rsidR="0001231A" w:rsidRPr="005B300E" w:rsidRDefault="0001231A">
            <w:pPr>
              <w:widowControl w:val="0"/>
              <w:ind w:firstLine="0"/>
              <w:rPr>
                <w:b/>
                <w:bCs/>
                <w:szCs w:val="22"/>
                <w:lang w:eastAsia="en-US"/>
              </w:rPr>
            </w:pPr>
            <w:r w:rsidRPr="005B300E">
              <w:rPr>
                <w:b/>
                <w:bCs/>
                <w:szCs w:val="22"/>
                <w:lang w:eastAsia="en-US"/>
              </w:rPr>
              <w:t>Apibrėžimas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3AFDDB65" w14:textId="77777777" w:rsidR="0001231A" w:rsidRPr="005B300E" w:rsidRDefault="0001231A">
            <w:pPr>
              <w:widowControl w:val="0"/>
              <w:ind w:firstLine="0"/>
              <w:jc w:val="both"/>
              <w:rPr>
                <w:szCs w:val="22"/>
                <w:lang w:eastAsia="en-US"/>
              </w:rPr>
            </w:pPr>
            <w:r w:rsidRPr="005B300E">
              <w:rPr>
                <w:szCs w:val="22"/>
                <w:lang w:eastAsia="en-US"/>
              </w:rPr>
              <w:t>Dienos socialinės priežiūros paslaugos, kuriomis siekiama ugdyti vaiko ir jo šeimos narių socialinius bei gyvenimo įgūdžius</w:t>
            </w:r>
          </w:p>
        </w:tc>
      </w:tr>
      <w:tr w:rsidR="0001231A" w:rsidRPr="005B300E" w14:paraId="2E950C2C"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3B9CDEA0" w14:textId="77777777" w:rsidR="0001231A" w:rsidRPr="005B300E" w:rsidRDefault="0001231A">
            <w:pPr>
              <w:widowControl w:val="0"/>
              <w:ind w:firstLine="0"/>
              <w:rPr>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0C156344" w14:textId="77777777" w:rsidR="0001231A" w:rsidRPr="005B300E" w:rsidRDefault="0001231A">
            <w:pPr>
              <w:widowControl w:val="0"/>
              <w:ind w:firstLine="0"/>
              <w:rPr>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2B8DD197" w14:textId="77777777" w:rsidR="0001231A" w:rsidRPr="005B300E" w:rsidRDefault="0001231A">
            <w:pPr>
              <w:widowControl w:val="0"/>
              <w:ind w:firstLine="0"/>
              <w:rPr>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7AAE55EF" w14:textId="77777777" w:rsidR="0001231A" w:rsidRPr="005B300E" w:rsidRDefault="0001231A">
            <w:pPr>
              <w:widowControl w:val="0"/>
              <w:ind w:firstLine="0"/>
              <w:rPr>
                <w:b/>
                <w:bCs/>
                <w:szCs w:val="22"/>
                <w:lang w:eastAsia="en-US"/>
              </w:rPr>
            </w:pPr>
            <w:r w:rsidRPr="005B300E">
              <w:rPr>
                <w:b/>
                <w:bCs/>
                <w:szCs w:val="22"/>
                <w:lang w:eastAsia="en-US"/>
              </w:rPr>
              <w:t>Gavėjai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0D23A7FD" w14:textId="77777777" w:rsidR="0001231A" w:rsidRPr="005B300E" w:rsidRDefault="0001231A">
            <w:pPr>
              <w:widowControl w:val="0"/>
              <w:ind w:firstLine="0"/>
              <w:jc w:val="both"/>
              <w:rPr>
                <w:szCs w:val="22"/>
                <w:lang w:eastAsia="en-US"/>
              </w:rPr>
            </w:pPr>
            <w:r w:rsidRPr="005B300E">
              <w:rPr>
                <w:szCs w:val="22"/>
                <w:lang w:eastAsia="en-US"/>
              </w:rPr>
              <w:t>Socialinę riziką patiriantys vaikai nuo 6 iki 18 m. ir jų šeimos,</w:t>
            </w:r>
          </w:p>
          <w:p w14:paraId="2BF0599F" w14:textId="77777777" w:rsidR="0001231A" w:rsidRPr="005B300E" w:rsidRDefault="0001231A">
            <w:pPr>
              <w:widowControl w:val="0"/>
              <w:ind w:firstLine="0"/>
              <w:jc w:val="both"/>
              <w:rPr>
                <w:szCs w:val="22"/>
                <w:lang w:eastAsia="en-US"/>
              </w:rPr>
            </w:pPr>
            <w:r w:rsidRPr="005B300E">
              <w:rPr>
                <w:szCs w:val="22"/>
                <w:lang w:eastAsia="en-US"/>
              </w:rPr>
              <w:t>vaikai nuo 6 iki 18 m. iš socialinę riziką patiriančių šeimų ir jų šeimos,</w:t>
            </w:r>
          </w:p>
          <w:p w14:paraId="3EAAF1E4" w14:textId="77777777" w:rsidR="0001231A" w:rsidRPr="005B300E" w:rsidRDefault="0001231A">
            <w:pPr>
              <w:widowControl w:val="0"/>
              <w:ind w:firstLine="0"/>
              <w:jc w:val="both"/>
              <w:rPr>
                <w:szCs w:val="22"/>
                <w:lang w:eastAsia="en-US"/>
              </w:rPr>
            </w:pPr>
            <w:r w:rsidRPr="005B300E">
              <w:rPr>
                <w:szCs w:val="22"/>
                <w:lang w:eastAsia="en-US"/>
              </w:rPr>
              <w:t>vaikai su negalia nuo 6 iki 18 m. ir jų šeimos,</w:t>
            </w:r>
          </w:p>
          <w:p w14:paraId="3F0E9C75" w14:textId="77777777" w:rsidR="0001231A" w:rsidRPr="005B300E" w:rsidRDefault="0001231A">
            <w:pPr>
              <w:widowControl w:val="0"/>
              <w:ind w:firstLine="0"/>
              <w:jc w:val="both"/>
              <w:rPr>
                <w:szCs w:val="22"/>
                <w:lang w:eastAsia="en-US"/>
              </w:rPr>
            </w:pPr>
            <w:r w:rsidRPr="005B300E">
              <w:rPr>
                <w:szCs w:val="22"/>
                <w:lang w:eastAsia="en-US"/>
              </w:rPr>
              <w:t>kiti vaikai nuo 6 iki 18 m. ir jų šeimos (pvz., likę be tėvų globos vaikai)</w:t>
            </w:r>
          </w:p>
        </w:tc>
      </w:tr>
      <w:tr w:rsidR="0001231A" w:rsidRPr="005B300E" w14:paraId="76672A5B"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2700BB65" w14:textId="77777777" w:rsidR="0001231A" w:rsidRPr="005B300E" w:rsidRDefault="0001231A">
            <w:pPr>
              <w:widowControl w:val="0"/>
              <w:ind w:firstLine="0"/>
              <w:rPr>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6221C923" w14:textId="77777777" w:rsidR="0001231A" w:rsidRPr="005B300E" w:rsidRDefault="0001231A">
            <w:pPr>
              <w:widowControl w:val="0"/>
              <w:ind w:firstLine="0"/>
              <w:rPr>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452E2D70" w14:textId="77777777" w:rsidR="0001231A" w:rsidRPr="005B300E" w:rsidRDefault="0001231A">
            <w:pPr>
              <w:widowControl w:val="0"/>
              <w:ind w:firstLine="0"/>
              <w:rPr>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179206D8" w14:textId="77777777" w:rsidR="0001231A" w:rsidRPr="005B300E" w:rsidRDefault="0001231A">
            <w:pPr>
              <w:widowControl w:val="0"/>
              <w:ind w:firstLine="0"/>
              <w:rPr>
                <w:b/>
                <w:bCs/>
                <w:szCs w:val="22"/>
                <w:lang w:eastAsia="en-US"/>
              </w:rPr>
            </w:pPr>
            <w:r w:rsidRPr="005B300E">
              <w:rPr>
                <w:b/>
                <w:bCs/>
                <w:szCs w:val="22"/>
                <w:lang w:eastAsia="en-US"/>
              </w:rPr>
              <w:t>Teikimo vieta</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581D482F" w14:textId="77777777" w:rsidR="0001231A" w:rsidRPr="005B300E" w:rsidRDefault="0001231A">
            <w:pPr>
              <w:widowControl w:val="0"/>
              <w:ind w:firstLine="0"/>
              <w:jc w:val="both"/>
              <w:rPr>
                <w:szCs w:val="22"/>
                <w:lang w:eastAsia="en-US"/>
              </w:rPr>
            </w:pPr>
            <w:r w:rsidRPr="005B300E">
              <w:rPr>
                <w:szCs w:val="22"/>
                <w:lang w:eastAsia="en-US"/>
              </w:rPr>
              <w:t>Socialinių paslaugų įstaigose (pvz., vaikų dienos centruose)</w:t>
            </w:r>
          </w:p>
        </w:tc>
      </w:tr>
      <w:tr w:rsidR="0001231A" w:rsidRPr="005B300E" w14:paraId="20BB8F5F"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6ED0EBDA" w14:textId="77777777" w:rsidR="0001231A" w:rsidRPr="005B300E" w:rsidRDefault="0001231A">
            <w:pPr>
              <w:widowControl w:val="0"/>
              <w:ind w:firstLine="0"/>
              <w:rPr>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5FF501B4" w14:textId="77777777" w:rsidR="0001231A" w:rsidRPr="005B300E" w:rsidRDefault="0001231A">
            <w:pPr>
              <w:widowControl w:val="0"/>
              <w:ind w:firstLine="0"/>
              <w:rPr>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554F4BCD" w14:textId="77777777" w:rsidR="0001231A" w:rsidRPr="005B300E" w:rsidRDefault="0001231A">
            <w:pPr>
              <w:widowControl w:val="0"/>
              <w:ind w:firstLine="0"/>
              <w:rPr>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5E1BE983" w14:textId="77777777" w:rsidR="0001231A" w:rsidRPr="005B300E" w:rsidRDefault="0001231A">
            <w:pPr>
              <w:widowControl w:val="0"/>
              <w:ind w:firstLine="0"/>
              <w:rPr>
                <w:b/>
                <w:bCs/>
                <w:szCs w:val="22"/>
                <w:lang w:eastAsia="en-US"/>
              </w:rPr>
            </w:pPr>
            <w:r w:rsidRPr="005B300E">
              <w:rPr>
                <w:b/>
                <w:bCs/>
                <w:szCs w:val="22"/>
                <w:lang w:eastAsia="en-US"/>
              </w:rPr>
              <w:t>Teikimo trukmė/dažnumas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6FDA31F6" w14:textId="77777777" w:rsidR="0001231A" w:rsidRPr="005B300E" w:rsidRDefault="0001231A">
            <w:pPr>
              <w:widowControl w:val="0"/>
              <w:ind w:firstLine="0"/>
              <w:jc w:val="both"/>
              <w:rPr>
                <w:szCs w:val="22"/>
                <w:lang w:eastAsia="en-US"/>
              </w:rPr>
            </w:pPr>
            <w:r w:rsidRPr="005B300E">
              <w:rPr>
                <w:szCs w:val="22"/>
                <w:lang w:eastAsia="en-US"/>
              </w:rPr>
              <w:t>Ne mažiau kaip 12 valandų per savaitę</w:t>
            </w:r>
          </w:p>
        </w:tc>
      </w:tr>
      <w:tr w:rsidR="0001231A" w:rsidRPr="005B300E" w14:paraId="7B65A17D"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567803A8" w14:textId="77777777" w:rsidR="0001231A" w:rsidRPr="005B300E" w:rsidRDefault="0001231A">
            <w:pPr>
              <w:widowControl w:val="0"/>
              <w:ind w:firstLine="0"/>
              <w:rPr>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55311D32" w14:textId="77777777" w:rsidR="0001231A" w:rsidRPr="005B300E" w:rsidRDefault="0001231A">
            <w:pPr>
              <w:widowControl w:val="0"/>
              <w:ind w:firstLine="0"/>
              <w:rPr>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5839E6D9" w14:textId="77777777" w:rsidR="0001231A" w:rsidRPr="005B300E" w:rsidRDefault="0001231A">
            <w:pPr>
              <w:widowControl w:val="0"/>
              <w:ind w:firstLine="0"/>
              <w:rPr>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4059EAF3" w14:textId="77777777" w:rsidR="0001231A" w:rsidRPr="005B300E" w:rsidRDefault="0001231A">
            <w:pPr>
              <w:widowControl w:val="0"/>
              <w:ind w:firstLine="0"/>
              <w:rPr>
                <w:b/>
                <w:bCs/>
                <w:szCs w:val="22"/>
                <w:lang w:eastAsia="en-US"/>
              </w:rPr>
            </w:pPr>
            <w:r w:rsidRPr="005B300E">
              <w:rPr>
                <w:b/>
                <w:bCs/>
                <w:szCs w:val="22"/>
                <w:lang w:eastAsia="en-US"/>
              </w:rPr>
              <w:t>Paslaugos sudėtis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54973721" w14:textId="77777777" w:rsidR="0001231A" w:rsidRPr="005B300E" w:rsidRDefault="0001231A">
            <w:pPr>
              <w:widowControl w:val="0"/>
              <w:ind w:firstLine="0"/>
              <w:jc w:val="both"/>
              <w:rPr>
                <w:szCs w:val="22"/>
                <w:lang w:eastAsia="en-US"/>
              </w:rPr>
            </w:pPr>
            <w:r w:rsidRPr="005B300E">
              <w:rPr>
                <w:szCs w:val="22"/>
                <w:lang w:eastAsia="en-US"/>
              </w:rPr>
              <w:t>Kasdienio gyvenimo įgūdžių ugdymas ir (ar) palaikymas, ir (ar) atkūrimas (savitvarka, asmens higiena, sveikos gyvensenos įgūdžiai ir kt.),</w:t>
            </w:r>
          </w:p>
          <w:p w14:paraId="482AD86F" w14:textId="77777777" w:rsidR="0001231A" w:rsidRPr="005B300E" w:rsidRDefault="0001231A">
            <w:pPr>
              <w:widowControl w:val="0"/>
              <w:ind w:firstLine="0"/>
              <w:jc w:val="both"/>
              <w:rPr>
                <w:szCs w:val="22"/>
                <w:lang w:eastAsia="en-US"/>
              </w:rPr>
            </w:pPr>
            <w:r w:rsidRPr="005B300E">
              <w:rPr>
                <w:szCs w:val="22"/>
                <w:lang w:eastAsia="en-US"/>
              </w:rPr>
              <w:t>pagalba ruošiant pamokas,</w:t>
            </w:r>
          </w:p>
          <w:p w14:paraId="2EBE064C" w14:textId="77777777" w:rsidR="0001231A" w:rsidRPr="005B300E" w:rsidRDefault="0001231A">
            <w:pPr>
              <w:widowControl w:val="0"/>
              <w:ind w:firstLine="0"/>
              <w:jc w:val="both"/>
              <w:rPr>
                <w:szCs w:val="22"/>
                <w:lang w:eastAsia="en-US"/>
              </w:rPr>
            </w:pPr>
            <w:r w:rsidRPr="005B300E">
              <w:rPr>
                <w:szCs w:val="22"/>
                <w:lang w:eastAsia="en-US"/>
              </w:rPr>
              <w:t>maitinimo organizavimas,</w:t>
            </w:r>
          </w:p>
          <w:p w14:paraId="4B0461A2" w14:textId="77777777" w:rsidR="0001231A" w:rsidRPr="005B300E" w:rsidRDefault="0001231A">
            <w:pPr>
              <w:widowControl w:val="0"/>
              <w:ind w:firstLine="0"/>
              <w:jc w:val="both"/>
              <w:rPr>
                <w:szCs w:val="22"/>
                <w:lang w:eastAsia="en-US"/>
              </w:rPr>
            </w:pPr>
            <w:r w:rsidRPr="005B300E">
              <w:rPr>
                <w:szCs w:val="22"/>
                <w:lang w:eastAsia="en-US"/>
              </w:rPr>
              <w:t>laisvalaikio organizavimas,</w:t>
            </w:r>
          </w:p>
          <w:p w14:paraId="02225D65" w14:textId="77777777" w:rsidR="0001231A" w:rsidRPr="005B300E" w:rsidRDefault="0001231A">
            <w:pPr>
              <w:widowControl w:val="0"/>
              <w:ind w:firstLine="0"/>
              <w:jc w:val="both"/>
              <w:rPr>
                <w:szCs w:val="22"/>
                <w:lang w:eastAsia="en-US"/>
              </w:rPr>
            </w:pPr>
            <w:r w:rsidRPr="005B300E">
              <w:rPr>
                <w:szCs w:val="22"/>
                <w:lang w:eastAsia="en-US"/>
              </w:rPr>
              <w:t>psichologinės pagalbos organizavimas, kitos individualios socialinės paslaugos, atsižvelgiant į vaiko poreikius (pvz., logopedo paslaugos)</w:t>
            </w:r>
          </w:p>
        </w:tc>
      </w:tr>
      <w:tr w:rsidR="0001231A" w:rsidRPr="005B300E" w14:paraId="5F55699E"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04F1224A" w14:textId="77777777" w:rsidR="0001231A" w:rsidRPr="005B300E" w:rsidRDefault="0001231A">
            <w:pPr>
              <w:widowControl w:val="0"/>
              <w:ind w:firstLine="0"/>
              <w:rPr>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31BD2E40" w14:textId="77777777" w:rsidR="0001231A" w:rsidRPr="005B300E" w:rsidRDefault="0001231A">
            <w:pPr>
              <w:widowControl w:val="0"/>
              <w:ind w:firstLine="0"/>
              <w:rPr>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41A41E06" w14:textId="77777777" w:rsidR="0001231A" w:rsidRPr="005B300E" w:rsidRDefault="0001231A">
            <w:pPr>
              <w:widowControl w:val="0"/>
              <w:ind w:firstLine="0"/>
              <w:rPr>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50209EAD" w14:textId="77777777" w:rsidR="0001231A" w:rsidRPr="005B300E" w:rsidRDefault="0001231A">
            <w:pPr>
              <w:widowControl w:val="0"/>
              <w:ind w:firstLine="0"/>
              <w:rPr>
                <w:b/>
                <w:bCs/>
                <w:szCs w:val="22"/>
                <w:lang w:eastAsia="en-US"/>
              </w:rPr>
            </w:pPr>
            <w:r w:rsidRPr="005B300E">
              <w:rPr>
                <w:b/>
                <w:bCs/>
                <w:szCs w:val="22"/>
                <w:lang w:eastAsia="en-US"/>
              </w:rPr>
              <w:t>Paslaugas teikiantys specialistai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0E742C2A" w14:textId="77777777" w:rsidR="0001231A" w:rsidRPr="005B300E" w:rsidRDefault="0001231A">
            <w:pPr>
              <w:widowControl w:val="0"/>
              <w:ind w:firstLine="0"/>
              <w:jc w:val="both"/>
              <w:rPr>
                <w:szCs w:val="22"/>
                <w:lang w:eastAsia="en-US"/>
              </w:rPr>
            </w:pPr>
            <w:r w:rsidRPr="005B300E">
              <w:rPr>
                <w:szCs w:val="22"/>
                <w:lang w:eastAsia="en-US"/>
              </w:rPr>
              <w:t>Socialiniai darbuotojai,</w:t>
            </w:r>
          </w:p>
          <w:p w14:paraId="19CF0E84" w14:textId="77777777" w:rsidR="0001231A" w:rsidRPr="005B300E" w:rsidRDefault="0001231A">
            <w:pPr>
              <w:widowControl w:val="0"/>
              <w:ind w:firstLine="0"/>
              <w:jc w:val="both"/>
              <w:rPr>
                <w:szCs w:val="22"/>
                <w:lang w:eastAsia="en-US"/>
              </w:rPr>
            </w:pPr>
            <w:r w:rsidRPr="005B300E">
              <w:rPr>
                <w:szCs w:val="22"/>
                <w:lang w:eastAsia="en-US"/>
              </w:rPr>
              <w:t>individualios priežiūros darbuotojai,</w:t>
            </w:r>
          </w:p>
          <w:p w14:paraId="376CADD4" w14:textId="77777777" w:rsidR="0001231A" w:rsidRPr="005B300E" w:rsidRDefault="0001231A">
            <w:pPr>
              <w:widowControl w:val="0"/>
              <w:ind w:firstLine="0"/>
              <w:jc w:val="both"/>
              <w:rPr>
                <w:szCs w:val="22"/>
                <w:lang w:eastAsia="en-US"/>
              </w:rPr>
            </w:pPr>
            <w:r w:rsidRPr="005B300E">
              <w:rPr>
                <w:szCs w:val="22"/>
                <w:lang w:eastAsia="en-US"/>
              </w:rPr>
              <w:t>kiti specialistai</w:t>
            </w:r>
          </w:p>
        </w:tc>
      </w:tr>
      <w:tr w:rsidR="0001231A" w:rsidRPr="005B300E" w14:paraId="56CD3FFB"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6AC1B6CD" w14:textId="77777777" w:rsidR="0001231A" w:rsidRPr="005B300E" w:rsidRDefault="0001231A">
            <w:pPr>
              <w:widowControl w:val="0"/>
              <w:ind w:firstLine="0"/>
              <w:rPr>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248EBF99" w14:textId="77777777" w:rsidR="0001231A" w:rsidRPr="005B300E" w:rsidRDefault="0001231A">
            <w:pPr>
              <w:widowControl w:val="0"/>
              <w:ind w:firstLine="0"/>
              <w:rPr>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1359245B" w14:textId="77777777" w:rsidR="0001231A" w:rsidRPr="005B300E" w:rsidRDefault="0001231A">
            <w:pPr>
              <w:widowControl w:val="0"/>
              <w:ind w:firstLine="0"/>
              <w:rPr>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5DD46D61" w14:textId="77777777" w:rsidR="0001231A" w:rsidRPr="005B300E" w:rsidRDefault="0001231A">
            <w:pPr>
              <w:widowControl w:val="0"/>
              <w:ind w:firstLine="0"/>
              <w:rPr>
                <w:b/>
                <w:bCs/>
                <w:szCs w:val="22"/>
                <w:lang w:eastAsia="en-US"/>
              </w:rPr>
            </w:pPr>
            <w:r w:rsidRPr="005B300E">
              <w:rPr>
                <w:b/>
                <w:bCs/>
                <w:szCs w:val="22"/>
                <w:lang w:eastAsia="en-US"/>
              </w:rPr>
              <w:t>Ypatumai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39751687" w14:textId="77777777" w:rsidR="0001231A" w:rsidRPr="005B300E" w:rsidRDefault="0001231A">
            <w:pPr>
              <w:widowControl w:val="0"/>
              <w:ind w:firstLine="0"/>
              <w:jc w:val="both"/>
              <w:rPr>
                <w:color w:val="000000"/>
                <w:lang w:eastAsia="en-US"/>
              </w:rPr>
            </w:pPr>
            <w:r w:rsidRPr="005B300E">
              <w:rPr>
                <w:color w:val="000000"/>
                <w:lang w:eastAsia="en-US"/>
              </w:rPr>
              <w:t>Vaikai, kuriems paslaugos teikimo metu sukako 18 m. ir kurie mokosi pagal bendrojo ugdymo programas, paslauga gali būti teikiama ir toliau, iki jie baigs bendrojo ugdymo programą, bet ne ilgiau nei iki tų metų, kuriais jie baigia mokytis pagal šias programas, rugpjūčio 31 d.,</w:t>
            </w:r>
          </w:p>
          <w:p w14:paraId="5BEE0F49" w14:textId="77777777" w:rsidR="0001231A" w:rsidRPr="005B300E" w:rsidRDefault="0001231A">
            <w:pPr>
              <w:widowControl w:val="0"/>
              <w:ind w:firstLine="0"/>
              <w:jc w:val="both"/>
              <w:rPr>
                <w:szCs w:val="22"/>
                <w:lang w:eastAsia="en-US"/>
              </w:rPr>
            </w:pPr>
            <w:r w:rsidRPr="005B300E">
              <w:rPr>
                <w:color w:val="000000"/>
                <w:lang w:eastAsia="en-US"/>
              </w:rPr>
              <w:t>vaikai su negalia – iki mokslo metų, kuriais jiems sukanka 21 metai ir kuriais jie mokosi pagal šias programas, pabaigos</w:t>
            </w:r>
          </w:p>
        </w:tc>
      </w:tr>
      <w:tr w:rsidR="0001231A" w:rsidRPr="005B300E" w14:paraId="6C5B0BB5"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1B1C5F92" w14:textId="77777777" w:rsidR="0001231A" w:rsidRPr="005B300E" w:rsidRDefault="0001231A">
            <w:pPr>
              <w:widowControl w:val="0"/>
              <w:ind w:firstLine="0"/>
              <w:rPr>
                <w:b/>
                <w:bCs/>
                <w:szCs w:val="22"/>
                <w:lang w:eastAsia="en-US"/>
              </w:rPr>
            </w:pPr>
            <w:r w:rsidRPr="005B300E">
              <w:rPr>
                <w:b/>
                <w:bCs/>
                <w:szCs w:val="22"/>
                <w:lang w:eastAsia="en-US"/>
              </w:rPr>
              <w:t>12.12.</w:t>
            </w: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2A8B2048" w14:textId="77777777" w:rsidR="0001231A" w:rsidRPr="005B300E" w:rsidRDefault="0001231A">
            <w:pPr>
              <w:widowControl w:val="0"/>
              <w:ind w:firstLine="0"/>
              <w:rPr>
                <w:szCs w:val="22"/>
                <w:lang w:eastAsia="en-US"/>
              </w:rPr>
            </w:pPr>
            <w:r w:rsidRPr="005B300E">
              <w:rPr>
                <w:b/>
                <w:bCs/>
                <w:szCs w:val="22"/>
                <w:lang w:eastAsia="en-US"/>
              </w:rPr>
              <w:t>410</w:t>
            </w: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3662457F" w14:textId="77777777" w:rsidR="0001231A" w:rsidRPr="005B300E" w:rsidRDefault="0001231A">
            <w:pPr>
              <w:widowControl w:val="0"/>
              <w:ind w:firstLine="0"/>
              <w:rPr>
                <w:szCs w:val="22"/>
                <w:lang w:eastAsia="en-US"/>
              </w:rPr>
            </w:pPr>
            <w:r w:rsidRPr="005B300E">
              <w:rPr>
                <w:b/>
                <w:bCs/>
                <w:szCs w:val="22"/>
                <w:lang w:eastAsia="en-US"/>
              </w:rPr>
              <w:t>Laikinas atokvėpis (socialinė priežiūra)</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7310DCB8" w14:textId="77777777" w:rsidR="0001231A" w:rsidRPr="005B300E" w:rsidRDefault="0001231A">
            <w:pPr>
              <w:widowControl w:val="0"/>
              <w:ind w:firstLine="0"/>
              <w:rPr>
                <w:b/>
                <w:bCs/>
                <w:szCs w:val="22"/>
                <w:lang w:eastAsia="en-US"/>
              </w:rPr>
            </w:pPr>
            <w:r w:rsidRPr="005B300E">
              <w:rPr>
                <w:b/>
                <w:bCs/>
                <w:szCs w:val="22"/>
                <w:lang w:eastAsia="en-US"/>
              </w:rPr>
              <w:t>Apibrėžimas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68F078E6" w14:textId="77777777" w:rsidR="0001231A" w:rsidRPr="005B300E" w:rsidRDefault="0001231A">
            <w:pPr>
              <w:widowControl w:val="0"/>
              <w:ind w:firstLine="0"/>
              <w:jc w:val="both"/>
              <w:rPr>
                <w:lang w:eastAsia="en-US"/>
              </w:rPr>
            </w:pPr>
            <w:r w:rsidRPr="005B300E">
              <w:rPr>
                <w:szCs w:val="22"/>
                <w:lang w:eastAsia="en-US"/>
              </w:rPr>
              <w:t>Socialinės priežiūros paslaugos, teikiamos laikino atokvėpio paslaugos gavėjams, siekiant sudaryti sąlygas asmenims, kurie namuose augina, prižiūri, globoja (rūpina) ir (ar) slaugo kartu gyvenančius laikino atokvėpio paslaugos gavėjus, derinti asmeninį gyvenimą ir laikino atokvėpio paslaugos gavėjo priežiūrą, globą (rūpinimą) ir (ar) slaugą, suteikiant jiems galimybę kompensuoti šeimos interesus ir poreikius, pailsėti nuo nuolatinės namuose auginamo, prižiūrimo ir (ar) globojamo (rūpinamo) kartu gyvenančio laikino atokvėpio paslaugos gavėjo priežiūros ir (ar) slaugos</w:t>
            </w:r>
          </w:p>
        </w:tc>
      </w:tr>
      <w:tr w:rsidR="0001231A" w:rsidRPr="005B300E" w14:paraId="008443D2"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7BDD1E21" w14:textId="77777777" w:rsidR="0001231A" w:rsidRPr="005B300E" w:rsidRDefault="0001231A">
            <w:pPr>
              <w:widowControl w:val="0"/>
              <w:ind w:firstLine="0"/>
              <w:rPr>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6CD9D019" w14:textId="77777777" w:rsidR="0001231A" w:rsidRPr="005B300E" w:rsidRDefault="0001231A">
            <w:pPr>
              <w:widowControl w:val="0"/>
              <w:ind w:firstLine="0"/>
              <w:rPr>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7B112F83" w14:textId="77777777" w:rsidR="0001231A" w:rsidRPr="005B300E" w:rsidRDefault="0001231A">
            <w:pPr>
              <w:widowControl w:val="0"/>
              <w:ind w:firstLine="0"/>
              <w:rPr>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5D58AC19" w14:textId="77777777" w:rsidR="0001231A" w:rsidRPr="005B300E" w:rsidRDefault="0001231A">
            <w:pPr>
              <w:widowControl w:val="0"/>
              <w:ind w:firstLine="0"/>
              <w:rPr>
                <w:b/>
                <w:bCs/>
                <w:szCs w:val="22"/>
                <w:lang w:eastAsia="en-US"/>
              </w:rPr>
            </w:pPr>
            <w:r w:rsidRPr="005B300E">
              <w:rPr>
                <w:b/>
                <w:bCs/>
                <w:szCs w:val="22"/>
                <w:lang w:eastAsia="en-US"/>
              </w:rPr>
              <w:t>Gavėjai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2DCF307F" w14:textId="77777777" w:rsidR="0001231A" w:rsidRPr="005B300E" w:rsidRDefault="0001231A">
            <w:pPr>
              <w:widowControl w:val="0"/>
              <w:ind w:firstLine="0"/>
              <w:jc w:val="both"/>
              <w:rPr>
                <w:lang w:eastAsia="en-US"/>
              </w:rPr>
            </w:pPr>
            <w:r w:rsidRPr="005B300E">
              <w:rPr>
                <w:szCs w:val="22"/>
                <w:lang w:eastAsia="en-US"/>
              </w:rPr>
              <w:t>Suaugę asmenys su negalia ir vaikai su negalia, kaip jie apibrėžti Lietuvos Respublikos socialinių paslaugų įstatyme ir kuriems nustatytas specialusis nuolatinės slaugos arba specialusis nuolatinės priežiūros (pagalbos) poreikis</w:t>
            </w:r>
          </w:p>
        </w:tc>
      </w:tr>
      <w:tr w:rsidR="0001231A" w:rsidRPr="005B300E" w14:paraId="27D28BB2"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6D2A6DEF" w14:textId="77777777" w:rsidR="0001231A" w:rsidRPr="005B300E" w:rsidRDefault="0001231A">
            <w:pPr>
              <w:widowControl w:val="0"/>
              <w:ind w:firstLine="0"/>
              <w:rPr>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0FC84ED5" w14:textId="77777777" w:rsidR="0001231A" w:rsidRPr="005B300E" w:rsidRDefault="0001231A">
            <w:pPr>
              <w:widowControl w:val="0"/>
              <w:ind w:firstLine="0"/>
              <w:rPr>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1284FAB4" w14:textId="77777777" w:rsidR="0001231A" w:rsidRPr="005B300E" w:rsidRDefault="0001231A">
            <w:pPr>
              <w:widowControl w:val="0"/>
              <w:ind w:firstLine="0"/>
              <w:rPr>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12927D25" w14:textId="77777777" w:rsidR="0001231A" w:rsidRPr="005B300E" w:rsidRDefault="0001231A">
            <w:pPr>
              <w:widowControl w:val="0"/>
              <w:ind w:firstLine="0"/>
              <w:rPr>
                <w:b/>
                <w:bCs/>
                <w:szCs w:val="22"/>
                <w:lang w:eastAsia="en-US"/>
              </w:rPr>
            </w:pPr>
            <w:r w:rsidRPr="005B300E">
              <w:rPr>
                <w:b/>
                <w:bCs/>
                <w:szCs w:val="22"/>
                <w:lang w:eastAsia="en-US"/>
              </w:rPr>
              <w:t>Teikimo vieta</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18D7BF4C" w14:textId="77777777" w:rsidR="0001231A" w:rsidRPr="005B300E" w:rsidRDefault="0001231A">
            <w:pPr>
              <w:widowControl w:val="0"/>
              <w:ind w:firstLine="0"/>
              <w:jc w:val="both"/>
              <w:rPr>
                <w:lang w:eastAsia="en-US"/>
              </w:rPr>
            </w:pPr>
            <w:r w:rsidRPr="005B300E">
              <w:rPr>
                <w:szCs w:val="22"/>
                <w:lang w:eastAsia="en-US"/>
              </w:rPr>
              <w:t>Asmens namuose</w:t>
            </w:r>
          </w:p>
        </w:tc>
      </w:tr>
      <w:tr w:rsidR="0001231A" w:rsidRPr="005B300E" w14:paraId="040D38B2"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5345F146" w14:textId="77777777" w:rsidR="0001231A" w:rsidRPr="005B300E" w:rsidRDefault="0001231A">
            <w:pPr>
              <w:widowControl w:val="0"/>
              <w:ind w:firstLine="0"/>
              <w:rPr>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3D45DA74" w14:textId="77777777" w:rsidR="0001231A" w:rsidRPr="005B300E" w:rsidRDefault="0001231A">
            <w:pPr>
              <w:widowControl w:val="0"/>
              <w:ind w:firstLine="0"/>
              <w:rPr>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3BDA6DAE" w14:textId="77777777" w:rsidR="0001231A" w:rsidRPr="005B300E" w:rsidRDefault="0001231A">
            <w:pPr>
              <w:widowControl w:val="0"/>
              <w:ind w:firstLine="0"/>
              <w:rPr>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45AE885F" w14:textId="77777777" w:rsidR="0001231A" w:rsidRPr="005B300E" w:rsidRDefault="0001231A">
            <w:pPr>
              <w:widowControl w:val="0"/>
              <w:ind w:firstLine="0"/>
              <w:rPr>
                <w:b/>
                <w:bCs/>
                <w:szCs w:val="22"/>
                <w:lang w:eastAsia="en-US"/>
              </w:rPr>
            </w:pPr>
            <w:r w:rsidRPr="005B300E">
              <w:rPr>
                <w:b/>
                <w:bCs/>
                <w:szCs w:val="22"/>
                <w:lang w:eastAsia="en-US"/>
              </w:rPr>
              <w:t>Teikimo trukmė/dažnumas</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53B28E62" w14:textId="77777777" w:rsidR="0001231A" w:rsidRPr="005B300E" w:rsidRDefault="0001231A">
            <w:pPr>
              <w:widowControl w:val="0"/>
              <w:ind w:firstLine="0"/>
              <w:jc w:val="both"/>
              <w:rPr>
                <w:lang w:eastAsia="en-US"/>
              </w:rPr>
            </w:pPr>
            <w:r w:rsidRPr="005B300E">
              <w:rPr>
                <w:szCs w:val="22"/>
                <w:lang w:eastAsia="en-US"/>
              </w:rPr>
              <w:t>Pagal poreikį, tačiau bendra abiejų Katalogo 12.12 ir 15.3 papunkčiuose nurodytų socialinių paslaugų teikimo trukmė per metus negali viršyti 720 val.</w:t>
            </w:r>
          </w:p>
        </w:tc>
      </w:tr>
      <w:tr w:rsidR="0001231A" w:rsidRPr="005B300E" w14:paraId="5EFCFD9A"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0A44B825" w14:textId="77777777" w:rsidR="0001231A" w:rsidRPr="005B300E" w:rsidRDefault="0001231A">
            <w:pPr>
              <w:widowControl w:val="0"/>
              <w:ind w:firstLine="0"/>
              <w:rPr>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09590EC1" w14:textId="77777777" w:rsidR="0001231A" w:rsidRPr="005B300E" w:rsidRDefault="0001231A">
            <w:pPr>
              <w:widowControl w:val="0"/>
              <w:ind w:firstLine="0"/>
              <w:rPr>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3897B524" w14:textId="77777777" w:rsidR="0001231A" w:rsidRPr="005B300E" w:rsidRDefault="0001231A">
            <w:pPr>
              <w:widowControl w:val="0"/>
              <w:ind w:firstLine="0"/>
              <w:rPr>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2F0CF44E" w14:textId="77777777" w:rsidR="0001231A" w:rsidRPr="005B300E" w:rsidRDefault="0001231A">
            <w:pPr>
              <w:widowControl w:val="0"/>
              <w:ind w:firstLine="0"/>
              <w:rPr>
                <w:b/>
                <w:bCs/>
                <w:szCs w:val="22"/>
                <w:lang w:eastAsia="en-US"/>
              </w:rPr>
            </w:pPr>
            <w:r w:rsidRPr="005B300E">
              <w:rPr>
                <w:b/>
                <w:bCs/>
                <w:szCs w:val="22"/>
                <w:lang w:eastAsia="en-US"/>
              </w:rPr>
              <w:t xml:space="preserve">Paslaugos sudėtis </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1F052017" w14:textId="77777777" w:rsidR="0001231A" w:rsidRPr="005B300E" w:rsidRDefault="0001231A">
            <w:pPr>
              <w:widowControl w:val="0"/>
              <w:ind w:firstLine="0"/>
              <w:jc w:val="both"/>
              <w:rPr>
                <w:szCs w:val="22"/>
                <w:lang w:eastAsia="en-US"/>
              </w:rPr>
            </w:pPr>
            <w:r w:rsidRPr="005B300E">
              <w:rPr>
                <w:szCs w:val="22"/>
                <w:lang w:eastAsia="en-US"/>
              </w:rPr>
              <w:t>Bendravimas,</w:t>
            </w:r>
          </w:p>
          <w:p w14:paraId="22ACDE56" w14:textId="77777777" w:rsidR="0001231A" w:rsidRPr="005B300E" w:rsidRDefault="0001231A">
            <w:pPr>
              <w:widowControl w:val="0"/>
              <w:ind w:firstLine="0"/>
              <w:jc w:val="both"/>
              <w:rPr>
                <w:szCs w:val="22"/>
                <w:lang w:eastAsia="en-US"/>
              </w:rPr>
            </w:pPr>
            <w:r w:rsidRPr="005B300E">
              <w:rPr>
                <w:szCs w:val="22"/>
                <w:lang w:eastAsia="en-US"/>
              </w:rPr>
              <w:t>maitinimo organizavimas (jei maistą pristato kitos tarnybos) arba maisto produktų nupirkimas, pristatymas ir pagalba ruošiant maistą,</w:t>
            </w:r>
          </w:p>
          <w:p w14:paraId="5CDA43C2" w14:textId="77777777" w:rsidR="0001231A" w:rsidRPr="005B300E" w:rsidRDefault="0001231A">
            <w:pPr>
              <w:widowControl w:val="0"/>
              <w:ind w:firstLine="0"/>
              <w:jc w:val="both"/>
              <w:rPr>
                <w:szCs w:val="22"/>
                <w:lang w:eastAsia="en-US"/>
              </w:rPr>
            </w:pPr>
            <w:r w:rsidRPr="005B300E">
              <w:rPr>
                <w:szCs w:val="22"/>
                <w:lang w:eastAsia="en-US"/>
              </w:rPr>
              <w:t>pagalba buityje ir namų ruošoje (skalbiant, tvarkant namus, apsiperkant, rūpinantis asmens higiena ir kt.),</w:t>
            </w:r>
          </w:p>
          <w:p w14:paraId="3C66645C" w14:textId="77777777" w:rsidR="0001231A" w:rsidRPr="005B300E" w:rsidRDefault="0001231A">
            <w:pPr>
              <w:widowControl w:val="0"/>
              <w:ind w:firstLine="0"/>
              <w:jc w:val="both"/>
              <w:rPr>
                <w:szCs w:val="22"/>
                <w:lang w:eastAsia="en-US"/>
              </w:rPr>
            </w:pPr>
            <w:r w:rsidRPr="005B300E">
              <w:rPr>
                <w:szCs w:val="22"/>
                <w:lang w:eastAsia="en-US"/>
              </w:rPr>
              <w:t>palydėjimas į įvairias įstaigas,</w:t>
            </w:r>
          </w:p>
          <w:p w14:paraId="3F24F311" w14:textId="77777777" w:rsidR="0001231A" w:rsidRPr="005B300E" w:rsidRDefault="0001231A">
            <w:pPr>
              <w:widowControl w:val="0"/>
              <w:ind w:firstLine="0"/>
              <w:jc w:val="both"/>
              <w:rPr>
                <w:szCs w:val="22"/>
                <w:lang w:eastAsia="en-US"/>
              </w:rPr>
            </w:pPr>
            <w:r w:rsidRPr="005B300E">
              <w:rPr>
                <w:szCs w:val="22"/>
                <w:lang w:eastAsia="en-US"/>
              </w:rPr>
              <w:t>kitos pagalbos organizavimas ligos paūmėjimo ar krizių atvejais,</w:t>
            </w:r>
          </w:p>
          <w:p w14:paraId="078D9E42" w14:textId="77777777" w:rsidR="0001231A" w:rsidRPr="005B300E" w:rsidRDefault="0001231A">
            <w:pPr>
              <w:widowControl w:val="0"/>
              <w:ind w:firstLine="0"/>
              <w:jc w:val="both"/>
              <w:rPr>
                <w:lang w:eastAsia="en-US"/>
              </w:rPr>
            </w:pPr>
            <w:r w:rsidRPr="005B300E">
              <w:rPr>
                <w:szCs w:val="22"/>
                <w:lang w:eastAsia="en-US"/>
              </w:rPr>
              <w:t xml:space="preserve">kitos paslaugos, reikalingos siekiant asmeniui sudaryti galimybes gyventi savo namuose </w:t>
            </w:r>
          </w:p>
        </w:tc>
      </w:tr>
      <w:tr w:rsidR="0001231A" w:rsidRPr="005B300E" w14:paraId="6DA31514"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2A99DC8E" w14:textId="77777777" w:rsidR="0001231A" w:rsidRPr="005B300E" w:rsidRDefault="0001231A">
            <w:pPr>
              <w:widowControl w:val="0"/>
              <w:ind w:firstLine="0"/>
              <w:rPr>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6BAF04BB" w14:textId="77777777" w:rsidR="0001231A" w:rsidRPr="005B300E" w:rsidRDefault="0001231A">
            <w:pPr>
              <w:widowControl w:val="0"/>
              <w:ind w:firstLine="0"/>
              <w:rPr>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34556F46" w14:textId="77777777" w:rsidR="0001231A" w:rsidRPr="005B300E" w:rsidRDefault="0001231A">
            <w:pPr>
              <w:widowControl w:val="0"/>
              <w:ind w:firstLine="0"/>
              <w:rPr>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4C9A954A" w14:textId="77777777" w:rsidR="0001231A" w:rsidRPr="005B300E" w:rsidRDefault="0001231A">
            <w:pPr>
              <w:widowControl w:val="0"/>
              <w:ind w:firstLine="0"/>
              <w:rPr>
                <w:b/>
                <w:bCs/>
                <w:szCs w:val="22"/>
                <w:lang w:eastAsia="en-US"/>
              </w:rPr>
            </w:pPr>
            <w:r w:rsidRPr="005B300E">
              <w:rPr>
                <w:b/>
                <w:bCs/>
                <w:szCs w:val="22"/>
                <w:lang w:eastAsia="en-US"/>
              </w:rPr>
              <w:t>Paslaugas teikiantys specialistai</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615E0EF3" w14:textId="77777777" w:rsidR="0001231A" w:rsidRPr="005B300E" w:rsidRDefault="0001231A">
            <w:pPr>
              <w:widowControl w:val="0"/>
              <w:ind w:firstLine="0"/>
              <w:jc w:val="both"/>
              <w:rPr>
                <w:szCs w:val="22"/>
                <w:lang w:eastAsia="en-US"/>
              </w:rPr>
            </w:pPr>
            <w:r w:rsidRPr="005B300E">
              <w:rPr>
                <w:szCs w:val="22"/>
                <w:lang w:eastAsia="en-US"/>
              </w:rPr>
              <w:t>Socialiniai darbuotojai,</w:t>
            </w:r>
          </w:p>
          <w:p w14:paraId="70705CA9" w14:textId="77777777" w:rsidR="0001231A" w:rsidRPr="005B300E" w:rsidRDefault="0001231A">
            <w:pPr>
              <w:widowControl w:val="0"/>
              <w:ind w:firstLine="0"/>
              <w:jc w:val="both"/>
              <w:rPr>
                <w:szCs w:val="22"/>
                <w:lang w:eastAsia="en-US"/>
              </w:rPr>
            </w:pPr>
            <w:r w:rsidRPr="005B300E">
              <w:rPr>
                <w:szCs w:val="22"/>
                <w:lang w:eastAsia="en-US"/>
              </w:rPr>
              <w:t>individualios priežiūros darbuotojai,</w:t>
            </w:r>
          </w:p>
          <w:p w14:paraId="219FBE2D" w14:textId="77777777" w:rsidR="0001231A" w:rsidRPr="005B300E" w:rsidRDefault="0001231A">
            <w:pPr>
              <w:widowControl w:val="0"/>
              <w:ind w:firstLine="0"/>
              <w:jc w:val="both"/>
              <w:rPr>
                <w:szCs w:val="22"/>
                <w:lang w:eastAsia="en-US"/>
              </w:rPr>
            </w:pPr>
            <w:r w:rsidRPr="005B300E">
              <w:rPr>
                <w:szCs w:val="22"/>
                <w:lang w:eastAsia="en-US"/>
              </w:rPr>
              <w:t xml:space="preserve">sveikatos priežiūros personalas, </w:t>
            </w:r>
          </w:p>
          <w:p w14:paraId="084F84B7" w14:textId="77777777" w:rsidR="0001231A" w:rsidRPr="005B300E" w:rsidRDefault="0001231A">
            <w:pPr>
              <w:widowControl w:val="0"/>
              <w:ind w:firstLine="0"/>
              <w:jc w:val="both"/>
              <w:rPr>
                <w:lang w:eastAsia="en-US"/>
              </w:rPr>
            </w:pPr>
            <w:r w:rsidRPr="005B300E">
              <w:rPr>
                <w:szCs w:val="22"/>
                <w:lang w:eastAsia="en-US"/>
              </w:rPr>
              <w:t>kiti specialistai</w:t>
            </w:r>
          </w:p>
        </w:tc>
      </w:tr>
      <w:tr w:rsidR="0001231A" w:rsidRPr="005B300E" w14:paraId="01D835CE" w14:textId="77777777" w:rsidTr="00153053">
        <w:trPr>
          <w:cantSplit/>
          <w:trHeight w:val="23"/>
        </w:trPr>
        <w:tc>
          <w:tcPr>
            <w:tcW w:w="762" w:type="dxa"/>
            <w:tcBorders>
              <w:top w:val="single" w:sz="6" w:space="0" w:color="auto"/>
              <w:left w:val="single" w:sz="6" w:space="0" w:color="auto"/>
              <w:bottom w:val="single" w:sz="6" w:space="0" w:color="auto"/>
              <w:right w:val="single" w:sz="6" w:space="0" w:color="auto"/>
            </w:tcBorders>
            <w:shd w:val="clear" w:color="auto" w:fill="FFFFFF"/>
          </w:tcPr>
          <w:p w14:paraId="246C8DBD" w14:textId="77777777" w:rsidR="0001231A" w:rsidRPr="005B300E" w:rsidRDefault="0001231A">
            <w:pPr>
              <w:widowControl w:val="0"/>
              <w:ind w:firstLine="0"/>
              <w:rPr>
                <w:szCs w:val="22"/>
                <w:lang w:eastAsia="en-US"/>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73864DAB" w14:textId="77777777" w:rsidR="0001231A" w:rsidRPr="005B300E" w:rsidRDefault="0001231A">
            <w:pPr>
              <w:widowControl w:val="0"/>
              <w:ind w:firstLine="0"/>
              <w:rPr>
                <w:szCs w:val="22"/>
                <w:lang w:eastAsia="en-US"/>
              </w:rPr>
            </w:pP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14:paraId="025E9A4D" w14:textId="77777777" w:rsidR="0001231A" w:rsidRPr="005B300E" w:rsidRDefault="0001231A">
            <w:pPr>
              <w:widowControl w:val="0"/>
              <w:ind w:firstLine="0"/>
              <w:rPr>
                <w:szCs w:val="22"/>
                <w:lang w:eastAsia="en-US"/>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14:paraId="02523526" w14:textId="77777777" w:rsidR="0001231A" w:rsidRPr="005B300E" w:rsidRDefault="0001231A">
            <w:pPr>
              <w:widowControl w:val="0"/>
              <w:ind w:firstLine="0"/>
              <w:rPr>
                <w:b/>
                <w:bCs/>
                <w:szCs w:val="22"/>
                <w:lang w:eastAsia="en-US"/>
              </w:rPr>
            </w:pPr>
            <w:r w:rsidRPr="005B300E">
              <w:rPr>
                <w:b/>
                <w:bCs/>
                <w:szCs w:val="22"/>
                <w:lang w:eastAsia="en-US"/>
              </w:rPr>
              <w:t>Ypatumai</w:t>
            </w:r>
          </w:p>
          <w:p w14:paraId="26CD96A0" w14:textId="77777777" w:rsidR="0001231A" w:rsidRPr="005B300E" w:rsidRDefault="0001231A">
            <w:pPr>
              <w:widowControl w:val="0"/>
              <w:ind w:firstLine="0"/>
              <w:rPr>
                <w:b/>
                <w:bCs/>
                <w:szCs w:val="22"/>
                <w:lang w:eastAsia="en-US"/>
              </w:rPr>
            </w:pPr>
          </w:p>
          <w:p w14:paraId="38183BDB" w14:textId="77777777" w:rsidR="0001231A" w:rsidRPr="005B300E" w:rsidRDefault="0001231A">
            <w:pPr>
              <w:widowControl w:val="0"/>
              <w:ind w:firstLine="0"/>
              <w:rPr>
                <w:b/>
                <w:bCs/>
                <w:szCs w:val="22"/>
                <w:lang w:eastAsia="en-US"/>
              </w:rPr>
            </w:pPr>
          </w:p>
          <w:p w14:paraId="14BD1A8D" w14:textId="77777777" w:rsidR="0001231A" w:rsidRPr="005B300E" w:rsidRDefault="0001231A">
            <w:pPr>
              <w:widowControl w:val="0"/>
              <w:ind w:firstLine="0"/>
              <w:rPr>
                <w:b/>
                <w:bCs/>
                <w:szCs w:val="22"/>
                <w:lang w:eastAsia="en-US"/>
              </w:rPr>
            </w:pPr>
          </w:p>
          <w:p w14:paraId="35B04C78" w14:textId="77777777" w:rsidR="0001231A" w:rsidRPr="005B300E" w:rsidRDefault="0001231A">
            <w:pPr>
              <w:widowControl w:val="0"/>
              <w:ind w:firstLine="0"/>
              <w:rPr>
                <w:b/>
                <w:bCs/>
                <w:szCs w:val="22"/>
                <w:lang w:eastAsia="en-US"/>
              </w:rPr>
            </w:pPr>
          </w:p>
          <w:p w14:paraId="477268BE" w14:textId="77777777" w:rsidR="0001231A" w:rsidRPr="005B300E" w:rsidRDefault="0001231A">
            <w:pPr>
              <w:widowControl w:val="0"/>
              <w:ind w:firstLine="0"/>
              <w:rPr>
                <w:b/>
                <w:bCs/>
                <w:szCs w:val="22"/>
                <w:lang w:eastAsia="en-US"/>
              </w:rPr>
            </w:pPr>
          </w:p>
          <w:p w14:paraId="0B291000" w14:textId="77777777" w:rsidR="0001231A" w:rsidRPr="005B300E" w:rsidRDefault="0001231A">
            <w:pPr>
              <w:widowControl w:val="0"/>
              <w:ind w:firstLine="0"/>
              <w:rPr>
                <w:b/>
                <w:bCs/>
                <w:szCs w:val="22"/>
                <w:lang w:eastAsia="en-US"/>
              </w:rPr>
            </w:pPr>
          </w:p>
          <w:p w14:paraId="415794B6" w14:textId="77777777" w:rsidR="0001231A" w:rsidRPr="005B300E" w:rsidRDefault="0001231A">
            <w:pPr>
              <w:widowControl w:val="0"/>
              <w:ind w:firstLine="0"/>
              <w:rPr>
                <w:b/>
                <w:bCs/>
                <w:szCs w:val="22"/>
                <w:lang w:eastAsia="en-US"/>
              </w:rPr>
            </w:pPr>
          </w:p>
          <w:p w14:paraId="57F0D33F" w14:textId="77777777" w:rsidR="0001231A" w:rsidRPr="005B300E" w:rsidRDefault="0001231A">
            <w:pPr>
              <w:widowControl w:val="0"/>
              <w:ind w:firstLine="0"/>
              <w:rPr>
                <w:b/>
                <w:bCs/>
                <w:szCs w:val="22"/>
                <w:lang w:eastAsia="en-US"/>
              </w:rPr>
            </w:pPr>
          </w:p>
          <w:p w14:paraId="4CE4FC84" w14:textId="77777777" w:rsidR="0001231A" w:rsidRPr="005B300E" w:rsidRDefault="0001231A">
            <w:pPr>
              <w:widowControl w:val="0"/>
              <w:ind w:firstLine="0"/>
              <w:rPr>
                <w:b/>
                <w:bCs/>
                <w:szCs w:val="22"/>
                <w:lang w:eastAsia="en-US"/>
              </w:rPr>
            </w:pPr>
          </w:p>
          <w:p w14:paraId="07B82B9F" w14:textId="77777777" w:rsidR="0001231A" w:rsidRPr="005B300E" w:rsidRDefault="0001231A">
            <w:pPr>
              <w:widowControl w:val="0"/>
              <w:ind w:firstLine="0"/>
              <w:rPr>
                <w:b/>
                <w:bCs/>
                <w:szCs w:val="22"/>
                <w:lang w:eastAsia="en-US"/>
              </w:rPr>
            </w:pPr>
          </w:p>
          <w:p w14:paraId="3F6E3A2B" w14:textId="77777777" w:rsidR="0001231A" w:rsidRPr="005B300E" w:rsidRDefault="0001231A">
            <w:pPr>
              <w:widowControl w:val="0"/>
              <w:ind w:firstLine="0"/>
              <w:rPr>
                <w:b/>
                <w:bCs/>
                <w:szCs w:val="22"/>
                <w:lang w:eastAsia="en-US"/>
              </w:rPr>
            </w:pPr>
          </w:p>
          <w:p w14:paraId="02BA616F" w14:textId="77777777" w:rsidR="0001231A" w:rsidRPr="005B300E" w:rsidRDefault="0001231A">
            <w:pPr>
              <w:widowControl w:val="0"/>
              <w:ind w:firstLine="0"/>
              <w:rPr>
                <w:b/>
                <w:bCs/>
                <w:szCs w:val="22"/>
                <w:lang w:eastAsia="en-US"/>
              </w:rPr>
            </w:pPr>
          </w:p>
          <w:p w14:paraId="4338A2AF" w14:textId="77777777" w:rsidR="0001231A" w:rsidRPr="005B300E" w:rsidRDefault="0001231A">
            <w:pPr>
              <w:widowControl w:val="0"/>
              <w:ind w:firstLine="0"/>
              <w:rPr>
                <w:b/>
                <w:bCs/>
                <w:szCs w:val="22"/>
                <w:lang w:eastAsia="en-US"/>
              </w:rPr>
            </w:pPr>
          </w:p>
          <w:p w14:paraId="6EC5F8BA" w14:textId="77777777" w:rsidR="0001231A" w:rsidRPr="005B300E" w:rsidRDefault="0001231A">
            <w:pPr>
              <w:widowControl w:val="0"/>
              <w:ind w:firstLine="0"/>
              <w:rPr>
                <w:b/>
                <w:bCs/>
                <w:szCs w:val="22"/>
                <w:lang w:eastAsia="en-US"/>
              </w:rPr>
            </w:pPr>
          </w:p>
          <w:p w14:paraId="3BE3F0A8" w14:textId="77777777" w:rsidR="0001231A" w:rsidRPr="005B300E" w:rsidRDefault="0001231A">
            <w:pPr>
              <w:widowControl w:val="0"/>
              <w:ind w:firstLine="0"/>
              <w:rPr>
                <w:b/>
                <w:bCs/>
                <w:szCs w:val="22"/>
                <w:lang w:eastAsia="en-US"/>
              </w:rPr>
            </w:pPr>
          </w:p>
          <w:p w14:paraId="329424E3" w14:textId="77777777" w:rsidR="0001231A" w:rsidRPr="005B300E" w:rsidRDefault="0001231A">
            <w:pPr>
              <w:widowControl w:val="0"/>
              <w:ind w:firstLine="0"/>
              <w:rPr>
                <w:b/>
                <w:bCs/>
                <w:szCs w:val="22"/>
                <w:lang w:eastAsia="en-US"/>
              </w:rPr>
            </w:pPr>
          </w:p>
          <w:p w14:paraId="7857F9B8" w14:textId="77777777" w:rsidR="0001231A" w:rsidRPr="005B300E" w:rsidRDefault="0001231A">
            <w:pPr>
              <w:widowControl w:val="0"/>
              <w:ind w:firstLine="0"/>
              <w:rPr>
                <w:b/>
                <w:bCs/>
                <w:szCs w:val="22"/>
                <w:lang w:eastAsia="en-US"/>
              </w:rPr>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14:paraId="6213FF34" w14:textId="77777777" w:rsidR="0001231A" w:rsidRPr="005B300E" w:rsidRDefault="0001231A">
            <w:pPr>
              <w:widowControl w:val="0"/>
              <w:ind w:firstLine="0"/>
              <w:jc w:val="both"/>
              <w:rPr>
                <w:szCs w:val="22"/>
                <w:lang w:eastAsia="en-US"/>
              </w:rPr>
            </w:pPr>
            <w:r w:rsidRPr="005B300E">
              <w:rPr>
                <w:szCs w:val="22"/>
                <w:lang w:eastAsia="en-US"/>
              </w:rPr>
              <w:t xml:space="preserve">Laikino atokvėpio paslaugos organizuojamos ir teikiamos individualiai, atsižvelgiant į kiekvieno asmens, kuris namuose augina, prižiūri, globoja (rūpina) ir (ar) slaugo kartu gyvenančius laikino atokvėpio paslaugos gavėjus, ir į laikino atokvėpio paslaugos gavėjo poreikius. </w:t>
            </w:r>
          </w:p>
          <w:p w14:paraId="3432555E" w14:textId="77777777" w:rsidR="0001231A" w:rsidRPr="005B300E" w:rsidRDefault="0001231A">
            <w:pPr>
              <w:widowControl w:val="0"/>
              <w:ind w:firstLine="0"/>
              <w:jc w:val="both"/>
              <w:rPr>
                <w:szCs w:val="22"/>
                <w:lang w:eastAsia="en-US"/>
              </w:rPr>
            </w:pPr>
            <w:r w:rsidRPr="005B300E">
              <w:rPr>
                <w:szCs w:val="22"/>
                <w:lang w:eastAsia="en-US"/>
              </w:rPr>
              <w:t>Jei laikino atokvėpio paslaugą teikiantis specialistas, teikdamas laikino atokvėpio paslaugą, lieka nakvoti laikino atokvėpio paslaugos gavėjo namuose, jam turi būti užtikrintos tam reikalingos sąlygos – suteiktas visas nakvynei reikalingas inventorius, sudaryta galimybė naudotis laikino atokvėpio paslaugos gavėjo namuose esančiais indais, kitu inventoriumi bei visais patogumais, skirtais žmogaus fiziologiniams ir higienos poreikiams patenkinti.</w:t>
            </w:r>
          </w:p>
          <w:p w14:paraId="0A01CB12" w14:textId="77777777" w:rsidR="0001231A" w:rsidRPr="005B300E" w:rsidRDefault="0001231A">
            <w:pPr>
              <w:widowControl w:val="0"/>
              <w:ind w:firstLine="0"/>
              <w:jc w:val="both"/>
              <w:rPr>
                <w:lang w:eastAsia="en-US"/>
              </w:rPr>
            </w:pPr>
            <w:r w:rsidRPr="005B300E">
              <w:rPr>
                <w:szCs w:val="22"/>
                <w:lang w:eastAsia="en-US"/>
              </w:rPr>
              <w:t>Laikino atokvėpio paslaugą teikiantis specialistas paslaugos teikimo metu turi užtikrinti asmeniui tuo metu teikiamų socialinių ir kitų paslaugų nepertraukiamumą</w:t>
            </w:r>
          </w:p>
        </w:tc>
      </w:tr>
    </w:tbl>
    <w:p w14:paraId="5E94BF28" w14:textId="77777777" w:rsidR="0001231A" w:rsidRDefault="0001231A" w:rsidP="0001231A"/>
    <w:p w14:paraId="0B763887" w14:textId="77777777" w:rsidR="0001231A" w:rsidRPr="005B300E" w:rsidRDefault="0001231A" w:rsidP="0001231A">
      <w:pPr>
        <w:widowControl w:val="0"/>
        <w:suppressAutoHyphens/>
        <w:jc w:val="both"/>
        <w:rPr>
          <w:color w:val="000000"/>
          <w:spacing w:val="-6"/>
        </w:rPr>
      </w:pPr>
      <w:r w:rsidRPr="005B300E">
        <w:rPr>
          <w:color w:val="000000"/>
          <w:spacing w:val="-6"/>
        </w:rPr>
        <w:t>13. Pagalbos pinigai (kodas SPIS 300) yra piniginė išmoka, skiriama asmeniui (šeimai), kuriam bendrąsias socialines paslaugas ir socialinę priežiūrą yra veiksmingiau organizuoti pinigine forma. Pagalbos pinigų gavėjai yra suaugę asmenys</w:t>
      </w:r>
      <w:r w:rsidRPr="005B300E">
        <w:t xml:space="preserve"> </w:t>
      </w:r>
      <w:r w:rsidRPr="005B300E">
        <w:rPr>
          <w:color w:val="000000"/>
          <w:spacing w:val="-6"/>
        </w:rPr>
        <w:t xml:space="preserve">su negalia ir jų šeimos, senyvo amžiaus asmenys ir jų šeimos, vaikus globojančios šeimos, budintys globotojai. Pagalbos pinigų mokėjimo atvejus, tvarką ir paslaugų teikimo trukmę nustato savivaldybė. </w:t>
      </w:r>
    </w:p>
    <w:p w14:paraId="5163591A" w14:textId="77777777" w:rsidR="0001231A" w:rsidRPr="005B300E" w:rsidRDefault="0001231A" w:rsidP="0001231A">
      <w:pPr>
        <w:widowControl w:val="0"/>
        <w:suppressAutoHyphens/>
        <w:jc w:val="both"/>
      </w:pPr>
      <w:r w:rsidRPr="005B300E">
        <w:rPr>
          <w:color w:val="000000"/>
        </w:rPr>
        <w:t>14. Socialinė globa teikiama institucijoje (socialinės globos įstaigoje) ar asmens namuose. Socialinės globos teikimo trukmė priklauso nuo asmens paslaugų poreikio ir nuo įstaigos tipo.</w:t>
      </w:r>
      <w:r w:rsidRPr="005B300E">
        <w:t xml:space="preserve"> </w:t>
      </w:r>
    </w:p>
    <w:p w14:paraId="6B5E0DEA" w14:textId="77777777" w:rsidR="0001231A" w:rsidRPr="005B300E" w:rsidRDefault="0001231A" w:rsidP="0001231A">
      <w:pPr>
        <w:widowControl w:val="0"/>
        <w:jc w:val="both"/>
      </w:pPr>
      <w:r w:rsidRPr="005B300E">
        <w:t>15. Socialinės globos paslaugos:</w:t>
      </w:r>
    </w:p>
    <w:tbl>
      <w:tblPr>
        <w:tblW w:w="9630" w:type="dxa"/>
        <w:tblLayout w:type="fixed"/>
        <w:tblCellMar>
          <w:left w:w="40" w:type="dxa"/>
          <w:right w:w="40" w:type="dxa"/>
        </w:tblCellMar>
        <w:tblLook w:val="04A0" w:firstRow="1" w:lastRow="0" w:firstColumn="1" w:lastColumn="0" w:noHBand="0" w:noVBand="1"/>
      </w:tblPr>
      <w:tblGrid>
        <w:gridCol w:w="769"/>
        <w:gridCol w:w="963"/>
        <w:gridCol w:w="1733"/>
        <w:gridCol w:w="1736"/>
        <w:gridCol w:w="4429"/>
      </w:tblGrid>
      <w:tr w:rsidR="0001231A" w:rsidRPr="005B300E" w14:paraId="772B3D7B" w14:textId="77777777" w:rsidTr="0001231A">
        <w:trPr>
          <w:cantSplit/>
          <w:trHeight w:val="570"/>
        </w:trPr>
        <w:tc>
          <w:tcPr>
            <w:tcW w:w="770" w:type="dxa"/>
            <w:tcBorders>
              <w:top w:val="single" w:sz="6" w:space="0" w:color="auto"/>
              <w:left w:val="single" w:sz="6" w:space="0" w:color="auto"/>
              <w:bottom w:val="nil"/>
              <w:right w:val="single" w:sz="6" w:space="0" w:color="auto"/>
            </w:tcBorders>
            <w:shd w:val="clear" w:color="auto" w:fill="FFFFFF"/>
          </w:tcPr>
          <w:p w14:paraId="1248B130" w14:textId="77777777" w:rsidR="0001231A" w:rsidRPr="005B300E" w:rsidRDefault="0001231A">
            <w:pPr>
              <w:widowControl w:val="0"/>
              <w:ind w:firstLine="0"/>
              <w:jc w:val="center"/>
              <w:rPr>
                <w:szCs w:val="22"/>
                <w:lang w:eastAsia="en-US"/>
              </w:rPr>
            </w:pPr>
            <w:r w:rsidRPr="005B300E">
              <w:rPr>
                <w:b/>
                <w:bCs/>
                <w:szCs w:val="22"/>
                <w:lang w:eastAsia="en-US"/>
              </w:rPr>
              <w:t>Eil. Nr.</w:t>
            </w:r>
          </w:p>
        </w:tc>
        <w:tc>
          <w:tcPr>
            <w:tcW w:w="964" w:type="dxa"/>
            <w:tcBorders>
              <w:top w:val="single" w:sz="6" w:space="0" w:color="auto"/>
              <w:left w:val="single" w:sz="6" w:space="0" w:color="auto"/>
              <w:bottom w:val="nil"/>
              <w:right w:val="single" w:sz="6" w:space="0" w:color="auto"/>
            </w:tcBorders>
            <w:shd w:val="clear" w:color="auto" w:fill="FFFFFF"/>
          </w:tcPr>
          <w:p w14:paraId="09C23690" w14:textId="77777777" w:rsidR="0001231A" w:rsidRPr="005B300E" w:rsidRDefault="0001231A">
            <w:pPr>
              <w:widowControl w:val="0"/>
              <w:ind w:firstLine="0"/>
              <w:jc w:val="center"/>
              <w:rPr>
                <w:szCs w:val="22"/>
                <w:lang w:eastAsia="en-US"/>
              </w:rPr>
            </w:pPr>
            <w:r w:rsidRPr="005B300E">
              <w:rPr>
                <w:b/>
                <w:bCs/>
                <w:szCs w:val="22"/>
                <w:lang w:eastAsia="en-US"/>
              </w:rPr>
              <w:t>Kodas SPIS</w:t>
            </w:r>
          </w:p>
        </w:tc>
        <w:tc>
          <w:tcPr>
            <w:tcW w:w="1734" w:type="dxa"/>
            <w:tcBorders>
              <w:top w:val="single" w:sz="6" w:space="0" w:color="auto"/>
              <w:left w:val="single" w:sz="6" w:space="0" w:color="auto"/>
              <w:bottom w:val="nil"/>
              <w:right w:val="single" w:sz="6" w:space="0" w:color="auto"/>
            </w:tcBorders>
            <w:shd w:val="clear" w:color="auto" w:fill="FFFFFF"/>
          </w:tcPr>
          <w:p w14:paraId="7AB3E7A8" w14:textId="77777777" w:rsidR="0001231A" w:rsidRPr="005B300E" w:rsidRDefault="0001231A">
            <w:pPr>
              <w:widowControl w:val="0"/>
              <w:ind w:firstLine="0"/>
              <w:jc w:val="center"/>
              <w:rPr>
                <w:szCs w:val="22"/>
                <w:lang w:eastAsia="en-US"/>
              </w:rPr>
            </w:pPr>
            <w:r w:rsidRPr="005B300E">
              <w:rPr>
                <w:b/>
                <w:bCs/>
                <w:szCs w:val="22"/>
                <w:lang w:eastAsia="en-US"/>
              </w:rPr>
              <w:t>Paslaugos pavadinimas</w:t>
            </w:r>
          </w:p>
        </w:tc>
        <w:tc>
          <w:tcPr>
            <w:tcW w:w="1737" w:type="dxa"/>
            <w:tcBorders>
              <w:top w:val="single" w:sz="6" w:space="0" w:color="auto"/>
              <w:left w:val="single" w:sz="6" w:space="0" w:color="auto"/>
              <w:bottom w:val="nil"/>
              <w:right w:val="single" w:sz="6" w:space="0" w:color="auto"/>
            </w:tcBorders>
            <w:shd w:val="clear" w:color="auto" w:fill="FFFFFF"/>
          </w:tcPr>
          <w:p w14:paraId="62CB24D2" w14:textId="77777777" w:rsidR="0001231A" w:rsidRPr="005B300E" w:rsidRDefault="0001231A">
            <w:pPr>
              <w:widowControl w:val="0"/>
              <w:ind w:firstLine="0"/>
              <w:jc w:val="center"/>
              <w:rPr>
                <w:szCs w:val="22"/>
                <w:lang w:eastAsia="en-US"/>
              </w:rPr>
            </w:pPr>
            <w:r w:rsidRPr="005B300E">
              <w:rPr>
                <w:b/>
                <w:bCs/>
                <w:szCs w:val="22"/>
                <w:lang w:eastAsia="en-US"/>
              </w:rPr>
              <w:t>Kriterijus</w:t>
            </w:r>
          </w:p>
        </w:tc>
        <w:tc>
          <w:tcPr>
            <w:tcW w:w="4432" w:type="dxa"/>
            <w:tcBorders>
              <w:top w:val="single" w:sz="6" w:space="0" w:color="auto"/>
              <w:left w:val="single" w:sz="6" w:space="0" w:color="auto"/>
              <w:bottom w:val="nil"/>
              <w:right w:val="single" w:sz="6" w:space="0" w:color="auto"/>
            </w:tcBorders>
            <w:shd w:val="clear" w:color="auto" w:fill="FFFFFF"/>
          </w:tcPr>
          <w:p w14:paraId="265071D2" w14:textId="77777777" w:rsidR="0001231A" w:rsidRPr="005B300E" w:rsidRDefault="0001231A">
            <w:pPr>
              <w:widowControl w:val="0"/>
              <w:ind w:firstLine="0"/>
              <w:jc w:val="center"/>
              <w:rPr>
                <w:szCs w:val="22"/>
                <w:lang w:eastAsia="en-US"/>
              </w:rPr>
            </w:pPr>
            <w:r w:rsidRPr="005B300E">
              <w:rPr>
                <w:b/>
                <w:bCs/>
                <w:szCs w:val="22"/>
                <w:lang w:eastAsia="en-US"/>
              </w:rPr>
              <w:t>Apibūdinimas</w:t>
            </w:r>
          </w:p>
        </w:tc>
      </w:tr>
      <w:tr w:rsidR="0001231A" w:rsidRPr="005B300E" w14:paraId="6BBAF47C" w14:textId="77777777" w:rsidTr="0001231A">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vAlign w:val="center"/>
          </w:tcPr>
          <w:p w14:paraId="50E2A0BA" w14:textId="77777777" w:rsidR="0001231A" w:rsidRPr="005B300E" w:rsidRDefault="0001231A">
            <w:pPr>
              <w:widowControl w:val="0"/>
              <w:ind w:firstLine="0"/>
              <w:jc w:val="center"/>
              <w:rPr>
                <w:b/>
                <w:szCs w:val="22"/>
                <w:lang w:eastAsia="en-US"/>
              </w:rPr>
            </w:pPr>
            <w:r w:rsidRPr="005B300E">
              <w:rPr>
                <w:b/>
                <w:bCs/>
                <w:iCs/>
                <w:szCs w:val="22"/>
                <w:lang w:eastAsia="en-US"/>
              </w:rPr>
              <w:t>1</w:t>
            </w: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213CE1F4" w14:textId="77777777" w:rsidR="0001231A" w:rsidRPr="005B300E" w:rsidRDefault="0001231A">
            <w:pPr>
              <w:widowControl w:val="0"/>
              <w:ind w:firstLine="0"/>
              <w:jc w:val="center"/>
              <w:rPr>
                <w:b/>
                <w:szCs w:val="22"/>
                <w:lang w:eastAsia="en-US"/>
              </w:rPr>
            </w:pPr>
            <w:r w:rsidRPr="005B300E">
              <w:rPr>
                <w:b/>
                <w:bCs/>
                <w:iCs/>
                <w:szCs w:val="22"/>
                <w:lang w:eastAsia="en-US"/>
              </w:rPr>
              <w:t>2</w:t>
            </w:r>
          </w:p>
        </w:tc>
        <w:tc>
          <w:tcPr>
            <w:tcW w:w="1734" w:type="dxa"/>
            <w:tcBorders>
              <w:top w:val="single" w:sz="6" w:space="0" w:color="auto"/>
              <w:left w:val="single" w:sz="6" w:space="0" w:color="auto"/>
              <w:bottom w:val="single" w:sz="6" w:space="0" w:color="auto"/>
              <w:right w:val="single" w:sz="6" w:space="0" w:color="auto"/>
            </w:tcBorders>
            <w:shd w:val="clear" w:color="auto" w:fill="FFFFFF"/>
            <w:vAlign w:val="center"/>
          </w:tcPr>
          <w:p w14:paraId="37B51413" w14:textId="77777777" w:rsidR="0001231A" w:rsidRPr="005B300E" w:rsidRDefault="0001231A">
            <w:pPr>
              <w:widowControl w:val="0"/>
              <w:ind w:firstLine="0"/>
              <w:jc w:val="center"/>
              <w:rPr>
                <w:b/>
                <w:szCs w:val="22"/>
                <w:lang w:eastAsia="en-US"/>
              </w:rPr>
            </w:pPr>
            <w:r w:rsidRPr="005B300E">
              <w:rPr>
                <w:b/>
                <w:bCs/>
                <w:iCs/>
                <w:szCs w:val="22"/>
                <w:lang w:eastAsia="en-US"/>
              </w:rPr>
              <w:t>3</w:t>
            </w:r>
          </w:p>
        </w:tc>
        <w:tc>
          <w:tcPr>
            <w:tcW w:w="1737" w:type="dxa"/>
            <w:tcBorders>
              <w:top w:val="single" w:sz="6" w:space="0" w:color="auto"/>
              <w:left w:val="single" w:sz="6" w:space="0" w:color="auto"/>
              <w:bottom w:val="single" w:sz="6" w:space="0" w:color="auto"/>
              <w:right w:val="single" w:sz="6" w:space="0" w:color="auto"/>
            </w:tcBorders>
            <w:shd w:val="clear" w:color="auto" w:fill="FFFFFF"/>
            <w:vAlign w:val="center"/>
          </w:tcPr>
          <w:p w14:paraId="38CFECDA" w14:textId="77777777" w:rsidR="0001231A" w:rsidRPr="005B300E" w:rsidRDefault="0001231A">
            <w:pPr>
              <w:widowControl w:val="0"/>
              <w:ind w:firstLine="0"/>
              <w:jc w:val="center"/>
              <w:rPr>
                <w:b/>
                <w:szCs w:val="22"/>
                <w:lang w:eastAsia="en-US"/>
              </w:rPr>
            </w:pPr>
            <w:r w:rsidRPr="005B300E">
              <w:rPr>
                <w:b/>
                <w:bCs/>
                <w:iCs/>
                <w:szCs w:val="22"/>
                <w:lang w:eastAsia="en-US"/>
              </w:rPr>
              <w:t>4</w:t>
            </w:r>
          </w:p>
        </w:tc>
        <w:tc>
          <w:tcPr>
            <w:tcW w:w="4432" w:type="dxa"/>
            <w:tcBorders>
              <w:top w:val="single" w:sz="6" w:space="0" w:color="auto"/>
              <w:left w:val="single" w:sz="6" w:space="0" w:color="auto"/>
              <w:bottom w:val="single" w:sz="6" w:space="0" w:color="auto"/>
              <w:right w:val="single" w:sz="6" w:space="0" w:color="auto"/>
            </w:tcBorders>
            <w:shd w:val="clear" w:color="auto" w:fill="FFFFFF"/>
            <w:vAlign w:val="center"/>
          </w:tcPr>
          <w:p w14:paraId="1BBE39C5" w14:textId="77777777" w:rsidR="0001231A" w:rsidRPr="005B300E" w:rsidRDefault="0001231A">
            <w:pPr>
              <w:widowControl w:val="0"/>
              <w:ind w:firstLine="0"/>
              <w:jc w:val="center"/>
              <w:rPr>
                <w:b/>
                <w:szCs w:val="22"/>
                <w:lang w:eastAsia="en-US"/>
              </w:rPr>
            </w:pPr>
            <w:r w:rsidRPr="005B300E">
              <w:rPr>
                <w:b/>
                <w:bCs/>
                <w:szCs w:val="22"/>
                <w:lang w:eastAsia="en-US"/>
              </w:rPr>
              <w:t>5</w:t>
            </w:r>
          </w:p>
        </w:tc>
      </w:tr>
      <w:tr w:rsidR="0001231A" w:rsidRPr="005B300E" w14:paraId="5E7914CE" w14:textId="77777777" w:rsidTr="0001231A">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E42228B" w14:textId="77777777" w:rsidR="0001231A" w:rsidRPr="005B300E" w:rsidRDefault="0001231A">
            <w:pPr>
              <w:widowControl w:val="0"/>
              <w:ind w:firstLine="0"/>
              <w:rPr>
                <w:b/>
                <w:szCs w:val="22"/>
                <w:lang w:eastAsia="en-US"/>
              </w:rPr>
            </w:pPr>
            <w:r w:rsidRPr="005B300E">
              <w:rPr>
                <w:b/>
                <w:szCs w:val="22"/>
                <w:lang w:eastAsia="en-US"/>
              </w:rPr>
              <w:t>15.1.</w:t>
            </w: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4A34251B" w14:textId="77777777" w:rsidR="0001231A" w:rsidRPr="005B300E" w:rsidRDefault="0001231A">
            <w:pPr>
              <w:widowControl w:val="0"/>
              <w:ind w:firstLine="0"/>
              <w:rPr>
                <w:b/>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4D806B54" w14:textId="77777777" w:rsidR="0001231A" w:rsidRPr="005B300E" w:rsidRDefault="0001231A">
            <w:pPr>
              <w:widowControl w:val="0"/>
              <w:ind w:firstLine="0"/>
              <w:rPr>
                <w:b/>
                <w:szCs w:val="22"/>
                <w:lang w:eastAsia="en-US"/>
              </w:rPr>
            </w:pPr>
            <w:r w:rsidRPr="005B300E">
              <w:rPr>
                <w:b/>
                <w:szCs w:val="22"/>
                <w:lang w:eastAsia="en-US"/>
              </w:rPr>
              <w:t>Dienos socialinė globa</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52A24C48" w14:textId="77777777" w:rsidR="0001231A" w:rsidRPr="005B300E" w:rsidRDefault="0001231A">
            <w:pPr>
              <w:widowControl w:val="0"/>
              <w:ind w:firstLine="0"/>
              <w:rPr>
                <w:b/>
                <w:bCs/>
                <w:szCs w:val="22"/>
                <w:lang w:eastAsia="en-US"/>
              </w:rPr>
            </w:pPr>
            <w:r w:rsidRPr="005B300E">
              <w:rPr>
                <w:b/>
                <w:bCs/>
                <w:szCs w:val="22"/>
                <w:lang w:eastAsia="en-US"/>
              </w:rPr>
              <w:t>Apibrėžimas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37554D09" w14:textId="77777777" w:rsidR="0001231A" w:rsidRPr="005B300E" w:rsidRDefault="0001231A">
            <w:pPr>
              <w:widowControl w:val="0"/>
              <w:ind w:firstLine="0"/>
              <w:jc w:val="both"/>
              <w:rPr>
                <w:szCs w:val="22"/>
                <w:lang w:eastAsia="en-US"/>
              </w:rPr>
            </w:pPr>
            <w:r w:rsidRPr="005B300E">
              <w:rPr>
                <w:szCs w:val="22"/>
                <w:lang w:eastAsia="en-US"/>
              </w:rPr>
              <w:t>Visuma paslaugų, kuriomis asmeniui teikiama kompleksinė, nuolatinės specialistų priežiūros reikalaujanti pagalba dienos metu</w:t>
            </w:r>
          </w:p>
        </w:tc>
      </w:tr>
      <w:tr w:rsidR="0001231A" w:rsidRPr="005B300E" w14:paraId="1949E64C" w14:textId="77777777" w:rsidTr="0001231A">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66200810"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5E236DC" w14:textId="77777777" w:rsidR="0001231A" w:rsidRPr="005B300E" w:rsidRDefault="0001231A">
            <w:pPr>
              <w:widowControl w:val="0"/>
              <w:ind w:firstLine="0"/>
              <w:rPr>
                <w:szCs w:val="22"/>
                <w:lang w:eastAsia="en-US"/>
              </w:rPr>
            </w:pPr>
            <w:r w:rsidRPr="005B300E">
              <w:rPr>
                <w:szCs w:val="22"/>
                <w:lang w:eastAsia="en-US"/>
              </w:rPr>
              <w:t>411</w:t>
            </w:r>
          </w:p>
          <w:p w14:paraId="025F8917" w14:textId="77777777" w:rsidR="0001231A" w:rsidRPr="005B300E" w:rsidRDefault="0001231A">
            <w:pPr>
              <w:widowControl w:val="0"/>
              <w:ind w:firstLine="0"/>
              <w:rPr>
                <w:szCs w:val="22"/>
                <w:lang w:eastAsia="en-US"/>
              </w:rPr>
            </w:pPr>
            <w:r w:rsidRPr="005B300E">
              <w:rPr>
                <w:szCs w:val="22"/>
                <w:lang w:eastAsia="en-US"/>
              </w:rPr>
              <w:t>414</w:t>
            </w:r>
          </w:p>
          <w:p w14:paraId="261AF1E0" w14:textId="77777777" w:rsidR="0001231A" w:rsidRPr="005B300E" w:rsidRDefault="0001231A">
            <w:pPr>
              <w:widowControl w:val="0"/>
              <w:ind w:firstLine="0"/>
              <w:rPr>
                <w:szCs w:val="22"/>
                <w:lang w:eastAsia="en-US"/>
              </w:rPr>
            </w:pPr>
            <w:r w:rsidRPr="005B300E">
              <w:rPr>
                <w:szCs w:val="22"/>
                <w:lang w:eastAsia="en-US"/>
              </w:rPr>
              <w:t>415</w:t>
            </w: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2BDF2E5"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C1C27D6" w14:textId="77777777" w:rsidR="0001231A" w:rsidRPr="005B300E" w:rsidRDefault="0001231A">
            <w:pPr>
              <w:widowControl w:val="0"/>
              <w:ind w:firstLine="0"/>
              <w:rPr>
                <w:b/>
                <w:bCs/>
                <w:szCs w:val="22"/>
                <w:lang w:eastAsia="en-US"/>
              </w:rPr>
            </w:pPr>
            <w:r w:rsidRPr="005B300E">
              <w:rPr>
                <w:b/>
                <w:bCs/>
                <w:szCs w:val="22"/>
                <w:lang w:eastAsia="en-US"/>
              </w:rPr>
              <w:t>Gavėjai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5F312544" w14:textId="77777777" w:rsidR="0001231A" w:rsidRPr="005B300E" w:rsidRDefault="0001231A">
            <w:pPr>
              <w:widowControl w:val="0"/>
              <w:ind w:firstLine="0"/>
              <w:jc w:val="both"/>
              <w:rPr>
                <w:szCs w:val="22"/>
                <w:lang w:eastAsia="en-US"/>
              </w:rPr>
            </w:pPr>
            <w:r w:rsidRPr="005B300E">
              <w:rPr>
                <w:szCs w:val="22"/>
                <w:lang w:eastAsia="en-US"/>
              </w:rPr>
              <w:t>Vaikai su negalia,</w:t>
            </w:r>
          </w:p>
          <w:p w14:paraId="7B6F8A86" w14:textId="77777777" w:rsidR="0001231A" w:rsidRPr="005B300E" w:rsidRDefault="0001231A">
            <w:pPr>
              <w:widowControl w:val="0"/>
              <w:ind w:firstLine="0"/>
              <w:jc w:val="both"/>
              <w:rPr>
                <w:szCs w:val="22"/>
                <w:lang w:eastAsia="en-US"/>
              </w:rPr>
            </w:pPr>
            <w:r w:rsidRPr="005B300E">
              <w:rPr>
                <w:szCs w:val="22"/>
                <w:lang w:eastAsia="en-US"/>
              </w:rPr>
              <w:t>suaugę asmenys su negalia,</w:t>
            </w:r>
          </w:p>
          <w:p w14:paraId="01223B4F" w14:textId="77777777" w:rsidR="0001231A" w:rsidRPr="005B300E" w:rsidRDefault="0001231A">
            <w:pPr>
              <w:widowControl w:val="0"/>
              <w:ind w:firstLine="0"/>
              <w:jc w:val="both"/>
              <w:rPr>
                <w:szCs w:val="22"/>
                <w:lang w:eastAsia="en-US"/>
              </w:rPr>
            </w:pPr>
            <w:r w:rsidRPr="005B300E">
              <w:rPr>
                <w:szCs w:val="22"/>
                <w:lang w:eastAsia="en-US"/>
              </w:rPr>
              <w:t>senyvo amžiaus asmenys</w:t>
            </w:r>
          </w:p>
        </w:tc>
      </w:tr>
      <w:tr w:rsidR="0001231A" w:rsidRPr="005B300E" w14:paraId="1599D24D" w14:textId="77777777" w:rsidTr="0001231A">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4314A59C"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0A223944"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5DFB8A91"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15FFC49B" w14:textId="77777777" w:rsidR="0001231A" w:rsidRPr="005B300E" w:rsidRDefault="0001231A">
            <w:pPr>
              <w:widowControl w:val="0"/>
              <w:ind w:firstLine="0"/>
              <w:rPr>
                <w:b/>
                <w:bCs/>
                <w:szCs w:val="22"/>
                <w:lang w:eastAsia="en-US"/>
              </w:rPr>
            </w:pPr>
            <w:r w:rsidRPr="005B300E">
              <w:rPr>
                <w:b/>
                <w:bCs/>
                <w:szCs w:val="22"/>
                <w:lang w:eastAsia="en-US"/>
              </w:rPr>
              <w:t>Teikimo vieta</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10261F51" w14:textId="77777777" w:rsidR="0001231A" w:rsidRPr="005B300E" w:rsidRDefault="0001231A">
            <w:pPr>
              <w:widowControl w:val="0"/>
              <w:ind w:firstLine="0"/>
              <w:jc w:val="both"/>
              <w:rPr>
                <w:szCs w:val="22"/>
                <w:lang w:eastAsia="en-US"/>
              </w:rPr>
            </w:pPr>
            <w:r w:rsidRPr="005B300E">
              <w:rPr>
                <w:szCs w:val="22"/>
                <w:lang w:eastAsia="en-US"/>
              </w:rPr>
              <w:t xml:space="preserve">Institucijoje (dienos socialinės globos centre asmenims su negalia, dienos socialinės globos centre senyvo amžiaus asmenims, vaikų su negalia dienos socialinės globos centre, socialinės globos namuose), </w:t>
            </w:r>
          </w:p>
          <w:p w14:paraId="218C11F6" w14:textId="77777777" w:rsidR="0001231A" w:rsidRPr="005B300E" w:rsidRDefault="0001231A">
            <w:pPr>
              <w:widowControl w:val="0"/>
              <w:ind w:firstLine="0"/>
              <w:jc w:val="both"/>
              <w:rPr>
                <w:szCs w:val="22"/>
                <w:lang w:eastAsia="en-US"/>
              </w:rPr>
            </w:pPr>
            <w:r w:rsidRPr="005B300E">
              <w:rPr>
                <w:szCs w:val="22"/>
                <w:lang w:eastAsia="en-US"/>
              </w:rPr>
              <w:t>asmens namuose</w:t>
            </w:r>
          </w:p>
        </w:tc>
      </w:tr>
      <w:tr w:rsidR="0001231A" w:rsidRPr="005B300E" w14:paraId="20D9D022" w14:textId="77777777" w:rsidTr="0001231A">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492595D6"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41F1FF9E"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BE8382C"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16BFDFC8" w14:textId="77777777" w:rsidR="0001231A" w:rsidRPr="005B300E" w:rsidRDefault="0001231A">
            <w:pPr>
              <w:widowControl w:val="0"/>
              <w:ind w:firstLine="0"/>
              <w:rPr>
                <w:b/>
                <w:bCs/>
                <w:szCs w:val="22"/>
                <w:lang w:eastAsia="en-US"/>
              </w:rPr>
            </w:pPr>
            <w:r w:rsidRPr="005B300E">
              <w:rPr>
                <w:b/>
                <w:bCs/>
                <w:szCs w:val="22"/>
                <w:lang w:eastAsia="en-US"/>
              </w:rPr>
              <w:t>Teikimo trukmė/dažnumas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59F8AF6E" w14:textId="77777777" w:rsidR="0001231A" w:rsidRPr="005B300E" w:rsidRDefault="0001231A">
            <w:pPr>
              <w:widowControl w:val="0"/>
              <w:ind w:firstLine="0"/>
              <w:jc w:val="both"/>
              <w:rPr>
                <w:szCs w:val="22"/>
                <w:lang w:eastAsia="en-US"/>
              </w:rPr>
            </w:pPr>
            <w:r w:rsidRPr="005B300E">
              <w:rPr>
                <w:szCs w:val="22"/>
                <w:lang w:eastAsia="en-US"/>
              </w:rPr>
              <w:t>Nuo 3 val. per dieną, iki 5 dienų per savaitę institucijoje,</w:t>
            </w:r>
          </w:p>
          <w:p w14:paraId="346EFC82" w14:textId="77777777" w:rsidR="0001231A" w:rsidRPr="005B300E" w:rsidRDefault="0001231A">
            <w:pPr>
              <w:widowControl w:val="0"/>
              <w:ind w:firstLine="0"/>
              <w:jc w:val="both"/>
              <w:rPr>
                <w:szCs w:val="22"/>
                <w:lang w:eastAsia="en-US"/>
              </w:rPr>
            </w:pPr>
            <w:r w:rsidRPr="005B300E">
              <w:rPr>
                <w:szCs w:val="22"/>
                <w:lang w:eastAsia="en-US"/>
              </w:rPr>
              <w:t>nuo 2 iki 10 val. per parą, iki 7 dienų per savaitę asmens namuose</w:t>
            </w:r>
          </w:p>
        </w:tc>
      </w:tr>
      <w:tr w:rsidR="0001231A" w:rsidRPr="005B300E" w14:paraId="7B596A20" w14:textId="77777777" w:rsidTr="0001231A">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5F127813"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629554EE"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15E81B1C"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0464C330" w14:textId="77777777" w:rsidR="0001231A" w:rsidRPr="005B300E" w:rsidRDefault="0001231A">
            <w:pPr>
              <w:widowControl w:val="0"/>
              <w:ind w:firstLine="0"/>
              <w:rPr>
                <w:b/>
                <w:bCs/>
                <w:szCs w:val="22"/>
                <w:lang w:eastAsia="en-US"/>
              </w:rPr>
            </w:pPr>
            <w:r w:rsidRPr="005B300E">
              <w:rPr>
                <w:b/>
                <w:bCs/>
                <w:szCs w:val="22"/>
                <w:lang w:eastAsia="en-US"/>
              </w:rPr>
              <w:t>Paslaugos sudėtis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28A0BCE4" w14:textId="77777777" w:rsidR="0001231A" w:rsidRPr="005B300E" w:rsidRDefault="0001231A">
            <w:pPr>
              <w:widowControl w:val="0"/>
              <w:ind w:firstLine="0"/>
              <w:jc w:val="both"/>
              <w:rPr>
                <w:szCs w:val="22"/>
                <w:lang w:eastAsia="en-US"/>
              </w:rPr>
            </w:pPr>
            <w:r w:rsidRPr="005B300E">
              <w:rPr>
                <w:szCs w:val="22"/>
                <w:lang w:eastAsia="en-US"/>
              </w:rPr>
              <w:t>Bendravimas,</w:t>
            </w:r>
          </w:p>
          <w:p w14:paraId="397B3000" w14:textId="77777777" w:rsidR="0001231A" w:rsidRPr="005B300E" w:rsidRDefault="0001231A">
            <w:pPr>
              <w:widowControl w:val="0"/>
              <w:ind w:firstLine="0"/>
              <w:jc w:val="both"/>
              <w:rPr>
                <w:szCs w:val="22"/>
                <w:lang w:eastAsia="en-US"/>
              </w:rPr>
            </w:pPr>
            <w:r w:rsidRPr="005B300E">
              <w:rPr>
                <w:szCs w:val="22"/>
                <w:lang w:eastAsia="en-US"/>
              </w:rPr>
              <w:t>laisvalaikio organizavimas,</w:t>
            </w:r>
          </w:p>
          <w:p w14:paraId="45ED3A2E" w14:textId="77777777" w:rsidR="0001231A" w:rsidRPr="005B300E" w:rsidRDefault="0001231A">
            <w:pPr>
              <w:widowControl w:val="0"/>
              <w:ind w:firstLine="0"/>
              <w:jc w:val="both"/>
              <w:rPr>
                <w:szCs w:val="22"/>
                <w:lang w:eastAsia="en-US"/>
              </w:rPr>
            </w:pPr>
            <w:r w:rsidRPr="005B300E">
              <w:rPr>
                <w:szCs w:val="22"/>
                <w:lang w:eastAsia="en-US"/>
              </w:rPr>
              <w:t>ugdymo organizavimas (vaikams su negalia ir suaugusiesiems su negalia iki 21 m.),</w:t>
            </w:r>
          </w:p>
          <w:p w14:paraId="38DDC9CF" w14:textId="77777777" w:rsidR="0001231A" w:rsidRPr="005B300E" w:rsidRDefault="0001231A">
            <w:pPr>
              <w:widowControl w:val="0"/>
              <w:ind w:firstLine="0"/>
              <w:jc w:val="both"/>
              <w:rPr>
                <w:szCs w:val="22"/>
                <w:lang w:eastAsia="en-US"/>
              </w:rPr>
            </w:pPr>
            <w:r w:rsidRPr="005B300E">
              <w:rPr>
                <w:szCs w:val="22"/>
                <w:lang w:eastAsia="en-US"/>
              </w:rPr>
              <w:t>maitinimo organizavimas (kai paslauga teikiama ilgiau nei 5 val. per dieną),</w:t>
            </w:r>
          </w:p>
          <w:p w14:paraId="2F93CE89" w14:textId="77777777" w:rsidR="0001231A" w:rsidRPr="005B300E" w:rsidRDefault="0001231A">
            <w:pPr>
              <w:widowControl w:val="0"/>
              <w:ind w:firstLine="0"/>
              <w:jc w:val="both"/>
              <w:rPr>
                <w:szCs w:val="22"/>
                <w:lang w:eastAsia="en-US"/>
              </w:rPr>
            </w:pPr>
            <w:r w:rsidRPr="005B300E">
              <w:rPr>
                <w:szCs w:val="22"/>
                <w:lang w:eastAsia="en-US"/>
              </w:rPr>
              <w:t xml:space="preserve">asmeninės higienos paslaugų (skalbimo ir pan.), organizavimas, </w:t>
            </w:r>
          </w:p>
          <w:p w14:paraId="54672A6C" w14:textId="77777777" w:rsidR="0001231A" w:rsidRPr="005B300E" w:rsidRDefault="0001231A">
            <w:pPr>
              <w:widowControl w:val="0"/>
              <w:ind w:firstLine="0"/>
              <w:jc w:val="both"/>
              <w:rPr>
                <w:szCs w:val="22"/>
                <w:lang w:eastAsia="en-US"/>
              </w:rPr>
            </w:pPr>
            <w:r w:rsidRPr="005B300E">
              <w:rPr>
                <w:szCs w:val="22"/>
                <w:lang w:eastAsia="en-US"/>
              </w:rPr>
              <w:t>psichologinė ir psichoterapinė pagalba,</w:t>
            </w:r>
          </w:p>
          <w:p w14:paraId="14D3441C" w14:textId="77777777" w:rsidR="0001231A" w:rsidRPr="005B300E" w:rsidRDefault="0001231A">
            <w:pPr>
              <w:widowControl w:val="0"/>
              <w:ind w:firstLine="0"/>
              <w:jc w:val="both"/>
              <w:rPr>
                <w:szCs w:val="22"/>
                <w:lang w:eastAsia="en-US"/>
              </w:rPr>
            </w:pPr>
            <w:r w:rsidRPr="005B300E">
              <w:rPr>
                <w:szCs w:val="22"/>
                <w:lang w:eastAsia="en-US"/>
              </w:rPr>
              <w:t>pagalba rengiantis, maitinantis, prausiantis ir kt.,</w:t>
            </w:r>
          </w:p>
          <w:p w14:paraId="07E8959B" w14:textId="77777777" w:rsidR="0001231A" w:rsidRPr="005B300E" w:rsidRDefault="0001231A">
            <w:pPr>
              <w:widowControl w:val="0"/>
              <w:ind w:firstLine="0"/>
              <w:jc w:val="both"/>
              <w:rPr>
                <w:szCs w:val="22"/>
                <w:lang w:eastAsia="en-US"/>
              </w:rPr>
            </w:pPr>
            <w:r w:rsidRPr="005B300E">
              <w:rPr>
                <w:szCs w:val="22"/>
                <w:lang w:eastAsia="en-US"/>
              </w:rPr>
              <w:t>socialinių įgūdžių ugdymas, palaikymas ir (ar) atkūrimas,</w:t>
            </w:r>
          </w:p>
          <w:p w14:paraId="00C00DF7" w14:textId="77777777" w:rsidR="0001231A" w:rsidRPr="005B300E" w:rsidRDefault="0001231A">
            <w:pPr>
              <w:widowControl w:val="0"/>
              <w:ind w:firstLine="0"/>
              <w:jc w:val="both"/>
              <w:rPr>
                <w:szCs w:val="22"/>
                <w:lang w:eastAsia="en-US"/>
              </w:rPr>
            </w:pPr>
            <w:r w:rsidRPr="005B300E">
              <w:rPr>
                <w:szCs w:val="22"/>
                <w:lang w:eastAsia="en-US"/>
              </w:rPr>
              <w:t>kasdienio gyvenimo įgūdžių ugdymas ir palaikymas (tvarkant pinigų apskaitą, apsiperkant ir mokant mokesčius, planuojant ir atliekant namų ruošos darbus ir pan.),</w:t>
            </w:r>
          </w:p>
          <w:p w14:paraId="62E4681D" w14:textId="77777777" w:rsidR="0001231A" w:rsidRPr="005B300E" w:rsidRDefault="0001231A">
            <w:pPr>
              <w:widowControl w:val="0"/>
              <w:ind w:firstLine="0"/>
              <w:jc w:val="both"/>
              <w:rPr>
                <w:szCs w:val="22"/>
                <w:lang w:eastAsia="en-US"/>
              </w:rPr>
            </w:pPr>
            <w:r w:rsidRPr="005B300E">
              <w:rPr>
                <w:szCs w:val="22"/>
                <w:lang w:eastAsia="en-US"/>
              </w:rPr>
              <w:t>darbo įgūdžių ugdymas (siuvimas, mezgimas, audimas, dailės dirbiniai, keramika, savarankiškas patalpų, aplinkos tvarkymas ir pan.),</w:t>
            </w:r>
          </w:p>
          <w:p w14:paraId="6F7B00E4" w14:textId="77777777" w:rsidR="0001231A" w:rsidRPr="005B300E" w:rsidRDefault="0001231A">
            <w:pPr>
              <w:widowControl w:val="0"/>
              <w:ind w:firstLine="0"/>
              <w:jc w:val="both"/>
              <w:rPr>
                <w:szCs w:val="22"/>
                <w:lang w:eastAsia="en-US"/>
              </w:rPr>
            </w:pPr>
            <w:r w:rsidRPr="005B300E">
              <w:rPr>
                <w:szCs w:val="22"/>
                <w:lang w:eastAsia="en-US"/>
              </w:rPr>
              <w:t>sveikatos priežiūros paslaugų organizavimas,</w:t>
            </w:r>
          </w:p>
          <w:p w14:paraId="5CDE26C2" w14:textId="77777777" w:rsidR="0001231A" w:rsidRPr="005B300E" w:rsidRDefault="0001231A">
            <w:pPr>
              <w:widowControl w:val="0"/>
              <w:ind w:firstLine="0"/>
              <w:jc w:val="both"/>
              <w:rPr>
                <w:szCs w:val="22"/>
                <w:lang w:eastAsia="en-US"/>
              </w:rPr>
            </w:pPr>
            <w:r w:rsidRPr="005B300E">
              <w:rPr>
                <w:szCs w:val="22"/>
                <w:lang w:eastAsia="en-US"/>
              </w:rPr>
              <w:t>transporto paslaugų organizavimas,</w:t>
            </w:r>
          </w:p>
          <w:p w14:paraId="5181CB19" w14:textId="77777777" w:rsidR="0001231A" w:rsidRPr="005B300E" w:rsidRDefault="0001231A">
            <w:pPr>
              <w:widowControl w:val="0"/>
              <w:ind w:firstLine="0"/>
              <w:jc w:val="both"/>
              <w:rPr>
                <w:szCs w:val="22"/>
                <w:lang w:eastAsia="en-US"/>
              </w:rPr>
            </w:pPr>
            <w:r w:rsidRPr="005B300E">
              <w:rPr>
                <w:szCs w:val="22"/>
                <w:lang w:eastAsia="en-US"/>
              </w:rPr>
              <w:t>kitos paslaugos, reikalingos asmeniui pagal jo savarankiškumo lygį</w:t>
            </w:r>
          </w:p>
        </w:tc>
      </w:tr>
      <w:tr w:rsidR="0001231A" w:rsidRPr="005B300E" w14:paraId="0DC9275D" w14:textId="77777777" w:rsidTr="0001231A">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30494AFB"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06CE54AE"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3493545A"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1317E2EE" w14:textId="77777777" w:rsidR="0001231A" w:rsidRPr="005B300E" w:rsidRDefault="0001231A">
            <w:pPr>
              <w:widowControl w:val="0"/>
              <w:ind w:firstLine="0"/>
              <w:rPr>
                <w:b/>
                <w:bCs/>
                <w:szCs w:val="22"/>
                <w:lang w:eastAsia="en-US"/>
              </w:rPr>
            </w:pPr>
            <w:r w:rsidRPr="005B300E">
              <w:rPr>
                <w:b/>
                <w:bCs/>
                <w:szCs w:val="22"/>
                <w:lang w:eastAsia="en-US"/>
              </w:rPr>
              <w:t>Paslaugas teikiantys specialistai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16697CF6" w14:textId="77777777" w:rsidR="0001231A" w:rsidRPr="005B300E" w:rsidRDefault="0001231A">
            <w:pPr>
              <w:widowControl w:val="0"/>
              <w:ind w:firstLine="0"/>
              <w:jc w:val="both"/>
              <w:rPr>
                <w:szCs w:val="22"/>
                <w:lang w:eastAsia="en-US"/>
              </w:rPr>
            </w:pPr>
            <w:r w:rsidRPr="005B300E">
              <w:rPr>
                <w:szCs w:val="22"/>
                <w:lang w:eastAsia="en-US"/>
              </w:rPr>
              <w:t>Socialiniai darbuotojai,</w:t>
            </w:r>
          </w:p>
          <w:p w14:paraId="67EB9B31" w14:textId="77777777" w:rsidR="0001231A" w:rsidRPr="005B300E" w:rsidRDefault="0001231A">
            <w:pPr>
              <w:widowControl w:val="0"/>
              <w:ind w:firstLine="0"/>
              <w:jc w:val="both"/>
              <w:rPr>
                <w:szCs w:val="22"/>
                <w:lang w:eastAsia="en-US"/>
              </w:rPr>
            </w:pPr>
            <w:r w:rsidRPr="005B300E">
              <w:rPr>
                <w:szCs w:val="22"/>
                <w:lang w:eastAsia="en-US"/>
              </w:rPr>
              <w:t>individualios priežiūros darbuotojai,</w:t>
            </w:r>
          </w:p>
          <w:p w14:paraId="54AD9EFC" w14:textId="77777777" w:rsidR="0001231A" w:rsidRPr="005B300E" w:rsidRDefault="0001231A">
            <w:pPr>
              <w:widowControl w:val="0"/>
              <w:ind w:firstLine="0"/>
              <w:jc w:val="both"/>
              <w:rPr>
                <w:szCs w:val="22"/>
                <w:lang w:eastAsia="en-US"/>
              </w:rPr>
            </w:pPr>
            <w:r w:rsidRPr="005B300E">
              <w:rPr>
                <w:szCs w:val="22"/>
                <w:lang w:eastAsia="en-US"/>
              </w:rPr>
              <w:t>psichologai, psichoterapeutai,</w:t>
            </w:r>
          </w:p>
          <w:p w14:paraId="23B910E0" w14:textId="77777777" w:rsidR="0001231A" w:rsidRPr="005B300E" w:rsidRDefault="0001231A">
            <w:pPr>
              <w:widowControl w:val="0"/>
              <w:ind w:firstLine="0"/>
              <w:jc w:val="both"/>
              <w:rPr>
                <w:szCs w:val="22"/>
                <w:lang w:eastAsia="en-US"/>
              </w:rPr>
            </w:pPr>
            <w:r w:rsidRPr="005B300E">
              <w:rPr>
                <w:szCs w:val="22"/>
                <w:lang w:eastAsia="en-US"/>
              </w:rPr>
              <w:t>sveikatos priežiūros, švietimo, ugdymo, užimtumo specialistai</w:t>
            </w:r>
          </w:p>
        </w:tc>
      </w:tr>
      <w:tr w:rsidR="0001231A" w:rsidRPr="005B300E" w14:paraId="4BFE014B" w14:textId="77777777" w:rsidTr="0001231A">
        <w:trPr>
          <w:cantSplit/>
          <w:trHeight w:val="977"/>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8F7C0EC" w14:textId="77777777" w:rsidR="0001231A" w:rsidRPr="005B300E" w:rsidRDefault="0001231A">
            <w:pPr>
              <w:widowControl w:val="0"/>
              <w:ind w:firstLine="0"/>
              <w:rPr>
                <w:b/>
                <w:bCs/>
                <w:szCs w:val="22"/>
                <w:lang w:eastAsia="en-US"/>
              </w:rPr>
            </w:pPr>
            <w:r w:rsidRPr="005B300E">
              <w:rPr>
                <w:b/>
                <w:bCs/>
                <w:szCs w:val="22"/>
                <w:lang w:eastAsia="en-US"/>
              </w:rPr>
              <w:t>15.2.</w:t>
            </w: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53B10908" w14:textId="77777777" w:rsidR="0001231A" w:rsidRPr="005B300E" w:rsidRDefault="0001231A">
            <w:pPr>
              <w:widowControl w:val="0"/>
              <w:ind w:firstLine="0"/>
              <w:rPr>
                <w:b/>
                <w:bCs/>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49B455F1" w14:textId="77777777" w:rsidR="0001231A" w:rsidRPr="005B300E" w:rsidRDefault="0001231A">
            <w:pPr>
              <w:widowControl w:val="0"/>
              <w:ind w:firstLine="0"/>
              <w:rPr>
                <w:b/>
                <w:bCs/>
                <w:szCs w:val="22"/>
                <w:lang w:eastAsia="en-US"/>
              </w:rPr>
            </w:pPr>
            <w:r w:rsidRPr="005B300E">
              <w:rPr>
                <w:b/>
                <w:bCs/>
                <w:szCs w:val="22"/>
                <w:lang w:eastAsia="en-US"/>
              </w:rPr>
              <w:t>Trumpalaikė socialinė globa</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2651D6D1" w14:textId="77777777" w:rsidR="0001231A" w:rsidRPr="005B300E" w:rsidRDefault="0001231A">
            <w:pPr>
              <w:widowControl w:val="0"/>
              <w:ind w:firstLine="0"/>
              <w:rPr>
                <w:b/>
                <w:bCs/>
                <w:szCs w:val="22"/>
                <w:lang w:eastAsia="en-US"/>
              </w:rPr>
            </w:pPr>
            <w:r w:rsidRPr="005B300E">
              <w:rPr>
                <w:b/>
                <w:bCs/>
                <w:szCs w:val="22"/>
                <w:lang w:eastAsia="en-US"/>
              </w:rPr>
              <w:t>Apibrėžimas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2CAAE8B8" w14:textId="77777777" w:rsidR="0001231A" w:rsidRPr="005B300E" w:rsidRDefault="0001231A">
            <w:pPr>
              <w:widowControl w:val="0"/>
              <w:ind w:firstLine="0"/>
              <w:jc w:val="both"/>
              <w:rPr>
                <w:szCs w:val="22"/>
                <w:lang w:eastAsia="en-US"/>
              </w:rPr>
            </w:pPr>
            <w:r w:rsidRPr="005B300E">
              <w:rPr>
                <w:szCs w:val="22"/>
                <w:lang w:eastAsia="en-US"/>
              </w:rPr>
              <w:t>Visuma paslaugų, kuriomis asmeniui tam tikrą laiką teikiama kompleksinė, nuolatinės specialistų priežiūros reikalaujanti pagalba ar tęstinės socialinės paslaugos darbo savaitę (paromis)</w:t>
            </w:r>
          </w:p>
          <w:p w14:paraId="33AE97B0" w14:textId="77777777" w:rsidR="0001231A" w:rsidRPr="005B300E" w:rsidRDefault="0001231A">
            <w:pPr>
              <w:widowControl w:val="0"/>
              <w:ind w:firstLine="0"/>
              <w:jc w:val="both"/>
              <w:rPr>
                <w:szCs w:val="22"/>
                <w:lang w:eastAsia="en-US"/>
              </w:rPr>
            </w:pPr>
          </w:p>
        </w:tc>
      </w:tr>
      <w:tr w:rsidR="0001231A" w:rsidRPr="005B300E" w14:paraId="72E9593A" w14:textId="77777777" w:rsidTr="0001231A">
        <w:trPr>
          <w:cantSplit/>
          <w:trHeight w:val="977"/>
        </w:trPr>
        <w:tc>
          <w:tcPr>
            <w:tcW w:w="770" w:type="dxa"/>
            <w:tcBorders>
              <w:top w:val="single" w:sz="6" w:space="0" w:color="auto"/>
              <w:left w:val="single" w:sz="6" w:space="0" w:color="auto"/>
              <w:bottom w:val="single" w:sz="4" w:space="0" w:color="auto"/>
              <w:right w:val="single" w:sz="6" w:space="0" w:color="auto"/>
            </w:tcBorders>
            <w:shd w:val="clear" w:color="auto" w:fill="FFFFFF"/>
          </w:tcPr>
          <w:p w14:paraId="6A848996"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4" w:space="0" w:color="auto"/>
              <w:right w:val="single" w:sz="6" w:space="0" w:color="auto"/>
            </w:tcBorders>
            <w:shd w:val="clear" w:color="auto" w:fill="FFFFFF"/>
          </w:tcPr>
          <w:p w14:paraId="799F3C8B" w14:textId="77777777" w:rsidR="0001231A" w:rsidRPr="005B300E" w:rsidRDefault="0001231A">
            <w:pPr>
              <w:widowControl w:val="0"/>
              <w:ind w:firstLine="0"/>
              <w:rPr>
                <w:szCs w:val="22"/>
                <w:lang w:eastAsia="en-US"/>
              </w:rPr>
            </w:pPr>
            <w:r w:rsidRPr="005B300E">
              <w:rPr>
                <w:szCs w:val="22"/>
                <w:lang w:eastAsia="en-US"/>
              </w:rPr>
              <w:t>422</w:t>
            </w:r>
          </w:p>
          <w:p w14:paraId="6CE2A6C4" w14:textId="77777777" w:rsidR="0001231A" w:rsidRPr="005B300E" w:rsidRDefault="0001231A">
            <w:pPr>
              <w:widowControl w:val="0"/>
              <w:ind w:firstLine="0"/>
              <w:rPr>
                <w:szCs w:val="22"/>
                <w:lang w:eastAsia="en-US"/>
              </w:rPr>
            </w:pPr>
            <w:r w:rsidRPr="005B300E">
              <w:rPr>
                <w:szCs w:val="22"/>
                <w:lang w:eastAsia="en-US"/>
              </w:rPr>
              <w:t>423</w:t>
            </w:r>
          </w:p>
          <w:p w14:paraId="4E249A39" w14:textId="77777777" w:rsidR="0001231A" w:rsidRPr="005B300E" w:rsidRDefault="0001231A">
            <w:pPr>
              <w:widowControl w:val="0"/>
              <w:ind w:firstLine="0"/>
              <w:rPr>
                <w:szCs w:val="22"/>
                <w:lang w:eastAsia="en-US"/>
              </w:rPr>
            </w:pPr>
            <w:r w:rsidRPr="005B300E">
              <w:rPr>
                <w:szCs w:val="22"/>
                <w:lang w:eastAsia="en-US"/>
              </w:rPr>
              <w:t>424</w:t>
            </w:r>
          </w:p>
          <w:p w14:paraId="6D3D61A2" w14:textId="77777777" w:rsidR="0001231A" w:rsidRPr="005B300E" w:rsidRDefault="0001231A">
            <w:pPr>
              <w:widowControl w:val="0"/>
              <w:ind w:firstLine="0"/>
              <w:rPr>
                <w:szCs w:val="22"/>
                <w:lang w:eastAsia="en-US"/>
              </w:rPr>
            </w:pPr>
            <w:r w:rsidRPr="005B300E">
              <w:rPr>
                <w:szCs w:val="22"/>
                <w:lang w:eastAsia="en-US"/>
              </w:rPr>
              <w:t>421</w:t>
            </w:r>
          </w:p>
          <w:p w14:paraId="66D77764" w14:textId="77777777" w:rsidR="0001231A" w:rsidRPr="005B300E" w:rsidRDefault="0001231A">
            <w:pPr>
              <w:widowControl w:val="0"/>
              <w:ind w:firstLine="0"/>
              <w:rPr>
                <w:szCs w:val="22"/>
                <w:lang w:eastAsia="en-US"/>
              </w:rPr>
            </w:pPr>
            <w:r w:rsidRPr="005B300E">
              <w:rPr>
                <w:szCs w:val="22"/>
                <w:lang w:eastAsia="en-US"/>
              </w:rPr>
              <w:t>425</w:t>
            </w:r>
          </w:p>
          <w:p w14:paraId="730C14C3" w14:textId="77777777" w:rsidR="0001231A" w:rsidRPr="005B300E" w:rsidRDefault="0001231A">
            <w:pPr>
              <w:widowControl w:val="0"/>
              <w:ind w:firstLine="0"/>
              <w:rPr>
                <w:szCs w:val="22"/>
                <w:lang w:eastAsia="en-US"/>
              </w:rPr>
            </w:pPr>
            <w:r w:rsidRPr="005B300E">
              <w:rPr>
                <w:szCs w:val="22"/>
                <w:lang w:eastAsia="en-US"/>
              </w:rPr>
              <w:t>426</w:t>
            </w:r>
          </w:p>
        </w:tc>
        <w:tc>
          <w:tcPr>
            <w:tcW w:w="1734" w:type="dxa"/>
            <w:tcBorders>
              <w:top w:val="single" w:sz="6" w:space="0" w:color="auto"/>
              <w:left w:val="single" w:sz="6" w:space="0" w:color="auto"/>
              <w:bottom w:val="single" w:sz="4" w:space="0" w:color="auto"/>
              <w:right w:val="single" w:sz="6" w:space="0" w:color="auto"/>
            </w:tcBorders>
            <w:shd w:val="clear" w:color="auto" w:fill="FFFFFF"/>
          </w:tcPr>
          <w:p w14:paraId="31856A16"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4" w:space="0" w:color="auto"/>
              <w:right w:val="single" w:sz="6" w:space="0" w:color="auto"/>
            </w:tcBorders>
            <w:shd w:val="clear" w:color="auto" w:fill="FFFFFF"/>
          </w:tcPr>
          <w:p w14:paraId="6643A189" w14:textId="77777777" w:rsidR="0001231A" w:rsidRPr="005B300E" w:rsidRDefault="0001231A">
            <w:pPr>
              <w:widowControl w:val="0"/>
              <w:ind w:firstLine="0"/>
              <w:rPr>
                <w:b/>
                <w:bCs/>
                <w:szCs w:val="22"/>
                <w:lang w:eastAsia="en-US"/>
              </w:rPr>
            </w:pPr>
            <w:r w:rsidRPr="005B300E">
              <w:rPr>
                <w:b/>
                <w:bCs/>
                <w:szCs w:val="22"/>
                <w:lang w:eastAsia="en-US"/>
              </w:rPr>
              <w:t>Gavėjai</w:t>
            </w:r>
          </w:p>
        </w:tc>
        <w:tc>
          <w:tcPr>
            <w:tcW w:w="4432" w:type="dxa"/>
            <w:tcBorders>
              <w:top w:val="single" w:sz="6" w:space="0" w:color="auto"/>
              <w:left w:val="single" w:sz="6" w:space="0" w:color="auto"/>
              <w:bottom w:val="single" w:sz="4" w:space="0" w:color="auto"/>
              <w:right w:val="single" w:sz="6" w:space="0" w:color="auto"/>
            </w:tcBorders>
            <w:shd w:val="clear" w:color="auto" w:fill="FFFFFF"/>
          </w:tcPr>
          <w:p w14:paraId="4B98F2EA" w14:textId="77777777" w:rsidR="0001231A" w:rsidRPr="005B300E" w:rsidRDefault="0001231A">
            <w:pPr>
              <w:widowControl w:val="0"/>
              <w:ind w:firstLine="0"/>
              <w:jc w:val="both"/>
              <w:rPr>
                <w:szCs w:val="22"/>
                <w:lang w:eastAsia="en-US"/>
              </w:rPr>
            </w:pPr>
            <w:r w:rsidRPr="005B300E">
              <w:rPr>
                <w:szCs w:val="22"/>
                <w:lang w:eastAsia="en-US"/>
              </w:rPr>
              <w:t>Vaikai, likę be tėvų globos,</w:t>
            </w:r>
          </w:p>
          <w:p w14:paraId="45ABD54C" w14:textId="77777777" w:rsidR="0001231A" w:rsidRPr="005B300E" w:rsidRDefault="0001231A">
            <w:pPr>
              <w:widowControl w:val="0"/>
              <w:ind w:firstLine="0"/>
              <w:jc w:val="both"/>
              <w:rPr>
                <w:szCs w:val="22"/>
                <w:lang w:eastAsia="en-US"/>
              </w:rPr>
            </w:pPr>
            <w:r w:rsidRPr="005B300E">
              <w:rPr>
                <w:szCs w:val="22"/>
                <w:lang w:eastAsia="en-US"/>
              </w:rPr>
              <w:t xml:space="preserve">socialinę riziką patiriantys vaikai, </w:t>
            </w:r>
          </w:p>
          <w:p w14:paraId="6C2299BA" w14:textId="77777777" w:rsidR="0001231A" w:rsidRPr="005B300E" w:rsidRDefault="0001231A">
            <w:pPr>
              <w:widowControl w:val="0"/>
              <w:ind w:firstLine="0"/>
              <w:jc w:val="both"/>
              <w:rPr>
                <w:szCs w:val="22"/>
                <w:lang w:eastAsia="en-US"/>
              </w:rPr>
            </w:pPr>
            <w:r w:rsidRPr="005B300E">
              <w:rPr>
                <w:szCs w:val="22"/>
                <w:lang w:eastAsia="en-US"/>
              </w:rPr>
              <w:t>suaugę asmenys su negalia,</w:t>
            </w:r>
          </w:p>
          <w:p w14:paraId="06705B9A" w14:textId="77777777" w:rsidR="0001231A" w:rsidRPr="005B300E" w:rsidRDefault="0001231A">
            <w:pPr>
              <w:widowControl w:val="0"/>
              <w:ind w:firstLine="0"/>
              <w:jc w:val="both"/>
              <w:rPr>
                <w:szCs w:val="22"/>
                <w:lang w:eastAsia="en-US"/>
              </w:rPr>
            </w:pPr>
            <w:r w:rsidRPr="005B300E">
              <w:rPr>
                <w:szCs w:val="22"/>
                <w:lang w:eastAsia="en-US"/>
              </w:rPr>
              <w:t>vaikai su negalia,</w:t>
            </w:r>
          </w:p>
          <w:p w14:paraId="1F76CD22" w14:textId="77777777" w:rsidR="0001231A" w:rsidRPr="005B300E" w:rsidRDefault="0001231A">
            <w:pPr>
              <w:widowControl w:val="0"/>
              <w:ind w:firstLine="0"/>
              <w:jc w:val="both"/>
              <w:rPr>
                <w:szCs w:val="22"/>
                <w:lang w:eastAsia="en-US"/>
              </w:rPr>
            </w:pPr>
            <w:r w:rsidRPr="005B300E">
              <w:rPr>
                <w:szCs w:val="22"/>
                <w:lang w:eastAsia="en-US"/>
              </w:rPr>
              <w:t>senyvo amžiaus asmenys,</w:t>
            </w:r>
          </w:p>
          <w:p w14:paraId="2BA84EF2" w14:textId="77777777" w:rsidR="0001231A" w:rsidRPr="005B300E" w:rsidRDefault="0001231A">
            <w:pPr>
              <w:widowControl w:val="0"/>
              <w:ind w:firstLine="0"/>
              <w:jc w:val="both"/>
              <w:rPr>
                <w:szCs w:val="22"/>
                <w:lang w:eastAsia="en-US"/>
              </w:rPr>
            </w:pPr>
            <w:r w:rsidRPr="005B300E">
              <w:rPr>
                <w:szCs w:val="22"/>
                <w:lang w:eastAsia="en-US"/>
              </w:rPr>
              <w:t>socialinę riziką patiriantys asmenys</w:t>
            </w:r>
          </w:p>
        </w:tc>
      </w:tr>
      <w:tr w:rsidR="0001231A" w:rsidRPr="005B300E" w14:paraId="5EEA90BE" w14:textId="77777777" w:rsidTr="0001231A">
        <w:trPr>
          <w:cantSplit/>
          <w:trHeight w:val="977"/>
        </w:trPr>
        <w:tc>
          <w:tcPr>
            <w:tcW w:w="770" w:type="dxa"/>
            <w:tcBorders>
              <w:top w:val="single" w:sz="4" w:space="0" w:color="auto"/>
              <w:left w:val="single" w:sz="6" w:space="0" w:color="auto"/>
              <w:bottom w:val="nil"/>
              <w:right w:val="single" w:sz="6" w:space="0" w:color="auto"/>
            </w:tcBorders>
            <w:shd w:val="clear" w:color="auto" w:fill="FFFFFF"/>
          </w:tcPr>
          <w:p w14:paraId="7D10F290" w14:textId="77777777" w:rsidR="0001231A" w:rsidRPr="005B300E" w:rsidRDefault="0001231A">
            <w:pPr>
              <w:widowControl w:val="0"/>
              <w:ind w:firstLine="0"/>
              <w:rPr>
                <w:szCs w:val="22"/>
                <w:lang w:eastAsia="en-US"/>
              </w:rPr>
            </w:pPr>
          </w:p>
        </w:tc>
        <w:tc>
          <w:tcPr>
            <w:tcW w:w="964" w:type="dxa"/>
            <w:tcBorders>
              <w:top w:val="single" w:sz="4" w:space="0" w:color="auto"/>
              <w:left w:val="single" w:sz="6" w:space="0" w:color="auto"/>
              <w:bottom w:val="nil"/>
              <w:right w:val="single" w:sz="6" w:space="0" w:color="auto"/>
            </w:tcBorders>
            <w:shd w:val="clear" w:color="auto" w:fill="FFFFFF"/>
          </w:tcPr>
          <w:p w14:paraId="0E367F1E" w14:textId="77777777" w:rsidR="0001231A" w:rsidRPr="005B300E" w:rsidRDefault="0001231A">
            <w:pPr>
              <w:widowControl w:val="0"/>
              <w:ind w:firstLine="0"/>
              <w:rPr>
                <w:szCs w:val="22"/>
                <w:lang w:eastAsia="en-US"/>
              </w:rPr>
            </w:pPr>
          </w:p>
        </w:tc>
        <w:tc>
          <w:tcPr>
            <w:tcW w:w="1734" w:type="dxa"/>
            <w:tcBorders>
              <w:top w:val="single" w:sz="4" w:space="0" w:color="auto"/>
              <w:left w:val="single" w:sz="6" w:space="0" w:color="auto"/>
              <w:bottom w:val="nil"/>
              <w:right w:val="single" w:sz="6" w:space="0" w:color="auto"/>
            </w:tcBorders>
            <w:shd w:val="clear" w:color="auto" w:fill="FFFFFF"/>
          </w:tcPr>
          <w:p w14:paraId="5BB75EAA" w14:textId="77777777" w:rsidR="0001231A" w:rsidRPr="005B300E" w:rsidRDefault="0001231A">
            <w:pPr>
              <w:widowControl w:val="0"/>
              <w:ind w:firstLine="0"/>
              <w:rPr>
                <w:szCs w:val="22"/>
                <w:lang w:eastAsia="en-US"/>
              </w:rPr>
            </w:pPr>
          </w:p>
        </w:tc>
        <w:tc>
          <w:tcPr>
            <w:tcW w:w="1737" w:type="dxa"/>
            <w:tcBorders>
              <w:top w:val="single" w:sz="4" w:space="0" w:color="auto"/>
              <w:left w:val="single" w:sz="6" w:space="0" w:color="auto"/>
              <w:bottom w:val="nil"/>
              <w:right w:val="single" w:sz="6" w:space="0" w:color="auto"/>
            </w:tcBorders>
            <w:shd w:val="clear" w:color="auto" w:fill="FFFFFF"/>
          </w:tcPr>
          <w:p w14:paraId="24B78583" w14:textId="77777777" w:rsidR="0001231A" w:rsidRPr="005B300E" w:rsidRDefault="0001231A">
            <w:pPr>
              <w:widowControl w:val="0"/>
              <w:ind w:firstLine="0"/>
              <w:rPr>
                <w:b/>
                <w:bCs/>
                <w:szCs w:val="22"/>
                <w:lang w:eastAsia="en-US"/>
              </w:rPr>
            </w:pPr>
            <w:r w:rsidRPr="005B300E">
              <w:rPr>
                <w:b/>
                <w:bCs/>
                <w:szCs w:val="22"/>
                <w:lang w:eastAsia="en-US"/>
              </w:rPr>
              <w:t>Teikimo vieta</w:t>
            </w:r>
          </w:p>
        </w:tc>
        <w:tc>
          <w:tcPr>
            <w:tcW w:w="4432" w:type="dxa"/>
            <w:tcBorders>
              <w:top w:val="single" w:sz="4" w:space="0" w:color="auto"/>
              <w:left w:val="single" w:sz="6" w:space="0" w:color="auto"/>
              <w:bottom w:val="nil"/>
              <w:right w:val="single" w:sz="6" w:space="0" w:color="auto"/>
            </w:tcBorders>
            <w:shd w:val="clear" w:color="auto" w:fill="FFFFFF"/>
          </w:tcPr>
          <w:p w14:paraId="2F89BFB1" w14:textId="77777777" w:rsidR="0001231A" w:rsidRPr="005B300E" w:rsidRDefault="0001231A">
            <w:pPr>
              <w:widowControl w:val="0"/>
              <w:ind w:firstLine="0"/>
              <w:jc w:val="both"/>
              <w:rPr>
                <w:szCs w:val="22"/>
                <w:lang w:eastAsia="en-US"/>
              </w:rPr>
            </w:pPr>
            <w:r w:rsidRPr="005B300E">
              <w:rPr>
                <w:b/>
                <w:bCs/>
                <w:szCs w:val="22"/>
                <w:lang w:eastAsia="en-US"/>
              </w:rPr>
              <w:t>Vaikams, likusiems be tėvų globos</w:t>
            </w:r>
          </w:p>
          <w:p w14:paraId="528BBF9E" w14:textId="77777777" w:rsidR="0001231A" w:rsidRPr="005B300E" w:rsidRDefault="0001231A">
            <w:pPr>
              <w:widowControl w:val="0"/>
              <w:ind w:firstLine="0"/>
              <w:jc w:val="both"/>
              <w:rPr>
                <w:szCs w:val="22"/>
                <w:lang w:eastAsia="en-US"/>
              </w:rPr>
            </w:pPr>
            <w:r w:rsidRPr="005B300E">
              <w:rPr>
                <w:szCs w:val="22"/>
                <w:lang w:eastAsia="en-US"/>
              </w:rPr>
              <w:t>vaikų socialinės globos namuose,</w:t>
            </w:r>
          </w:p>
          <w:p w14:paraId="5642F3D4" w14:textId="77777777" w:rsidR="0001231A" w:rsidRPr="005B300E" w:rsidRDefault="0001231A">
            <w:pPr>
              <w:widowControl w:val="0"/>
              <w:ind w:firstLine="0"/>
              <w:jc w:val="both"/>
              <w:rPr>
                <w:szCs w:val="22"/>
                <w:lang w:eastAsia="en-US"/>
              </w:rPr>
            </w:pPr>
            <w:r w:rsidRPr="005B300E">
              <w:rPr>
                <w:szCs w:val="22"/>
                <w:lang w:eastAsia="en-US"/>
              </w:rPr>
              <w:t>socialinės globos namuose vaikams su negalia,</w:t>
            </w:r>
          </w:p>
          <w:p w14:paraId="6190E747" w14:textId="77777777" w:rsidR="0001231A" w:rsidRPr="005B300E" w:rsidRDefault="0001231A">
            <w:pPr>
              <w:widowControl w:val="0"/>
              <w:ind w:firstLine="0"/>
              <w:jc w:val="both"/>
              <w:rPr>
                <w:szCs w:val="22"/>
                <w:lang w:eastAsia="en-US"/>
              </w:rPr>
            </w:pPr>
            <w:r w:rsidRPr="005B300E">
              <w:rPr>
                <w:szCs w:val="22"/>
                <w:lang w:eastAsia="en-US"/>
              </w:rPr>
              <w:t>šeimynose,</w:t>
            </w:r>
          </w:p>
          <w:p w14:paraId="0F0571C7" w14:textId="77777777" w:rsidR="0001231A" w:rsidRPr="005B300E" w:rsidRDefault="0001231A">
            <w:pPr>
              <w:widowControl w:val="0"/>
              <w:ind w:firstLine="0"/>
              <w:jc w:val="both"/>
              <w:rPr>
                <w:szCs w:val="22"/>
                <w:lang w:eastAsia="en-US"/>
              </w:rPr>
            </w:pPr>
            <w:r w:rsidRPr="005B300E">
              <w:rPr>
                <w:szCs w:val="22"/>
                <w:lang w:eastAsia="en-US"/>
              </w:rPr>
              <w:t>bendruomeniniuose vaikų globos namuose</w:t>
            </w:r>
          </w:p>
        </w:tc>
      </w:tr>
      <w:tr w:rsidR="0001231A" w:rsidRPr="005B300E" w14:paraId="4821B63C" w14:textId="77777777" w:rsidTr="0001231A">
        <w:trPr>
          <w:cantSplit/>
          <w:trHeight w:val="977"/>
        </w:trPr>
        <w:tc>
          <w:tcPr>
            <w:tcW w:w="770" w:type="dxa"/>
            <w:tcBorders>
              <w:top w:val="single" w:sz="6" w:space="0" w:color="auto"/>
              <w:left w:val="single" w:sz="6" w:space="0" w:color="auto"/>
              <w:bottom w:val="nil"/>
              <w:right w:val="single" w:sz="6" w:space="0" w:color="auto"/>
            </w:tcBorders>
            <w:shd w:val="clear" w:color="auto" w:fill="FFFFFF"/>
          </w:tcPr>
          <w:p w14:paraId="67BFC4BA"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nil"/>
              <w:right w:val="single" w:sz="6" w:space="0" w:color="auto"/>
            </w:tcBorders>
            <w:shd w:val="clear" w:color="auto" w:fill="FFFFFF"/>
          </w:tcPr>
          <w:p w14:paraId="42EB0F80"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nil"/>
              <w:right w:val="single" w:sz="6" w:space="0" w:color="auto"/>
            </w:tcBorders>
            <w:shd w:val="clear" w:color="auto" w:fill="FFFFFF"/>
          </w:tcPr>
          <w:p w14:paraId="4EBE8BF9"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nil"/>
              <w:right w:val="single" w:sz="6" w:space="0" w:color="auto"/>
            </w:tcBorders>
            <w:shd w:val="clear" w:color="auto" w:fill="FFFFFF"/>
          </w:tcPr>
          <w:p w14:paraId="7F0CAD90" w14:textId="77777777" w:rsidR="0001231A" w:rsidRPr="005B300E" w:rsidRDefault="0001231A">
            <w:pPr>
              <w:widowControl w:val="0"/>
              <w:ind w:firstLine="0"/>
              <w:rPr>
                <w:b/>
                <w:bCs/>
                <w:szCs w:val="22"/>
                <w:lang w:eastAsia="en-US"/>
              </w:rPr>
            </w:pPr>
          </w:p>
        </w:tc>
        <w:tc>
          <w:tcPr>
            <w:tcW w:w="4432" w:type="dxa"/>
            <w:tcBorders>
              <w:top w:val="single" w:sz="6" w:space="0" w:color="auto"/>
              <w:left w:val="single" w:sz="6" w:space="0" w:color="auto"/>
              <w:bottom w:val="nil"/>
              <w:right w:val="single" w:sz="6" w:space="0" w:color="auto"/>
            </w:tcBorders>
            <w:shd w:val="clear" w:color="auto" w:fill="FFFFFF"/>
          </w:tcPr>
          <w:p w14:paraId="246B72E9" w14:textId="77777777" w:rsidR="0001231A" w:rsidRPr="005B300E" w:rsidRDefault="0001231A">
            <w:pPr>
              <w:widowControl w:val="0"/>
              <w:ind w:firstLine="0"/>
              <w:jc w:val="both"/>
              <w:rPr>
                <w:b/>
                <w:bCs/>
                <w:szCs w:val="22"/>
                <w:lang w:eastAsia="en-US"/>
              </w:rPr>
            </w:pPr>
            <w:r w:rsidRPr="005B300E">
              <w:rPr>
                <w:b/>
                <w:bCs/>
                <w:szCs w:val="22"/>
                <w:lang w:eastAsia="en-US"/>
              </w:rPr>
              <w:t xml:space="preserve">Socialinę riziką patiriantiems vaikams </w:t>
            </w:r>
          </w:p>
          <w:p w14:paraId="49242963" w14:textId="77777777" w:rsidR="0001231A" w:rsidRPr="005B300E" w:rsidRDefault="0001231A">
            <w:pPr>
              <w:widowControl w:val="0"/>
              <w:ind w:firstLine="0"/>
              <w:jc w:val="both"/>
              <w:rPr>
                <w:szCs w:val="22"/>
                <w:lang w:eastAsia="en-US"/>
              </w:rPr>
            </w:pPr>
            <w:r w:rsidRPr="005B300E">
              <w:rPr>
                <w:szCs w:val="22"/>
                <w:lang w:eastAsia="en-US"/>
              </w:rPr>
              <w:t>vaikų socialinės globos namuose,</w:t>
            </w:r>
          </w:p>
          <w:p w14:paraId="0B54A584" w14:textId="77777777" w:rsidR="0001231A" w:rsidRPr="005B300E" w:rsidRDefault="0001231A">
            <w:pPr>
              <w:widowControl w:val="0"/>
              <w:ind w:firstLine="0"/>
              <w:jc w:val="both"/>
              <w:rPr>
                <w:szCs w:val="22"/>
                <w:lang w:eastAsia="en-US"/>
              </w:rPr>
            </w:pPr>
            <w:r w:rsidRPr="005B300E">
              <w:rPr>
                <w:szCs w:val="22"/>
                <w:lang w:eastAsia="en-US"/>
              </w:rPr>
              <w:t>psichologinės bei socialinės reabilitacijos įstaigose asmenims, priklausomiems nuo psichoaktyviųjų medžiagų,</w:t>
            </w:r>
          </w:p>
          <w:p w14:paraId="495E77AB" w14:textId="77777777" w:rsidR="0001231A" w:rsidRPr="005B300E" w:rsidRDefault="0001231A">
            <w:pPr>
              <w:widowControl w:val="0"/>
              <w:ind w:firstLine="0"/>
              <w:jc w:val="both"/>
              <w:rPr>
                <w:szCs w:val="22"/>
                <w:lang w:eastAsia="en-US"/>
              </w:rPr>
            </w:pPr>
            <w:r w:rsidRPr="005B300E">
              <w:rPr>
                <w:szCs w:val="22"/>
                <w:lang w:eastAsia="en-US"/>
              </w:rPr>
              <w:t>bendruomeniniuose vaikų globos namuose</w:t>
            </w:r>
          </w:p>
        </w:tc>
      </w:tr>
      <w:tr w:rsidR="0001231A" w:rsidRPr="005B300E" w14:paraId="1B35B1A5" w14:textId="77777777" w:rsidTr="0001231A">
        <w:trPr>
          <w:cantSplit/>
          <w:trHeight w:val="977"/>
        </w:trPr>
        <w:tc>
          <w:tcPr>
            <w:tcW w:w="770" w:type="dxa"/>
            <w:tcBorders>
              <w:top w:val="single" w:sz="6" w:space="0" w:color="auto"/>
              <w:left w:val="single" w:sz="6" w:space="0" w:color="auto"/>
              <w:bottom w:val="nil"/>
              <w:right w:val="single" w:sz="6" w:space="0" w:color="auto"/>
            </w:tcBorders>
            <w:shd w:val="clear" w:color="auto" w:fill="FFFFFF"/>
          </w:tcPr>
          <w:p w14:paraId="5058F0D7"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nil"/>
              <w:right w:val="single" w:sz="6" w:space="0" w:color="auto"/>
            </w:tcBorders>
            <w:shd w:val="clear" w:color="auto" w:fill="FFFFFF"/>
          </w:tcPr>
          <w:p w14:paraId="7F1C4829"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nil"/>
              <w:right w:val="single" w:sz="6" w:space="0" w:color="auto"/>
            </w:tcBorders>
            <w:shd w:val="clear" w:color="auto" w:fill="FFFFFF"/>
          </w:tcPr>
          <w:p w14:paraId="7B0947D9"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nil"/>
              <w:right w:val="single" w:sz="6" w:space="0" w:color="auto"/>
            </w:tcBorders>
            <w:shd w:val="clear" w:color="auto" w:fill="FFFFFF"/>
          </w:tcPr>
          <w:p w14:paraId="2E1652E2" w14:textId="77777777" w:rsidR="0001231A" w:rsidRPr="005B300E" w:rsidRDefault="0001231A">
            <w:pPr>
              <w:widowControl w:val="0"/>
              <w:ind w:firstLine="0"/>
              <w:rPr>
                <w:b/>
                <w:bCs/>
                <w:szCs w:val="22"/>
                <w:lang w:eastAsia="en-US"/>
              </w:rPr>
            </w:pPr>
          </w:p>
        </w:tc>
        <w:tc>
          <w:tcPr>
            <w:tcW w:w="4432" w:type="dxa"/>
            <w:tcBorders>
              <w:top w:val="single" w:sz="6" w:space="0" w:color="auto"/>
              <w:left w:val="single" w:sz="6" w:space="0" w:color="auto"/>
              <w:bottom w:val="nil"/>
              <w:right w:val="single" w:sz="6" w:space="0" w:color="auto"/>
            </w:tcBorders>
            <w:shd w:val="clear" w:color="auto" w:fill="FFFFFF"/>
          </w:tcPr>
          <w:p w14:paraId="2976761B" w14:textId="77777777" w:rsidR="0001231A" w:rsidRPr="005B300E" w:rsidRDefault="0001231A">
            <w:pPr>
              <w:widowControl w:val="0"/>
              <w:ind w:firstLine="0"/>
              <w:jc w:val="both"/>
              <w:rPr>
                <w:b/>
                <w:bCs/>
                <w:szCs w:val="22"/>
                <w:lang w:eastAsia="en-US"/>
              </w:rPr>
            </w:pPr>
            <w:r w:rsidRPr="005B300E">
              <w:rPr>
                <w:b/>
                <w:bCs/>
                <w:szCs w:val="22"/>
                <w:lang w:eastAsia="en-US"/>
              </w:rPr>
              <w:t>Vaikams su negalia</w:t>
            </w:r>
          </w:p>
          <w:p w14:paraId="409DA0A8" w14:textId="77777777" w:rsidR="0001231A" w:rsidRPr="005B300E" w:rsidRDefault="0001231A">
            <w:pPr>
              <w:widowControl w:val="0"/>
              <w:ind w:firstLine="0"/>
              <w:jc w:val="both"/>
              <w:rPr>
                <w:szCs w:val="22"/>
                <w:lang w:eastAsia="en-US"/>
              </w:rPr>
            </w:pPr>
            <w:r w:rsidRPr="005B300E">
              <w:rPr>
                <w:szCs w:val="22"/>
                <w:lang w:eastAsia="en-US"/>
              </w:rPr>
              <w:t>socialinės globos namuose vaikams su negalia,</w:t>
            </w:r>
          </w:p>
          <w:p w14:paraId="7A29255E" w14:textId="77777777" w:rsidR="0001231A" w:rsidRPr="005B300E" w:rsidRDefault="0001231A">
            <w:pPr>
              <w:widowControl w:val="0"/>
              <w:ind w:firstLine="0"/>
              <w:jc w:val="both"/>
              <w:rPr>
                <w:szCs w:val="22"/>
                <w:lang w:eastAsia="en-US"/>
              </w:rPr>
            </w:pPr>
            <w:r w:rsidRPr="005B300E">
              <w:rPr>
                <w:szCs w:val="22"/>
                <w:lang w:eastAsia="en-US"/>
              </w:rPr>
              <w:t>specializuotuose slaugos ir socialinės globos namuose,</w:t>
            </w:r>
          </w:p>
          <w:p w14:paraId="178B8D46" w14:textId="77777777" w:rsidR="0001231A" w:rsidRPr="005B300E" w:rsidRDefault="0001231A">
            <w:pPr>
              <w:widowControl w:val="0"/>
              <w:ind w:firstLine="0"/>
              <w:jc w:val="both"/>
              <w:rPr>
                <w:szCs w:val="22"/>
                <w:lang w:eastAsia="en-US"/>
              </w:rPr>
            </w:pPr>
            <w:r w:rsidRPr="005B300E">
              <w:rPr>
                <w:szCs w:val="22"/>
                <w:lang w:eastAsia="en-US"/>
              </w:rPr>
              <w:t>dienos socialinės globos centruose,</w:t>
            </w:r>
          </w:p>
          <w:p w14:paraId="5FB76F4C" w14:textId="77777777" w:rsidR="0001231A" w:rsidRPr="005B300E" w:rsidRDefault="0001231A">
            <w:pPr>
              <w:widowControl w:val="0"/>
              <w:ind w:firstLine="0"/>
              <w:jc w:val="both"/>
              <w:rPr>
                <w:szCs w:val="22"/>
                <w:lang w:eastAsia="en-US"/>
              </w:rPr>
            </w:pPr>
            <w:r w:rsidRPr="005B300E">
              <w:rPr>
                <w:szCs w:val="22"/>
                <w:lang w:eastAsia="en-US"/>
              </w:rPr>
              <w:t>asmens namuose</w:t>
            </w:r>
          </w:p>
        </w:tc>
      </w:tr>
      <w:tr w:rsidR="0001231A" w:rsidRPr="005B300E" w14:paraId="116F44DF" w14:textId="77777777" w:rsidTr="0001231A">
        <w:trPr>
          <w:cantSplit/>
          <w:trHeight w:val="977"/>
        </w:trPr>
        <w:tc>
          <w:tcPr>
            <w:tcW w:w="770" w:type="dxa"/>
            <w:tcBorders>
              <w:top w:val="single" w:sz="6" w:space="0" w:color="auto"/>
              <w:left w:val="single" w:sz="6" w:space="0" w:color="auto"/>
              <w:bottom w:val="nil"/>
              <w:right w:val="single" w:sz="6" w:space="0" w:color="auto"/>
            </w:tcBorders>
            <w:shd w:val="clear" w:color="auto" w:fill="FFFFFF"/>
          </w:tcPr>
          <w:p w14:paraId="75ECC428"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nil"/>
              <w:right w:val="single" w:sz="6" w:space="0" w:color="auto"/>
            </w:tcBorders>
            <w:shd w:val="clear" w:color="auto" w:fill="FFFFFF"/>
          </w:tcPr>
          <w:p w14:paraId="172E1BBC"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nil"/>
              <w:right w:val="single" w:sz="6" w:space="0" w:color="auto"/>
            </w:tcBorders>
            <w:shd w:val="clear" w:color="auto" w:fill="FFFFFF"/>
          </w:tcPr>
          <w:p w14:paraId="5EEAAFAC"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nil"/>
              <w:right w:val="single" w:sz="6" w:space="0" w:color="auto"/>
            </w:tcBorders>
            <w:shd w:val="clear" w:color="auto" w:fill="FFFFFF"/>
          </w:tcPr>
          <w:p w14:paraId="6C62320C" w14:textId="77777777" w:rsidR="0001231A" w:rsidRPr="005B300E" w:rsidRDefault="0001231A">
            <w:pPr>
              <w:widowControl w:val="0"/>
              <w:ind w:firstLine="0"/>
              <w:rPr>
                <w:b/>
                <w:bCs/>
                <w:szCs w:val="22"/>
                <w:lang w:eastAsia="en-US"/>
              </w:rPr>
            </w:pPr>
          </w:p>
        </w:tc>
        <w:tc>
          <w:tcPr>
            <w:tcW w:w="4432" w:type="dxa"/>
            <w:tcBorders>
              <w:top w:val="single" w:sz="6" w:space="0" w:color="auto"/>
              <w:left w:val="single" w:sz="6" w:space="0" w:color="auto"/>
              <w:bottom w:val="nil"/>
              <w:right w:val="single" w:sz="6" w:space="0" w:color="auto"/>
            </w:tcBorders>
            <w:shd w:val="clear" w:color="auto" w:fill="FFFFFF"/>
          </w:tcPr>
          <w:p w14:paraId="0E26EB07" w14:textId="77777777" w:rsidR="0001231A" w:rsidRPr="005B300E" w:rsidRDefault="0001231A">
            <w:pPr>
              <w:widowControl w:val="0"/>
              <w:ind w:firstLine="0"/>
              <w:jc w:val="both"/>
              <w:rPr>
                <w:b/>
                <w:bCs/>
                <w:szCs w:val="22"/>
                <w:lang w:eastAsia="en-US"/>
              </w:rPr>
            </w:pPr>
            <w:r w:rsidRPr="005B300E">
              <w:rPr>
                <w:b/>
                <w:bCs/>
                <w:szCs w:val="22"/>
                <w:lang w:eastAsia="en-US"/>
              </w:rPr>
              <w:t>Suaugusiems asmenims su negalia</w:t>
            </w:r>
          </w:p>
          <w:p w14:paraId="061317FB" w14:textId="77777777" w:rsidR="0001231A" w:rsidRPr="005B300E" w:rsidRDefault="0001231A">
            <w:pPr>
              <w:widowControl w:val="0"/>
              <w:ind w:firstLine="0"/>
              <w:jc w:val="both"/>
              <w:rPr>
                <w:szCs w:val="22"/>
                <w:lang w:eastAsia="en-US"/>
              </w:rPr>
            </w:pPr>
            <w:r w:rsidRPr="005B300E">
              <w:rPr>
                <w:szCs w:val="22"/>
                <w:lang w:eastAsia="en-US"/>
              </w:rPr>
              <w:t>socialinės globos namuose suaugusiems asmenims su negalia,</w:t>
            </w:r>
          </w:p>
          <w:p w14:paraId="258BA0A6" w14:textId="77777777" w:rsidR="0001231A" w:rsidRPr="005B300E" w:rsidRDefault="0001231A">
            <w:pPr>
              <w:widowControl w:val="0"/>
              <w:ind w:firstLine="0"/>
              <w:jc w:val="both"/>
              <w:rPr>
                <w:szCs w:val="22"/>
                <w:lang w:eastAsia="en-US"/>
              </w:rPr>
            </w:pPr>
            <w:r w:rsidRPr="005B300E">
              <w:rPr>
                <w:szCs w:val="22"/>
                <w:lang w:eastAsia="en-US"/>
              </w:rPr>
              <w:t>specializuotuose slaugos ir socialinės globos namuose,</w:t>
            </w:r>
          </w:p>
          <w:p w14:paraId="789EB713" w14:textId="77777777" w:rsidR="0001231A" w:rsidRPr="005B300E" w:rsidRDefault="0001231A">
            <w:pPr>
              <w:widowControl w:val="0"/>
              <w:ind w:firstLine="0"/>
              <w:jc w:val="both"/>
              <w:rPr>
                <w:szCs w:val="22"/>
                <w:lang w:eastAsia="en-US"/>
              </w:rPr>
            </w:pPr>
            <w:r w:rsidRPr="005B300E">
              <w:rPr>
                <w:szCs w:val="22"/>
                <w:lang w:eastAsia="en-US"/>
              </w:rPr>
              <w:t>specialiuosiuose socialinės globos namuose,</w:t>
            </w:r>
          </w:p>
          <w:p w14:paraId="7BE24BA2" w14:textId="77777777" w:rsidR="0001231A" w:rsidRPr="005B300E" w:rsidRDefault="0001231A">
            <w:pPr>
              <w:widowControl w:val="0"/>
              <w:ind w:firstLine="0"/>
              <w:jc w:val="both"/>
              <w:rPr>
                <w:szCs w:val="22"/>
                <w:lang w:eastAsia="en-US"/>
              </w:rPr>
            </w:pPr>
            <w:r w:rsidRPr="005B300E">
              <w:rPr>
                <w:szCs w:val="22"/>
                <w:lang w:eastAsia="en-US"/>
              </w:rPr>
              <w:t>grupinio gyvenimo namuose,</w:t>
            </w:r>
          </w:p>
          <w:p w14:paraId="337C903F" w14:textId="77777777" w:rsidR="0001231A" w:rsidRPr="005B300E" w:rsidRDefault="0001231A">
            <w:pPr>
              <w:widowControl w:val="0"/>
              <w:ind w:firstLine="0"/>
              <w:jc w:val="both"/>
              <w:rPr>
                <w:szCs w:val="22"/>
                <w:lang w:eastAsia="en-US"/>
              </w:rPr>
            </w:pPr>
            <w:r w:rsidRPr="005B300E">
              <w:rPr>
                <w:szCs w:val="22"/>
                <w:lang w:eastAsia="en-US"/>
              </w:rPr>
              <w:t>dienos socialinės globos centruose,</w:t>
            </w:r>
          </w:p>
          <w:p w14:paraId="4CB6873E" w14:textId="77777777" w:rsidR="0001231A" w:rsidRPr="005B300E" w:rsidRDefault="0001231A">
            <w:pPr>
              <w:widowControl w:val="0"/>
              <w:ind w:firstLine="0"/>
              <w:jc w:val="both"/>
              <w:rPr>
                <w:szCs w:val="22"/>
                <w:lang w:eastAsia="en-US"/>
              </w:rPr>
            </w:pPr>
            <w:r w:rsidRPr="005B300E">
              <w:rPr>
                <w:szCs w:val="22"/>
                <w:lang w:eastAsia="en-US"/>
              </w:rPr>
              <w:t>asmens namuose</w:t>
            </w:r>
          </w:p>
        </w:tc>
      </w:tr>
      <w:tr w:rsidR="0001231A" w:rsidRPr="005B300E" w14:paraId="19FBC7BF" w14:textId="77777777" w:rsidTr="0001231A">
        <w:trPr>
          <w:cantSplit/>
          <w:trHeight w:val="977"/>
        </w:trPr>
        <w:tc>
          <w:tcPr>
            <w:tcW w:w="770" w:type="dxa"/>
            <w:tcBorders>
              <w:top w:val="single" w:sz="6" w:space="0" w:color="auto"/>
              <w:left w:val="single" w:sz="6" w:space="0" w:color="auto"/>
              <w:bottom w:val="nil"/>
              <w:right w:val="single" w:sz="6" w:space="0" w:color="auto"/>
            </w:tcBorders>
            <w:shd w:val="clear" w:color="auto" w:fill="FFFFFF"/>
          </w:tcPr>
          <w:p w14:paraId="74B1CF56"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nil"/>
              <w:right w:val="single" w:sz="6" w:space="0" w:color="auto"/>
            </w:tcBorders>
            <w:shd w:val="clear" w:color="auto" w:fill="FFFFFF"/>
          </w:tcPr>
          <w:p w14:paraId="646C1C83"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nil"/>
              <w:right w:val="single" w:sz="6" w:space="0" w:color="auto"/>
            </w:tcBorders>
            <w:shd w:val="clear" w:color="auto" w:fill="FFFFFF"/>
          </w:tcPr>
          <w:p w14:paraId="228EBA9D"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nil"/>
              <w:right w:val="single" w:sz="6" w:space="0" w:color="auto"/>
            </w:tcBorders>
            <w:shd w:val="clear" w:color="auto" w:fill="FFFFFF"/>
          </w:tcPr>
          <w:p w14:paraId="5899D786" w14:textId="77777777" w:rsidR="0001231A" w:rsidRPr="005B300E" w:rsidRDefault="0001231A">
            <w:pPr>
              <w:widowControl w:val="0"/>
              <w:ind w:firstLine="0"/>
              <w:rPr>
                <w:b/>
                <w:bCs/>
                <w:szCs w:val="22"/>
                <w:lang w:eastAsia="en-US"/>
              </w:rPr>
            </w:pPr>
          </w:p>
        </w:tc>
        <w:tc>
          <w:tcPr>
            <w:tcW w:w="4432" w:type="dxa"/>
            <w:tcBorders>
              <w:top w:val="single" w:sz="6" w:space="0" w:color="auto"/>
              <w:left w:val="single" w:sz="6" w:space="0" w:color="auto"/>
              <w:bottom w:val="nil"/>
              <w:right w:val="single" w:sz="6" w:space="0" w:color="auto"/>
            </w:tcBorders>
            <w:shd w:val="clear" w:color="auto" w:fill="FFFFFF"/>
          </w:tcPr>
          <w:p w14:paraId="20EE1C41" w14:textId="77777777" w:rsidR="0001231A" w:rsidRPr="005B300E" w:rsidRDefault="0001231A">
            <w:pPr>
              <w:widowControl w:val="0"/>
              <w:ind w:firstLine="0"/>
              <w:jc w:val="both"/>
              <w:rPr>
                <w:b/>
                <w:bCs/>
                <w:szCs w:val="22"/>
                <w:lang w:eastAsia="en-US"/>
              </w:rPr>
            </w:pPr>
            <w:r w:rsidRPr="005B300E">
              <w:rPr>
                <w:b/>
                <w:bCs/>
                <w:szCs w:val="22"/>
                <w:lang w:eastAsia="en-US"/>
              </w:rPr>
              <w:t>Senyvo amžiaus asmenims</w:t>
            </w:r>
          </w:p>
          <w:p w14:paraId="69BEA4A8" w14:textId="77777777" w:rsidR="0001231A" w:rsidRPr="005B300E" w:rsidRDefault="0001231A">
            <w:pPr>
              <w:widowControl w:val="0"/>
              <w:ind w:firstLine="0"/>
              <w:jc w:val="both"/>
              <w:rPr>
                <w:szCs w:val="22"/>
                <w:lang w:eastAsia="en-US"/>
              </w:rPr>
            </w:pPr>
            <w:r w:rsidRPr="005B300E">
              <w:rPr>
                <w:szCs w:val="24"/>
                <w:lang w:eastAsia="en-US"/>
              </w:rPr>
              <w:t>socialinės globos namuose senyvo amžiaus asmenims,</w:t>
            </w:r>
          </w:p>
          <w:p w14:paraId="51BF9FF7" w14:textId="77777777" w:rsidR="0001231A" w:rsidRPr="005B300E" w:rsidRDefault="0001231A">
            <w:pPr>
              <w:widowControl w:val="0"/>
              <w:ind w:firstLine="0"/>
              <w:jc w:val="both"/>
              <w:rPr>
                <w:szCs w:val="22"/>
                <w:lang w:eastAsia="en-US"/>
              </w:rPr>
            </w:pPr>
            <w:r w:rsidRPr="005B300E">
              <w:rPr>
                <w:szCs w:val="22"/>
                <w:lang w:eastAsia="en-US"/>
              </w:rPr>
              <w:t>specializuotuose slaugos ir socialinės globos namuose,</w:t>
            </w:r>
          </w:p>
          <w:p w14:paraId="3F68A5E4" w14:textId="77777777" w:rsidR="0001231A" w:rsidRPr="005B300E" w:rsidRDefault="0001231A">
            <w:pPr>
              <w:widowControl w:val="0"/>
              <w:ind w:firstLine="0"/>
              <w:jc w:val="both"/>
              <w:rPr>
                <w:szCs w:val="22"/>
                <w:lang w:eastAsia="en-US"/>
              </w:rPr>
            </w:pPr>
            <w:r w:rsidRPr="005B300E">
              <w:rPr>
                <w:szCs w:val="22"/>
                <w:lang w:eastAsia="en-US"/>
              </w:rPr>
              <w:t>specialiuosiuose socialinės globos namuose,</w:t>
            </w:r>
          </w:p>
          <w:p w14:paraId="2CB0E988" w14:textId="77777777" w:rsidR="0001231A" w:rsidRPr="005B300E" w:rsidRDefault="0001231A">
            <w:pPr>
              <w:widowControl w:val="0"/>
              <w:ind w:firstLine="0"/>
              <w:jc w:val="both"/>
              <w:rPr>
                <w:szCs w:val="22"/>
                <w:lang w:eastAsia="en-US"/>
              </w:rPr>
            </w:pPr>
            <w:r w:rsidRPr="005B300E">
              <w:rPr>
                <w:szCs w:val="22"/>
                <w:lang w:eastAsia="en-US"/>
              </w:rPr>
              <w:t>asmens namuose</w:t>
            </w:r>
          </w:p>
        </w:tc>
      </w:tr>
      <w:tr w:rsidR="0001231A" w:rsidRPr="005B300E" w14:paraId="1888D076" w14:textId="77777777" w:rsidTr="0001231A">
        <w:trPr>
          <w:cantSplit/>
          <w:trHeight w:val="977"/>
        </w:trPr>
        <w:tc>
          <w:tcPr>
            <w:tcW w:w="770" w:type="dxa"/>
            <w:tcBorders>
              <w:top w:val="single" w:sz="6" w:space="0" w:color="auto"/>
              <w:left w:val="single" w:sz="6" w:space="0" w:color="auto"/>
              <w:bottom w:val="nil"/>
              <w:right w:val="single" w:sz="6" w:space="0" w:color="auto"/>
            </w:tcBorders>
            <w:shd w:val="clear" w:color="auto" w:fill="FFFFFF"/>
          </w:tcPr>
          <w:p w14:paraId="6B2AACD9"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nil"/>
              <w:right w:val="single" w:sz="6" w:space="0" w:color="auto"/>
            </w:tcBorders>
            <w:shd w:val="clear" w:color="auto" w:fill="FFFFFF"/>
          </w:tcPr>
          <w:p w14:paraId="5F35DF17"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nil"/>
              <w:right w:val="single" w:sz="6" w:space="0" w:color="auto"/>
            </w:tcBorders>
            <w:shd w:val="clear" w:color="auto" w:fill="FFFFFF"/>
          </w:tcPr>
          <w:p w14:paraId="30BC62AD"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nil"/>
              <w:right w:val="single" w:sz="6" w:space="0" w:color="auto"/>
            </w:tcBorders>
            <w:shd w:val="clear" w:color="auto" w:fill="FFFFFF"/>
          </w:tcPr>
          <w:p w14:paraId="46226136" w14:textId="77777777" w:rsidR="0001231A" w:rsidRPr="005B300E" w:rsidRDefault="0001231A">
            <w:pPr>
              <w:widowControl w:val="0"/>
              <w:ind w:firstLine="0"/>
              <w:rPr>
                <w:b/>
                <w:bCs/>
                <w:szCs w:val="22"/>
                <w:lang w:eastAsia="en-US"/>
              </w:rPr>
            </w:pPr>
          </w:p>
        </w:tc>
        <w:tc>
          <w:tcPr>
            <w:tcW w:w="4432" w:type="dxa"/>
            <w:tcBorders>
              <w:top w:val="single" w:sz="6" w:space="0" w:color="auto"/>
              <w:left w:val="single" w:sz="6" w:space="0" w:color="auto"/>
              <w:bottom w:val="nil"/>
              <w:right w:val="single" w:sz="6" w:space="0" w:color="auto"/>
            </w:tcBorders>
            <w:shd w:val="clear" w:color="auto" w:fill="FFFFFF"/>
          </w:tcPr>
          <w:p w14:paraId="2FF830B5" w14:textId="77777777" w:rsidR="0001231A" w:rsidRPr="005B300E" w:rsidRDefault="0001231A">
            <w:pPr>
              <w:widowControl w:val="0"/>
              <w:ind w:firstLine="0"/>
              <w:jc w:val="both"/>
              <w:rPr>
                <w:b/>
                <w:bCs/>
                <w:szCs w:val="22"/>
                <w:lang w:eastAsia="en-US"/>
              </w:rPr>
            </w:pPr>
            <w:r w:rsidRPr="005B300E">
              <w:rPr>
                <w:b/>
                <w:bCs/>
                <w:szCs w:val="22"/>
                <w:lang w:eastAsia="en-US"/>
              </w:rPr>
              <w:t>Socialinę riziką patiriantiems suaugusiems ar senyvo amžiaus asmenims</w:t>
            </w:r>
          </w:p>
          <w:p w14:paraId="5F714C4B" w14:textId="77777777" w:rsidR="0001231A" w:rsidRPr="005B300E" w:rsidRDefault="0001231A">
            <w:pPr>
              <w:widowControl w:val="0"/>
              <w:ind w:firstLine="0"/>
              <w:jc w:val="both"/>
              <w:rPr>
                <w:szCs w:val="22"/>
                <w:lang w:eastAsia="en-US"/>
              </w:rPr>
            </w:pPr>
            <w:r w:rsidRPr="005B300E">
              <w:rPr>
                <w:szCs w:val="22"/>
                <w:lang w:eastAsia="en-US"/>
              </w:rPr>
              <w:t>psichologinės bei socialinės reabilitacijos įstaigose asmenims, priklausomiems nuo psichoaktyviųjų medžiagų</w:t>
            </w:r>
          </w:p>
        </w:tc>
      </w:tr>
      <w:tr w:rsidR="0001231A" w:rsidRPr="005B300E" w14:paraId="0D6B7212" w14:textId="77777777" w:rsidTr="0001231A">
        <w:trPr>
          <w:cantSplit/>
          <w:trHeight w:val="977"/>
        </w:trPr>
        <w:tc>
          <w:tcPr>
            <w:tcW w:w="770" w:type="dxa"/>
            <w:tcBorders>
              <w:top w:val="single" w:sz="6" w:space="0" w:color="auto"/>
              <w:left w:val="single" w:sz="6" w:space="0" w:color="auto"/>
              <w:bottom w:val="nil"/>
              <w:right w:val="single" w:sz="6" w:space="0" w:color="auto"/>
            </w:tcBorders>
            <w:shd w:val="clear" w:color="auto" w:fill="FFFFFF"/>
          </w:tcPr>
          <w:p w14:paraId="53B1F1F8"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nil"/>
              <w:right w:val="single" w:sz="6" w:space="0" w:color="auto"/>
            </w:tcBorders>
            <w:shd w:val="clear" w:color="auto" w:fill="FFFFFF"/>
          </w:tcPr>
          <w:p w14:paraId="6C9C8C49"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nil"/>
              <w:right w:val="single" w:sz="6" w:space="0" w:color="auto"/>
            </w:tcBorders>
            <w:shd w:val="clear" w:color="auto" w:fill="FFFFFF"/>
          </w:tcPr>
          <w:p w14:paraId="4CBEBA84"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nil"/>
              <w:right w:val="single" w:sz="6" w:space="0" w:color="auto"/>
            </w:tcBorders>
            <w:shd w:val="clear" w:color="auto" w:fill="FFFFFF"/>
          </w:tcPr>
          <w:p w14:paraId="4C06264E" w14:textId="77777777" w:rsidR="0001231A" w:rsidRPr="005B300E" w:rsidRDefault="0001231A">
            <w:pPr>
              <w:widowControl w:val="0"/>
              <w:ind w:firstLine="0"/>
              <w:rPr>
                <w:b/>
                <w:bCs/>
                <w:szCs w:val="22"/>
                <w:lang w:eastAsia="en-US"/>
              </w:rPr>
            </w:pPr>
            <w:r w:rsidRPr="005B300E">
              <w:rPr>
                <w:b/>
                <w:bCs/>
                <w:szCs w:val="22"/>
                <w:lang w:eastAsia="en-US"/>
              </w:rPr>
              <w:t>Teikimo trukmė/dažnumas</w:t>
            </w:r>
          </w:p>
        </w:tc>
        <w:tc>
          <w:tcPr>
            <w:tcW w:w="4432" w:type="dxa"/>
            <w:tcBorders>
              <w:top w:val="single" w:sz="6" w:space="0" w:color="auto"/>
              <w:left w:val="single" w:sz="6" w:space="0" w:color="auto"/>
              <w:bottom w:val="nil"/>
              <w:right w:val="single" w:sz="6" w:space="0" w:color="auto"/>
            </w:tcBorders>
            <w:shd w:val="clear" w:color="auto" w:fill="FFFFFF"/>
          </w:tcPr>
          <w:p w14:paraId="22F85BB3" w14:textId="77777777" w:rsidR="0001231A" w:rsidRPr="005B300E" w:rsidRDefault="0001231A">
            <w:pPr>
              <w:widowControl w:val="0"/>
              <w:ind w:firstLine="0"/>
              <w:jc w:val="both"/>
              <w:rPr>
                <w:b/>
                <w:bCs/>
                <w:szCs w:val="22"/>
                <w:lang w:eastAsia="en-US"/>
              </w:rPr>
            </w:pPr>
            <w:r w:rsidRPr="005B300E">
              <w:rPr>
                <w:b/>
                <w:bCs/>
                <w:szCs w:val="22"/>
                <w:lang w:eastAsia="en-US"/>
              </w:rPr>
              <w:t>Vaikams, likusiems be tėvų globos</w:t>
            </w:r>
          </w:p>
          <w:p w14:paraId="2CE2A1F1" w14:textId="77777777" w:rsidR="0001231A" w:rsidRPr="005B300E" w:rsidRDefault="0001231A">
            <w:pPr>
              <w:widowControl w:val="0"/>
              <w:ind w:firstLine="0"/>
              <w:jc w:val="both"/>
              <w:rPr>
                <w:szCs w:val="22"/>
                <w:lang w:eastAsia="en-US"/>
              </w:rPr>
            </w:pPr>
            <w:r w:rsidRPr="005B300E">
              <w:rPr>
                <w:szCs w:val="22"/>
                <w:lang w:eastAsia="en-US"/>
              </w:rPr>
              <w:t>iki vaikui pasibaigs laikinoji globa, bet ne ilgiau nei 18 mėn.</w:t>
            </w:r>
          </w:p>
        </w:tc>
      </w:tr>
      <w:tr w:rsidR="0001231A" w:rsidRPr="005B300E" w14:paraId="39240965" w14:textId="77777777" w:rsidTr="0001231A">
        <w:trPr>
          <w:cantSplit/>
          <w:trHeight w:val="977"/>
        </w:trPr>
        <w:tc>
          <w:tcPr>
            <w:tcW w:w="770" w:type="dxa"/>
            <w:tcBorders>
              <w:top w:val="single" w:sz="6" w:space="0" w:color="auto"/>
              <w:left w:val="single" w:sz="6" w:space="0" w:color="auto"/>
              <w:bottom w:val="nil"/>
              <w:right w:val="single" w:sz="6" w:space="0" w:color="auto"/>
            </w:tcBorders>
            <w:shd w:val="clear" w:color="auto" w:fill="FFFFFF"/>
          </w:tcPr>
          <w:p w14:paraId="6E03D602"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nil"/>
              <w:right w:val="single" w:sz="6" w:space="0" w:color="auto"/>
            </w:tcBorders>
            <w:shd w:val="clear" w:color="auto" w:fill="FFFFFF"/>
          </w:tcPr>
          <w:p w14:paraId="2435F0C8"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nil"/>
              <w:right w:val="single" w:sz="6" w:space="0" w:color="auto"/>
            </w:tcBorders>
            <w:shd w:val="clear" w:color="auto" w:fill="FFFFFF"/>
          </w:tcPr>
          <w:p w14:paraId="4462EB6B"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nil"/>
              <w:right w:val="single" w:sz="6" w:space="0" w:color="auto"/>
            </w:tcBorders>
            <w:shd w:val="clear" w:color="auto" w:fill="FFFFFF"/>
          </w:tcPr>
          <w:p w14:paraId="21EE3BA5" w14:textId="77777777" w:rsidR="0001231A" w:rsidRPr="005B300E" w:rsidRDefault="0001231A">
            <w:pPr>
              <w:widowControl w:val="0"/>
              <w:ind w:firstLine="0"/>
              <w:rPr>
                <w:b/>
                <w:bCs/>
                <w:szCs w:val="22"/>
                <w:lang w:eastAsia="en-US"/>
              </w:rPr>
            </w:pPr>
          </w:p>
        </w:tc>
        <w:tc>
          <w:tcPr>
            <w:tcW w:w="4432" w:type="dxa"/>
            <w:tcBorders>
              <w:top w:val="single" w:sz="6" w:space="0" w:color="auto"/>
              <w:left w:val="single" w:sz="6" w:space="0" w:color="auto"/>
              <w:bottom w:val="nil"/>
              <w:right w:val="single" w:sz="6" w:space="0" w:color="auto"/>
            </w:tcBorders>
            <w:shd w:val="clear" w:color="auto" w:fill="FFFFFF"/>
          </w:tcPr>
          <w:p w14:paraId="4B72DF44" w14:textId="77777777" w:rsidR="0001231A" w:rsidRPr="005B300E" w:rsidRDefault="0001231A">
            <w:pPr>
              <w:widowControl w:val="0"/>
              <w:ind w:firstLine="0"/>
              <w:jc w:val="both"/>
              <w:rPr>
                <w:szCs w:val="22"/>
                <w:lang w:eastAsia="en-US"/>
              </w:rPr>
            </w:pPr>
            <w:r w:rsidRPr="005B300E">
              <w:rPr>
                <w:b/>
                <w:bCs/>
                <w:szCs w:val="22"/>
                <w:lang w:eastAsia="en-US"/>
              </w:rPr>
              <w:t xml:space="preserve">Socialinę riziką patiriantiems vaikams </w:t>
            </w:r>
          </w:p>
          <w:p w14:paraId="10EC01A2" w14:textId="77777777" w:rsidR="0001231A" w:rsidRPr="005B300E" w:rsidRDefault="0001231A">
            <w:pPr>
              <w:widowControl w:val="0"/>
              <w:ind w:firstLine="0"/>
              <w:jc w:val="both"/>
              <w:rPr>
                <w:szCs w:val="22"/>
                <w:lang w:eastAsia="en-US"/>
              </w:rPr>
            </w:pPr>
            <w:r w:rsidRPr="005B300E">
              <w:rPr>
                <w:szCs w:val="22"/>
                <w:lang w:eastAsia="en-US"/>
              </w:rPr>
              <w:t>iki jie bus grąžinti į šeimą, bet ne ilgiau nei 18 mėn.,</w:t>
            </w:r>
          </w:p>
          <w:p w14:paraId="490753BB" w14:textId="77777777" w:rsidR="0001231A" w:rsidRPr="005B300E" w:rsidRDefault="0001231A">
            <w:pPr>
              <w:widowControl w:val="0"/>
              <w:ind w:firstLine="0"/>
              <w:jc w:val="both"/>
              <w:rPr>
                <w:szCs w:val="22"/>
                <w:lang w:eastAsia="en-US"/>
              </w:rPr>
            </w:pPr>
            <w:r w:rsidRPr="005B300E">
              <w:rPr>
                <w:szCs w:val="22"/>
                <w:lang w:eastAsia="en-US"/>
              </w:rPr>
              <w:t>psichologinės bei socialinės reabilitacijos įstaigose asmenims, priklausomiems nuo psichoaktyviųjų medžiagų, – iki 18 mėn.</w:t>
            </w:r>
          </w:p>
        </w:tc>
      </w:tr>
      <w:tr w:rsidR="0001231A" w:rsidRPr="005B300E" w14:paraId="5B3CCBA2" w14:textId="77777777" w:rsidTr="0001231A">
        <w:trPr>
          <w:cantSplit/>
          <w:trHeight w:val="977"/>
        </w:trPr>
        <w:tc>
          <w:tcPr>
            <w:tcW w:w="770" w:type="dxa"/>
            <w:tcBorders>
              <w:top w:val="single" w:sz="6" w:space="0" w:color="auto"/>
              <w:left w:val="single" w:sz="6" w:space="0" w:color="auto"/>
              <w:bottom w:val="nil"/>
              <w:right w:val="single" w:sz="6" w:space="0" w:color="auto"/>
            </w:tcBorders>
            <w:shd w:val="clear" w:color="auto" w:fill="FFFFFF"/>
          </w:tcPr>
          <w:p w14:paraId="36894713"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nil"/>
              <w:right w:val="single" w:sz="6" w:space="0" w:color="auto"/>
            </w:tcBorders>
            <w:shd w:val="clear" w:color="auto" w:fill="FFFFFF"/>
          </w:tcPr>
          <w:p w14:paraId="4B788682"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nil"/>
              <w:right w:val="single" w:sz="6" w:space="0" w:color="auto"/>
            </w:tcBorders>
            <w:shd w:val="clear" w:color="auto" w:fill="FFFFFF"/>
          </w:tcPr>
          <w:p w14:paraId="69CD0490"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nil"/>
              <w:right w:val="single" w:sz="6" w:space="0" w:color="auto"/>
            </w:tcBorders>
            <w:shd w:val="clear" w:color="auto" w:fill="FFFFFF"/>
          </w:tcPr>
          <w:p w14:paraId="7934F242" w14:textId="77777777" w:rsidR="0001231A" w:rsidRPr="005B300E" w:rsidRDefault="0001231A">
            <w:pPr>
              <w:widowControl w:val="0"/>
              <w:ind w:firstLine="0"/>
              <w:rPr>
                <w:b/>
                <w:bCs/>
                <w:szCs w:val="22"/>
                <w:lang w:eastAsia="en-US"/>
              </w:rPr>
            </w:pPr>
          </w:p>
        </w:tc>
        <w:tc>
          <w:tcPr>
            <w:tcW w:w="4432" w:type="dxa"/>
            <w:tcBorders>
              <w:top w:val="single" w:sz="6" w:space="0" w:color="auto"/>
              <w:left w:val="single" w:sz="6" w:space="0" w:color="auto"/>
              <w:bottom w:val="nil"/>
              <w:right w:val="single" w:sz="6" w:space="0" w:color="auto"/>
            </w:tcBorders>
            <w:shd w:val="clear" w:color="auto" w:fill="FFFFFF"/>
          </w:tcPr>
          <w:p w14:paraId="7F3EC808" w14:textId="77777777" w:rsidR="0001231A" w:rsidRPr="005B300E" w:rsidRDefault="0001231A">
            <w:pPr>
              <w:widowControl w:val="0"/>
              <w:ind w:firstLine="0"/>
              <w:jc w:val="both"/>
              <w:rPr>
                <w:b/>
                <w:bCs/>
                <w:szCs w:val="22"/>
                <w:lang w:eastAsia="en-US"/>
              </w:rPr>
            </w:pPr>
            <w:r w:rsidRPr="005B300E">
              <w:rPr>
                <w:b/>
                <w:bCs/>
                <w:szCs w:val="22"/>
                <w:lang w:eastAsia="en-US"/>
              </w:rPr>
              <w:t>Vaikams su negalia</w:t>
            </w:r>
          </w:p>
          <w:p w14:paraId="268CD710" w14:textId="77777777" w:rsidR="0001231A" w:rsidRPr="005B300E" w:rsidRDefault="0001231A">
            <w:pPr>
              <w:widowControl w:val="0"/>
              <w:ind w:firstLine="0"/>
              <w:jc w:val="both"/>
              <w:rPr>
                <w:szCs w:val="22"/>
                <w:lang w:eastAsia="en-US"/>
              </w:rPr>
            </w:pPr>
            <w:r w:rsidRPr="005B300E">
              <w:rPr>
                <w:szCs w:val="22"/>
                <w:lang w:eastAsia="en-US"/>
              </w:rPr>
              <w:t>daugiau kaip 10 val. per parą iki 6 mėn. per metus asmens namuose,</w:t>
            </w:r>
          </w:p>
          <w:p w14:paraId="042359E8" w14:textId="77777777" w:rsidR="0001231A" w:rsidRPr="005B300E" w:rsidRDefault="0001231A">
            <w:pPr>
              <w:widowControl w:val="0"/>
              <w:ind w:firstLine="0"/>
              <w:jc w:val="both"/>
              <w:rPr>
                <w:szCs w:val="22"/>
                <w:lang w:eastAsia="en-US"/>
              </w:rPr>
            </w:pPr>
            <w:r w:rsidRPr="005B300E">
              <w:rPr>
                <w:szCs w:val="22"/>
                <w:lang w:eastAsia="en-US"/>
              </w:rPr>
              <w:t>daugiau kaip 10 val. per parą iki 6 mėn. per metus arba iki 5 parų per savaitę neterminuotai institucijoje</w:t>
            </w:r>
          </w:p>
        </w:tc>
      </w:tr>
      <w:tr w:rsidR="0001231A" w:rsidRPr="005B300E" w14:paraId="62AC9AD5" w14:textId="77777777" w:rsidTr="0001231A">
        <w:trPr>
          <w:cantSplit/>
          <w:trHeight w:val="977"/>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465CE217"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45A56D5"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48C21859"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592CE89F" w14:textId="77777777" w:rsidR="0001231A" w:rsidRPr="005B300E" w:rsidRDefault="0001231A">
            <w:pPr>
              <w:widowControl w:val="0"/>
              <w:ind w:firstLine="0"/>
              <w:rPr>
                <w:b/>
                <w:bCs/>
                <w:szCs w:val="22"/>
                <w:lang w:eastAsia="en-US"/>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2AE4F0E2" w14:textId="77777777" w:rsidR="0001231A" w:rsidRPr="005B300E" w:rsidRDefault="0001231A">
            <w:pPr>
              <w:widowControl w:val="0"/>
              <w:ind w:firstLine="0"/>
              <w:jc w:val="both"/>
              <w:rPr>
                <w:b/>
                <w:bCs/>
                <w:szCs w:val="22"/>
                <w:lang w:eastAsia="en-US"/>
              </w:rPr>
            </w:pPr>
            <w:r w:rsidRPr="005B300E">
              <w:rPr>
                <w:b/>
                <w:bCs/>
                <w:szCs w:val="22"/>
                <w:lang w:eastAsia="en-US"/>
              </w:rPr>
              <w:t>Suaugusiems asmenims su negalia, senyvo amžiaus asmenims</w:t>
            </w:r>
          </w:p>
          <w:p w14:paraId="2BF9CEC4" w14:textId="77777777" w:rsidR="0001231A" w:rsidRPr="005B300E" w:rsidRDefault="0001231A">
            <w:pPr>
              <w:widowControl w:val="0"/>
              <w:ind w:firstLine="0"/>
              <w:jc w:val="both"/>
              <w:rPr>
                <w:szCs w:val="22"/>
                <w:lang w:eastAsia="en-US"/>
              </w:rPr>
            </w:pPr>
            <w:r w:rsidRPr="005B300E">
              <w:rPr>
                <w:szCs w:val="22"/>
                <w:lang w:eastAsia="en-US"/>
              </w:rPr>
              <w:t>daugiau kaip 10 val. per parą iki 6 mėn. per metus asmens namuose,</w:t>
            </w:r>
          </w:p>
          <w:p w14:paraId="297E05AE" w14:textId="77777777" w:rsidR="0001231A" w:rsidRPr="005B300E" w:rsidRDefault="0001231A">
            <w:pPr>
              <w:widowControl w:val="0"/>
              <w:ind w:firstLine="0"/>
              <w:jc w:val="both"/>
              <w:rPr>
                <w:szCs w:val="22"/>
                <w:lang w:eastAsia="en-US"/>
              </w:rPr>
            </w:pPr>
            <w:r w:rsidRPr="005B300E">
              <w:rPr>
                <w:szCs w:val="22"/>
                <w:lang w:eastAsia="en-US"/>
              </w:rPr>
              <w:t>daugiau kaip 10 val. per parą iki 6 mėn. per kalendorinius metus arba iki 5 parų per savaitę neterminuotai institucijoje</w:t>
            </w:r>
          </w:p>
        </w:tc>
      </w:tr>
      <w:tr w:rsidR="0001231A" w:rsidRPr="005B300E" w14:paraId="1412EE06" w14:textId="77777777" w:rsidTr="0001231A">
        <w:trPr>
          <w:cantSplit/>
          <w:trHeight w:val="977"/>
        </w:trPr>
        <w:tc>
          <w:tcPr>
            <w:tcW w:w="770" w:type="dxa"/>
            <w:tcBorders>
              <w:top w:val="single" w:sz="6" w:space="0" w:color="auto"/>
              <w:left w:val="single" w:sz="6" w:space="0" w:color="auto"/>
              <w:bottom w:val="single" w:sz="4" w:space="0" w:color="auto"/>
              <w:right w:val="single" w:sz="6" w:space="0" w:color="auto"/>
            </w:tcBorders>
            <w:shd w:val="clear" w:color="auto" w:fill="FFFFFF"/>
          </w:tcPr>
          <w:p w14:paraId="12BCC72E"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4" w:space="0" w:color="auto"/>
              <w:right w:val="single" w:sz="6" w:space="0" w:color="auto"/>
            </w:tcBorders>
            <w:shd w:val="clear" w:color="auto" w:fill="FFFFFF"/>
          </w:tcPr>
          <w:p w14:paraId="6F31F577"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4" w:space="0" w:color="auto"/>
              <w:right w:val="single" w:sz="6" w:space="0" w:color="auto"/>
            </w:tcBorders>
            <w:shd w:val="clear" w:color="auto" w:fill="FFFFFF"/>
          </w:tcPr>
          <w:p w14:paraId="6AA2DA8D"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4" w:space="0" w:color="auto"/>
              <w:right w:val="single" w:sz="6" w:space="0" w:color="auto"/>
            </w:tcBorders>
            <w:shd w:val="clear" w:color="auto" w:fill="FFFFFF"/>
          </w:tcPr>
          <w:p w14:paraId="04A74B09" w14:textId="77777777" w:rsidR="0001231A" w:rsidRPr="005B300E" w:rsidRDefault="0001231A">
            <w:pPr>
              <w:widowControl w:val="0"/>
              <w:ind w:firstLine="0"/>
              <w:rPr>
                <w:b/>
                <w:bCs/>
                <w:szCs w:val="22"/>
                <w:lang w:eastAsia="en-US"/>
              </w:rPr>
            </w:pPr>
          </w:p>
        </w:tc>
        <w:tc>
          <w:tcPr>
            <w:tcW w:w="4432" w:type="dxa"/>
            <w:tcBorders>
              <w:top w:val="single" w:sz="6" w:space="0" w:color="auto"/>
              <w:left w:val="single" w:sz="6" w:space="0" w:color="auto"/>
              <w:bottom w:val="single" w:sz="4" w:space="0" w:color="auto"/>
              <w:right w:val="single" w:sz="6" w:space="0" w:color="auto"/>
            </w:tcBorders>
            <w:shd w:val="clear" w:color="auto" w:fill="FFFFFF"/>
          </w:tcPr>
          <w:p w14:paraId="20F65CC2" w14:textId="77777777" w:rsidR="0001231A" w:rsidRPr="005B300E" w:rsidRDefault="0001231A">
            <w:pPr>
              <w:widowControl w:val="0"/>
              <w:ind w:firstLine="0"/>
              <w:jc w:val="both"/>
              <w:rPr>
                <w:b/>
                <w:bCs/>
                <w:szCs w:val="22"/>
                <w:lang w:eastAsia="en-US"/>
              </w:rPr>
            </w:pPr>
            <w:r w:rsidRPr="005B300E">
              <w:rPr>
                <w:b/>
                <w:bCs/>
                <w:szCs w:val="22"/>
                <w:lang w:eastAsia="en-US"/>
              </w:rPr>
              <w:t>Socialinę riziką patiriantiems asmenims</w:t>
            </w:r>
          </w:p>
          <w:p w14:paraId="265132B4" w14:textId="77777777" w:rsidR="0001231A" w:rsidRPr="005B300E" w:rsidRDefault="0001231A">
            <w:pPr>
              <w:widowControl w:val="0"/>
              <w:ind w:firstLine="0"/>
              <w:jc w:val="both"/>
              <w:rPr>
                <w:szCs w:val="22"/>
                <w:lang w:eastAsia="en-US"/>
              </w:rPr>
            </w:pPr>
            <w:r w:rsidRPr="005B300E">
              <w:rPr>
                <w:szCs w:val="22"/>
                <w:lang w:eastAsia="en-US"/>
              </w:rPr>
              <w:t>psichologinės bei socialinės reabilitacijos įstaigose asmenims, priklausomiems nuo psichoaktyviųjų medžiagų, – iki 18 mėn.</w:t>
            </w:r>
          </w:p>
        </w:tc>
      </w:tr>
      <w:tr w:rsidR="0001231A" w:rsidRPr="005B300E" w14:paraId="50144FDD" w14:textId="77777777" w:rsidTr="0001231A">
        <w:trPr>
          <w:cantSplit/>
          <w:trHeight w:val="977"/>
        </w:trPr>
        <w:tc>
          <w:tcPr>
            <w:tcW w:w="770" w:type="dxa"/>
            <w:tcBorders>
              <w:top w:val="single" w:sz="4" w:space="0" w:color="auto"/>
              <w:left w:val="single" w:sz="6" w:space="0" w:color="auto"/>
              <w:bottom w:val="nil"/>
              <w:right w:val="single" w:sz="6" w:space="0" w:color="auto"/>
            </w:tcBorders>
            <w:shd w:val="clear" w:color="auto" w:fill="FFFFFF"/>
          </w:tcPr>
          <w:p w14:paraId="35420C5C" w14:textId="77777777" w:rsidR="0001231A" w:rsidRPr="005B300E" w:rsidRDefault="0001231A">
            <w:pPr>
              <w:widowControl w:val="0"/>
              <w:ind w:firstLine="0"/>
              <w:rPr>
                <w:szCs w:val="22"/>
                <w:lang w:eastAsia="en-US"/>
              </w:rPr>
            </w:pPr>
          </w:p>
        </w:tc>
        <w:tc>
          <w:tcPr>
            <w:tcW w:w="964" w:type="dxa"/>
            <w:tcBorders>
              <w:top w:val="single" w:sz="4" w:space="0" w:color="auto"/>
              <w:left w:val="single" w:sz="6" w:space="0" w:color="auto"/>
              <w:bottom w:val="nil"/>
              <w:right w:val="single" w:sz="6" w:space="0" w:color="auto"/>
            </w:tcBorders>
            <w:shd w:val="clear" w:color="auto" w:fill="FFFFFF"/>
          </w:tcPr>
          <w:p w14:paraId="41E0F765" w14:textId="77777777" w:rsidR="0001231A" w:rsidRPr="005B300E" w:rsidRDefault="0001231A">
            <w:pPr>
              <w:widowControl w:val="0"/>
              <w:ind w:firstLine="0"/>
              <w:rPr>
                <w:szCs w:val="22"/>
                <w:lang w:eastAsia="en-US"/>
              </w:rPr>
            </w:pPr>
          </w:p>
        </w:tc>
        <w:tc>
          <w:tcPr>
            <w:tcW w:w="1734" w:type="dxa"/>
            <w:tcBorders>
              <w:top w:val="single" w:sz="4" w:space="0" w:color="auto"/>
              <w:left w:val="single" w:sz="6" w:space="0" w:color="auto"/>
              <w:bottom w:val="nil"/>
              <w:right w:val="single" w:sz="6" w:space="0" w:color="auto"/>
            </w:tcBorders>
            <w:shd w:val="clear" w:color="auto" w:fill="FFFFFF"/>
          </w:tcPr>
          <w:p w14:paraId="6E7FAC97" w14:textId="77777777" w:rsidR="0001231A" w:rsidRPr="005B300E" w:rsidRDefault="0001231A">
            <w:pPr>
              <w:widowControl w:val="0"/>
              <w:ind w:firstLine="0"/>
              <w:rPr>
                <w:szCs w:val="22"/>
                <w:lang w:eastAsia="en-US"/>
              </w:rPr>
            </w:pPr>
          </w:p>
        </w:tc>
        <w:tc>
          <w:tcPr>
            <w:tcW w:w="1737" w:type="dxa"/>
            <w:tcBorders>
              <w:top w:val="single" w:sz="4" w:space="0" w:color="auto"/>
              <w:left w:val="single" w:sz="6" w:space="0" w:color="auto"/>
              <w:bottom w:val="nil"/>
              <w:right w:val="single" w:sz="6" w:space="0" w:color="auto"/>
            </w:tcBorders>
            <w:shd w:val="clear" w:color="auto" w:fill="FFFFFF"/>
          </w:tcPr>
          <w:p w14:paraId="330D00F6" w14:textId="77777777" w:rsidR="0001231A" w:rsidRPr="005B300E" w:rsidRDefault="0001231A">
            <w:pPr>
              <w:widowControl w:val="0"/>
              <w:ind w:firstLine="0"/>
              <w:rPr>
                <w:b/>
                <w:bCs/>
                <w:szCs w:val="22"/>
                <w:lang w:eastAsia="en-US"/>
              </w:rPr>
            </w:pPr>
            <w:r w:rsidRPr="005B300E">
              <w:rPr>
                <w:b/>
                <w:bCs/>
                <w:szCs w:val="22"/>
                <w:lang w:eastAsia="en-US"/>
              </w:rPr>
              <w:t>Paslaugos sudėtis</w:t>
            </w:r>
          </w:p>
        </w:tc>
        <w:tc>
          <w:tcPr>
            <w:tcW w:w="4432" w:type="dxa"/>
            <w:tcBorders>
              <w:top w:val="single" w:sz="4" w:space="0" w:color="auto"/>
              <w:left w:val="single" w:sz="6" w:space="0" w:color="auto"/>
              <w:bottom w:val="nil"/>
              <w:right w:val="single" w:sz="6" w:space="0" w:color="auto"/>
            </w:tcBorders>
            <w:shd w:val="clear" w:color="auto" w:fill="FFFFFF"/>
          </w:tcPr>
          <w:p w14:paraId="14EAAA9F" w14:textId="77777777" w:rsidR="0001231A" w:rsidRPr="005B300E" w:rsidRDefault="0001231A">
            <w:pPr>
              <w:widowControl w:val="0"/>
              <w:ind w:firstLine="0"/>
              <w:jc w:val="both"/>
              <w:rPr>
                <w:szCs w:val="22"/>
                <w:lang w:eastAsia="en-US"/>
              </w:rPr>
            </w:pPr>
            <w:r w:rsidRPr="005B300E">
              <w:rPr>
                <w:szCs w:val="22"/>
                <w:lang w:eastAsia="en-US"/>
              </w:rPr>
              <w:t>Apgyvendinimas,</w:t>
            </w:r>
          </w:p>
          <w:p w14:paraId="09A053A8" w14:textId="77777777" w:rsidR="0001231A" w:rsidRPr="005B300E" w:rsidRDefault="0001231A">
            <w:pPr>
              <w:widowControl w:val="0"/>
              <w:ind w:firstLine="0"/>
              <w:jc w:val="both"/>
              <w:rPr>
                <w:szCs w:val="22"/>
                <w:lang w:eastAsia="en-US"/>
              </w:rPr>
            </w:pPr>
            <w:r w:rsidRPr="005B300E">
              <w:rPr>
                <w:szCs w:val="22"/>
                <w:lang w:eastAsia="en-US"/>
              </w:rPr>
              <w:t>psichologinė ir psichoterapinė pagalba ar jos organizavimas,</w:t>
            </w:r>
          </w:p>
          <w:p w14:paraId="66B608DB" w14:textId="77777777" w:rsidR="0001231A" w:rsidRPr="005B300E" w:rsidRDefault="0001231A">
            <w:pPr>
              <w:widowControl w:val="0"/>
              <w:ind w:firstLine="0"/>
              <w:jc w:val="both"/>
              <w:rPr>
                <w:szCs w:val="22"/>
                <w:lang w:eastAsia="en-US"/>
              </w:rPr>
            </w:pPr>
            <w:r w:rsidRPr="005B300E">
              <w:rPr>
                <w:szCs w:val="22"/>
                <w:lang w:eastAsia="en-US"/>
              </w:rPr>
              <w:t>socialinių įgūdžių ugdymas, palaikymas ir (ar) atkūrimas,</w:t>
            </w:r>
          </w:p>
          <w:p w14:paraId="707E9591" w14:textId="77777777" w:rsidR="0001231A" w:rsidRPr="005B300E" w:rsidRDefault="0001231A">
            <w:pPr>
              <w:widowControl w:val="0"/>
              <w:ind w:firstLine="0"/>
              <w:jc w:val="both"/>
              <w:rPr>
                <w:szCs w:val="22"/>
                <w:lang w:eastAsia="en-US"/>
              </w:rPr>
            </w:pPr>
            <w:r w:rsidRPr="005B300E">
              <w:rPr>
                <w:szCs w:val="22"/>
                <w:lang w:eastAsia="en-US"/>
              </w:rPr>
              <w:t>kasdienio gyvenimo įgūdžių ugdymas, palaikymas ir (ar) atkūrimas (savitvarka, asmens higiena, sveikos gyvensenos įgūdžiai, namų ruošos darbai, namų saugumas, švaros virtuvėje ir kitur namuose palaikymas, maisto ruošimas, biudžeto planavimas, pinigų taupymas ir valdymas, naudojimasis banko paslaugomis, apsipirkimas, orientavimasis aplinkoje, naudojimasis viešuoju transportu ir kt.),</w:t>
            </w:r>
          </w:p>
          <w:p w14:paraId="433CDDFA" w14:textId="77777777" w:rsidR="0001231A" w:rsidRPr="005B300E" w:rsidRDefault="0001231A">
            <w:pPr>
              <w:widowControl w:val="0"/>
              <w:ind w:firstLine="0"/>
              <w:jc w:val="both"/>
              <w:rPr>
                <w:szCs w:val="22"/>
                <w:lang w:eastAsia="en-US"/>
              </w:rPr>
            </w:pPr>
            <w:r w:rsidRPr="005B300E">
              <w:rPr>
                <w:szCs w:val="22"/>
                <w:lang w:eastAsia="en-US"/>
              </w:rPr>
              <w:t>darbo įgūdžių ugdymas ir dienos užimtumas (siuvimas, mezgimas, audimas, dailės dirbiniai, keramika) ar jo organizavimas,</w:t>
            </w:r>
          </w:p>
          <w:p w14:paraId="111C94DE" w14:textId="77777777" w:rsidR="0001231A" w:rsidRPr="005B300E" w:rsidRDefault="0001231A">
            <w:pPr>
              <w:widowControl w:val="0"/>
              <w:ind w:firstLine="0"/>
              <w:jc w:val="both"/>
              <w:rPr>
                <w:szCs w:val="22"/>
                <w:lang w:eastAsia="en-US"/>
              </w:rPr>
            </w:pPr>
            <w:r w:rsidRPr="005B300E">
              <w:rPr>
                <w:szCs w:val="22"/>
                <w:lang w:eastAsia="en-US"/>
              </w:rPr>
              <w:t>laisvalaikio organizavimas,</w:t>
            </w:r>
          </w:p>
          <w:p w14:paraId="1087C259" w14:textId="77777777" w:rsidR="0001231A" w:rsidRPr="005B300E" w:rsidRDefault="0001231A">
            <w:pPr>
              <w:widowControl w:val="0"/>
              <w:ind w:firstLine="0"/>
              <w:jc w:val="both"/>
              <w:rPr>
                <w:szCs w:val="22"/>
                <w:lang w:eastAsia="en-US"/>
              </w:rPr>
            </w:pPr>
            <w:r w:rsidRPr="005B300E">
              <w:rPr>
                <w:szCs w:val="22"/>
                <w:lang w:eastAsia="en-US"/>
              </w:rPr>
              <w:t xml:space="preserve">asmeninės higienos paslaugų (skalbimo ir pan.) organizavimas, </w:t>
            </w:r>
          </w:p>
          <w:p w14:paraId="43377E90" w14:textId="77777777" w:rsidR="0001231A" w:rsidRPr="005B300E" w:rsidRDefault="0001231A">
            <w:pPr>
              <w:widowControl w:val="0"/>
              <w:ind w:firstLine="0"/>
              <w:jc w:val="both"/>
              <w:rPr>
                <w:szCs w:val="22"/>
                <w:lang w:eastAsia="en-US"/>
              </w:rPr>
            </w:pPr>
            <w:r w:rsidRPr="005B300E">
              <w:rPr>
                <w:szCs w:val="22"/>
                <w:lang w:eastAsia="en-US"/>
              </w:rPr>
              <w:t>maitinimas (vaikams, asmenims su negalia, senyvo amžiaus asmenims),</w:t>
            </w:r>
          </w:p>
          <w:p w14:paraId="42FF36ED" w14:textId="77777777" w:rsidR="0001231A" w:rsidRPr="005B300E" w:rsidRDefault="0001231A">
            <w:pPr>
              <w:widowControl w:val="0"/>
              <w:ind w:firstLine="0"/>
              <w:jc w:val="both"/>
              <w:rPr>
                <w:szCs w:val="22"/>
                <w:lang w:eastAsia="en-US"/>
              </w:rPr>
            </w:pPr>
            <w:r w:rsidRPr="005B300E">
              <w:rPr>
                <w:szCs w:val="22"/>
                <w:lang w:eastAsia="en-US"/>
              </w:rPr>
              <w:t>ugdymo organizavimas (vaikams su negalia ir suaugusiems asmenims su negalia iki 21 m.),</w:t>
            </w:r>
          </w:p>
          <w:p w14:paraId="53EAE90E" w14:textId="77777777" w:rsidR="0001231A" w:rsidRPr="005B300E" w:rsidRDefault="0001231A">
            <w:pPr>
              <w:widowControl w:val="0"/>
              <w:ind w:firstLine="0"/>
              <w:jc w:val="both"/>
              <w:rPr>
                <w:szCs w:val="22"/>
                <w:lang w:eastAsia="en-US"/>
              </w:rPr>
            </w:pPr>
            <w:r w:rsidRPr="005B300E">
              <w:rPr>
                <w:szCs w:val="22"/>
                <w:lang w:eastAsia="en-US"/>
              </w:rPr>
              <w:t>esant poreikiui sveikatos priežiūros paslaugos,</w:t>
            </w:r>
          </w:p>
          <w:p w14:paraId="75FB9872" w14:textId="77777777" w:rsidR="0001231A" w:rsidRPr="005B300E" w:rsidRDefault="0001231A">
            <w:pPr>
              <w:widowControl w:val="0"/>
              <w:ind w:firstLine="0"/>
              <w:jc w:val="both"/>
              <w:rPr>
                <w:szCs w:val="22"/>
                <w:lang w:eastAsia="en-US"/>
              </w:rPr>
            </w:pPr>
            <w:r w:rsidRPr="005B300E">
              <w:rPr>
                <w:szCs w:val="22"/>
                <w:lang w:eastAsia="en-US"/>
              </w:rPr>
              <w:t>kitos paslaugos, reikalingos asmeniui pagal jo savarankiškumą ir poreikius</w:t>
            </w:r>
          </w:p>
        </w:tc>
      </w:tr>
      <w:tr w:rsidR="0001231A" w:rsidRPr="005B300E" w14:paraId="36C62021" w14:textId="77777777" w:rsidTr="0001231A">
        <w:trPr>
          <w:cantSplit/>
          <w:trHeight w:val="977"/>
        </w:trPr>
        <w:tc>
          <w:tcPr>
            <w:tcW w:w="770" w:type="dxa"/>
            <w:tcBorders>
              <w:top w:val="single" w:sz="6" w:space="0" w:color="auto"/>
              <w:left w:val="single" w:sz="6" w:space="0" w:color="auto"/>
              <w:bottom w:val="nil"/>
              <w:right w:val="single" w:sz="6" w:space="0" w:color="auto"/>
            </w:tcBorders>
            <w:shd w:val="clear" w:color="auto" w:fill="FFFFFF"/>
          </w:tcPr>
          <w:p w14:paraId="3648B444"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nil"/>
              <w:right w:val="single" w:sz="6" w:space="0" w:color="auto"/>
            </w:tcBorders>
            <w:shd w:val="clear" w:color="auto" w:fill="FFFFFF"/>
          </w:tcPr>
          <w:p w14:paraId="1E386C85"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nil"/>
              <w:right w:val="single" w:sz="6" w:space="0" w:color="auto"/>
            </w:tcBorders>
            <w:shd w:val="clear" w:color="auto" w:fill="FFFFFF"/>
          </w:tcPr>
          <w:p w14:paraId="75A7FFA8"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nil"/>
              <w:right w:val="single" w:sz="6" w:space="0" w:color="auto"/>
            </w:tcBorders>
            <w:shd w:val="clear" w:color="auto" w:fill="FFFFFF"/>
          </w:tcPr>
          <w:p w14:paraId="4907CBF6" w14:textId="77777777" w:rsidR="0001231A" w:rsidRPr="005B300E" w:rsidRDefault="0001231A">
            <w:pPr>
              <w:widowControl w:val="0"/>
              <w:ind w:firstLine="0"/>
              <w:rPr>
                <w:b/>
                <w:bCs/>
                <w:szCs w:val="22"/>
                <w:lang w:eastAsia="en-US"/>
              </w:rPr>
            </w:pPr>
            <w:r w:rsidRPr="005B300E">
              <w:rPr>
                <w:b/>
                <w:bCs/>
                <w:szCs w:val="22"/>
                <w:lang w:eastAsia="en-US"/>
              </w:rPr>
              <w:t>Paslaugas teikiantys specialistai</w:t>
            </w:r>
          </w:p>
        </w:tc>
        <w:tc>
          <w:tcPr>
            <w:tcW w:w="4432" w:type="dxa"/>
            <w:tcBorders>
              <w:top w:val="single" w:sz="6" w:space="0" w:color="auto"/>
              <w:left w:val="single" w:sz="6" w:space="0" w:color="auto"/>
              <w:bottom w:val="nil"/>
              <w:right w:val="single" w:sz="6" w:space="0" w:color="auto"/>
            </w:tcBorders>
            <w:shd w:val="clear" w:color="auto" w:fill="FFFFFF"/>
          </w:tcPr>
          <w:p w14:paraId="4B2886FD" w14:textId="77777777" w:rsidR="0001231A" w:rsidRPr="005B300E" w:rsidRDefault="0001231A">
            <w:pPr>
              <w:widowControl w:val="0"/>
              <w:ind w:firstLine="0"/>
              <w:jc w:val="both"/>
              <w:rPr>
                <w:szCs w:val="22"/>
                <w:lang w:eastAsia="en-US"/>
              </w:rPr>
            </w:pPr>
            <w:r w:rsidRPr="005B300E">
              <w:rPr>
                <w:szCs w:val="22"/>
                <w:lang w:eastAsia="en-US"/>
              </w:rPr>
              <w:t>Socialiniai darbuotojai,</w:t>
            </w:r>
          </w:p>
          <w:p w14:paraId="6CCF83F4" w14:textId="77777777" w:rsidR="0001231A" w:rsidRPr="005B300E" w:rsidRDefault="0001231A">
            <w:pPr>
              <w:widowControl w:val="0"/>
              <w:ind w:firstLine="0"/>
              <w:jc w:val="both"/>
              <w:rPr>
                <w:szCs w:val="22"/>
                <w:lang w:eastAsia="en-US"/>
              </w:rPr>
            </w:pPr>
            <w:r w:rsidRPr="005B300E">
              <w:rPr>
                <w:szCs w:val="22"/>
                <w:lang w:eastAsia="en-US"/>
              </w:rPr>
              <w:t>individualios priežiūros darbuotojai,</w:t>
            </w:r>
          </w:p>
          <w:p w14:paraId="700624FE" w14:textId="77777777" w:rsidR="0001231A" w:rsidRPr="005B300E" w:rsidRDefault="0001231A">
            <w:pPr>
              <w:widowControl w:val="0"/>
              <w:ind w:firstLine="0"/>
              <w:jc w:val="both"/>
              <w:rPr>
                <w:szCs w:val="22"/>
                <w:lang w:eastAsia="en-US"/>
              </w:rPr>
            </w:pPr>
            <w:r w:rsidRPr="005B300E">
              <w:rPr>
                <w:szCs w:val="22"/>
                <w:lang w:eastAsia="en-US"/>
              </w:rPr>
              <w:t>sveikatos priežiūros, švietimo, ugdymo, užimtumo ir kiti specialistai</w:t>
            </w:r>
          </w:p>
        </w:tc>
      </w:tr>
      <w:tr w:rsidR="0001231A" w:rsidRPr="005B300E" w14:paraId="49DC41CD" w14:textId="77777777" w:rsidTr="0001231A">
        <w:trPr>
          <w:cantSplit/>
          <w:trHeight w:val="977"/>
        </w:trPr>
        <w:tc>
          <w:tcPr>
            <w:tcW w:w="770" w:type="dxa"/>
            <w:tcBorders>
              <w:top w:val="single" w:sz="6" w:space="0" w:color="auto"/>
              <w:left w:val="single" w:sz="6" w:space="0" w:color="auto"/>
              <w:bottom w:val="nil"/>
              <w:right w:val="single" w:sz="6" w:space="0" w:color="auto"/>
            </w:tcBorders>
            <w:shd w:val="clear" w:color="auto" w:fill="FFFFFF"/>
          </w:tcPr>
          <w:p w14:paraId="69CB7591" w14:textId="77777777" w:rsidR="0001231A" w:rsidRPr="005B300E" w:rsidRDefault="0001231A">
            <w:pPr>
              <w:widowControl w:val="0"/>
              <w:ind w:firstLine="0"/>
              <w:rPr>
                <w:b/>
                <w:bCs/>
                <w:szCs w:val="22"/>
                <w:lang w:eastAsia="en-US"/>
              </w:rPr>
            </w:pPr>
            <w:r w:rsidRPr="005B300E">
              <w:rPr>
                <w:b/>
                <w:bCs/>
                <w:szCs w:val="22"/>
                <w:lang w:eastAsia="en-US"/>
              </w:rPr>
              <w:t xml:space="preserve">15.3. </w:t>
            </w: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3D6A24E0" w14:textId="77777777" w:rsidR="0001231A" w:rsidRPr="005B300E" w:rsidRDefault="0001231A">
            <w:pPr>
              <w:widowControl w:val="0"/>
              <w:ind w:firstLine="0"/>
              <w:rPr>
                <w:szCs w:val="22"/>
                <w:lang w:eastAsia="en-US"/>
              </w:rPr>
            </w:pPr>
            <w:r w:rsidRPr="005B300E">
              <w:rPr>
                <w:szCs w:val="22"/>
                <w:lang w:eastAsia="en-US"/>
              </w:rPr>
              <w:t>428</w:t>
            </w:r>
          </w:p>
          <w:p w14:paraId="2C15801D"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4FE0B11A" w14:textId="77777777" w:rsidR="0001231A" w:rsidRPr="005B300E" w:rsidRDefault="0001231A">
            <w:pPr>
              <w:widowControl w:val="0"/>
              <w:ind w:firstLine="0"/>
              <w:rPr>
                <w:b/>
                <w:bCs/>
                <w:szCs w:val="22"/>
                <w:lang w:eastAsia="en-US"/>
              </w:rPr>
            </w:pPr>
            <w:r w:rsidRPr="005B300E">
              <w:rPr>
                <w:b/>
                <w:bCs/>
                <w:szCs w:val="22"/>
                <w:lang w:eastAsia="en-US"/>
              </w:rPr>
              <w:t>Laikinas atokvėpis</w:t>
            </w:r>
          </w:p>
          <w:p w14:paraId="79F700BE" w14:textId="77777777" w:rsidR="0001231A" w:rsidRPr="005B300E" w:rsidRDefault="0001231A">
            <w:pPr>
              <w:widowControl w:val="0"/>
              <w:ind w:firstLine="0"/>
              <w:rPr>
                <w:b/>
                <w:bCs/>
                <w:szCs w:val="22"/>
                <w:lang w:eastAsia="en-US"/>
              </w:rPr>
            </w:pPr>
            <w:r w:rsidRPr="005B300E">
              <w:rPr>
                <w:b/>
                <w:bCs/>
                <w:szCs w:val="22"/>
                <w:lang w:eastAsia="en-US"/>
              </w:rPr>
              <w:t>(globa)</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13E4721C" w14:textId="77777777" w:rsidR="0001231A" w:rsidRPr="005B300E" w:rsidRDefault="0001231A">
            <w:pPr>
              <w:widowControl w:val="0"/>
              <w:ind w:firstLine="0"/>
              <w:rPr>
                <w:b/>
                <w:bCs/>
                <w:szCs w:val="22"/>
                <w:lang w:eastAsia="en-US"/>
              </w:rPr>
            </w:pPr>
            <w:r w:rsidRPr="005B300E">
              <w:rPr>
                <w:b/>
                <w:bCs/>
                <w:szCs w:val="22"/>
                <w:lang w:eastAsia="en-US"/>
              </w:rPr>
              <w:t>Apibrėžimas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3DFA6407" w14:textId="77777777" w:rsidR="0001231A" w:rsidRPr="005B300E" w:rsidRDefault="0001231A">
            <w:pPr>
              <w:widowControl w:val="0"/>
              <w:ind w:firstLine="0"/>
              <w:jc w:val="both"/>
              <w:rPr>
                <w:szCs w:val="22"/>
                <w:lang w:eastAsia="en-US"/>
              </w:rPr>
            </w:pPr>
            <w:r w:rsidRPr="005B300E">
              <w:rPr>
                <w:szCs w:val="22"/>
                <w:lang w:eastAsia="en-US"/>
              </w:rPr>
              <w:t>Trumpalaikės arba dienos socialinės globos paslaugos, teikiamos laikino atokvėpio paslaugos gavėjams, siekiant sudaryti sąlygas asmenims, kurie namuose augina, prižiūri, globoja (rūpina) ir (ar) slaugo kartu gyvenančius laikino atokvėpio paslaugos gavėjus, derinti asmeninį gyvenimą ir laikino atokvėpio paslaugos gavėjo priežiūrą, globą (rūpinimą) ir (ar) slaugą, suteikiant jiems galimybę kompensuoti šeimos interesus ir poreikius, pailsėti nuo nuolatinės namuose auginamo, prižiūrimo ir (ar) globojamo (rūpinamo) kartu gyvenančio laikino atokvėpio paslaugos gavėjo priežiūros ir (ar) slaugos</w:t>
            </w:r>
          </w:p>
        </w:tc>
      </w:tr>
      <w:tr w:rsidR="0001231A" w:rsidRPr="005B300E" w14:paraId="57B4AB1B" w14:textId="77777777" w:rsidTr="0001231A">
        <w:trPr>
          <w:cantSplit/>
          <w:trHeight w:val="977"/>
        </w:trPr>
        <w:tc>
          <w:tcPr>
            <w:tcW w:w="770" w:type="dxa"/>
            <w:tcBorders>
              <w:top w:val="single" w:sz="6" w:space="0" w:color="auto"/>
              <w:left w:val="single" w:sz="6" w:space="0" w:color="auto"/>
              <w:bottom w:val="nil"/>
              <w:right w:val="single" w:sz="6" w:space="0" w:color="auto"/>
            </w:tcBorders>
            <w:shd w:val="clear" w:color="auto" w:fill="FFFFFF"/>
          </w:tcPr>
          <w:p w14:paraId="21D52679"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0931B100"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525FF396"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4610B03C" w14:textId="77777777" w:rsidR="0001231A" w:rsidRPr="005B300E" w:rsidRDefault="0001231A">
            <w:pPr>
              <w:widowControl w:val="0"/>
              <w:ind w:firstLine="0"/>
              <w:rPr>
                <w:b/>
                <w:bCs/>
                <w:szCs w:val="22"/>
                <w:lang w:eastAsia="en-US"/>
              </w:rPr>
            </w:pPr>
            <w:r w:rsidRPr="005B300E">
              <w:rPr>
                <w:b/>
                <w:bCs/>
                <w:szCs w:val="22"/>
                <w:lang w:eastAsia="en-US"/>
              </w:rPr>
              <w:t>Gavėjai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0945D979" w14:textId="77777777" w:rsidR="0001231A" w:rsidRPr="005B300E" w:rsidRDefault="0001231A">
            <w:pPr>
              <w:widowControl w:val="0"/>
              <w:ind w:firstLine="0"/>
              <w:jc w:val="both"/>
              <w:rPr>
                <w:szCs w:val="22"/>
                <w:lang w:eastAsia="en-US"/>
              </w:rPr>
            </w:pPr>
            <w:r w:rsidRPr="005B300E">
              <w:rPr>
                <w:szCs w:val="22"/>
                <w:lang w:eastAsia="en-US"/>
              </w:rPr>
              <w:t>Suaugę asmenys su negalia ir vaikai su negalia, kaip jie apibrėžti Lietuvos Respublikos socialinių paslaugų įstatyme ir kuriems nustatytas specialusis nuolatinės slaugos arba specialusis nuolatinės priežiūros (pagalbos) poreikis</w:t>
            </w:r>
          </w:p>
        </w:tc>
      </w:tr>
      <w:tr w:rsidR="0001231A" w:rsidRPr="005B300E" w14:paraId="6E677DD1" w14:textId="77777777" w:rsidTr="0001231A">
        <w:trPr>
          <w:cantSplit/>
          <w:trHeight w:val="436"/>
        </w:trPr>
        <w:tc>
          <w:tcPr>
            <w:tcW w:w="770" w:type="dxa"/>
            <w:tcBorders>
              <w:top w:val="single" w:sz="6" w:space="0" w:color="auto"/>
              <w:left w:val="single" w:sz="6" w:space="0" w:color="auto"/>
              <w:bottom w:val="nil"/>
              <w:right w:val="single" w:sz="6" w:space="0" w:color="auto"/>
            </w:tcBorders>
            <w:shd w:val="clear" w:color="auto" w:fill="FFFFFF"/>
          </w:tcPr>
          <w:p w14:paraId="491514D5"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48CD0A0B"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D071997"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146DAEA5" w14:textId="77777777" w:rsidR="0001231A" w:rsidRPr="005B300E" w:rsidRDefault="0001231A">
            <w:pPr>
              <w:widowControl w:val="0"/>
              <w:ind w:firstLine="0"/>
              <w:rPr>
                <w:b/>
                <w:bCs/>
                <w:szCs w:val="22"/>
                <w:lang w:eastAsia="en-US"/>
              </w:rPr>
            </w:pPr>
            <w:r w:rsidRPr="005B300E">
              <w:rPr>
                <w:b/>
                <w:bCs/>
                <w:szCs w:val="22"/>
                <w:lang w:eastAsia="en-US"/>
              </w:rPr>
              <w:t>Teikimo vieta</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4ED19BEC" w14:textId="77777777" w:rsidR="0001231A" w:rsidRPr="005B300E" w:rsidRDefault="0001231A">
            <w:pPr>
              <w:widowControl w:val="0"/>
              <w:ind w:firstLine="0"/>
              <w:jc w:val="both"/>
              <w:rPr>
                <w:szCs w:val="22"/>
                <w:lang w:eastAsia="en-US"/>
              </w:rPr>
            </w:pPr>
            <w:r w:rsidRPr="005B300E">
              <w:rPr>
                <w:szCs w:val="22"/>
                <w:lang w:eastAsia="en-US"/>
              </w:rPr>
              <w:t>Asmens namuose,</w:t>
            </w:r>
          </w:p>
          <w:p w14:paraId="5A579E79" w14:textId="77777777" w:rsidR="0001231A" w:rsidRPr="005B300E" w:rsidRDefault="0001231A">
            <w:pPr>
              <w:widowControl w:val="0"/>
              <w:ind w:firstLine="0"/>
              <w:jc w:val="both"/>
              <w:rPr>
                <w:szCs w:val="22"/>
                <w:lang w:eastAsia="en-US"/>
              </w:rPr>
            </w:pPr>
            <w:r w:rsidRPr="005B300E">
              <w:rPr>
                <w:szCs w:val="22"/>
                <w:lang w:eastAsia="en-US"/>
              </w:rPr>
              <w:t xml:space="preserve">Socialinių paslaugų įstaigoje </w:t>
            </w:r>
          </w:p>
        </w:tc>
      </w:tr>
      <w:tr w:rsidR="0001231A" w:rsidRPr="005B300E" w14:paraId="63371E1B" w14:textId="77777777" w:rsidTr="0001231A">
        <w:trPr>
          <w:cantSplit/>
          <w:trHeight w:val="977"/>
        </w:trPr>
        <w:tc>
          <w:tcPr>
            <w:tcW w:w="770" w:type="dxa"/>
            <w:tcBorders>
              <w:top w:val="single" w:sz="6" w:space="0" w:color="auto"/>
              <w:left w:val="single" w:sz="6" w:space="0" w:color="auto"/>
              <w:bottom w:val="nil"/>
              <w:right w:val="single" w:sz="6" w:space="0" w:color="auto"/>
            </w:tcBorders>
            <w:shd w:val="clear" w:color="auto" w:fill="FFFFFF"/>
          </w:tcPr>
          <w:p w14:paraId="1352B06B"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6646A527"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3F3AB06B"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498EDE40" w14:textId="77777777" w:rsidR="0001231A" w:rsidRPr="005B300E" w:rsidRDefault="0001231A">
            <w:pPr>
              <w:widowControl w:val="0"/>
              <w:ind w:firstLine="0"/>
              <w:rPr>
                <w:b/>
                <w:bCs/>
                <w:szCs w:val="22"/>
                <w:lang w:eastAsia="en-US"/>
              </w:rPr>
            </w:pPr>
            <w:r w:rsidRPr="005B300E">
              <w:rPr>
                <w:b/>
                <w:bCs/>
                <w:szCs w:val="22"/>
                <w:lang w:eastAsia="en-US"/>
              </w:rPr>
              <w:t>Teikimo trukmė/dažnumas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08F10DE0" w14:textId="77777777" w:rsidR="0001231A" w:rsidRPr="005B300E" w:rsidRDefault="0001231A">
            <w:pPr>
              <w:widowControl w:val="0"/>
              <w:ind w:firstLine="0"/>
              <w:jc w:val="both"/>
              <w:rPr>
                <w:szCs w:val="22"/>
                <w:lang w:eastAsia="en-US"/>
              </w:rPr>
            </w:pPr>
            <w:r w:rsidRPr="005B300E">
              <w:rPr>
                <w:szCs w:val="22"/>
                <w:lang w:eastAsia="en-US"/>
              </w:rPr>
              <w:t>Pagal poreikį, tačiau bendra abiejų Katalogo 12.12 ir 15.3 papunkčiuose nurodytų socialinių paslaugų teikimo trukmė per metus negali viršyti 720 val.</w:t>
            </w:r>
          </w:p>
          <w:p w14:paraId="22AE0EF0" w14:textId="77777777" w:rsidR="0001231A" w:rsidRPr="005B300E" w:rsidRDefault="0001231A">
            <w:pPr>
              <w:widowControl w:val="0"/>
              <w:ind w:firstLine="0"/>
              <w:jc w:val="both"/>
              <w:rPr>
                <w:szCs w:val="22"/>
                <w:lang w:eastAsia="en-US"/>
              </w:rPr>
            </w:pPr>
            <w:r w:rsidRPr="005B300E">
              <w:rPr>
                <w:szCs w:val="22"/>
                <w:lang w:eastAsia="en-US"/>
              </w:rPr>
              <w:t>Išimtiniais atvejais, esant krizinei situacijai (asmens, kuris namuose augina, prižiūri, globoja (rūpina) ir (ar) slaugo kartu gyvenančius laikino atokvėpio paslaugos gavėjus, skyrybos, darbo praradimas, artimojo netektis ir kt.), laikino atokvėpio paslauga gali būti nepertraukiamai teikiama iki 90 parų.</w:t>
            </w:r>
          </w:p>
          <w:p w14:paraId="0A7FC862" w14:textId="77777777" w:rsidR="0001231A" w:rsidRPr="005B300E" w:rsidRDefault="0001231A">
            <w:pPr>
              <w:widowControl w:val="0"/>
              <w:ind w:firstLine="0"/>
              <w:jc w:val="both"/>
              <w:rPr>
                <w:szCs w:val="22"/>
                <w:lang w:eastAsia="en-US"/>
              </w:rPr>
            </w:pPr>
            <w:r w:rsidRPr="005B300E">
              <w:rPr>
                <w:szCs w:val="22"/>
                <w:lang w:eastAsia="en-US"/>
              </w:rPr>
              <w:t>Tarp Katalogo 15.2 papunktyje nurodytos trumpalaikės socialinės globos paslaugos, kai ji teikiama stacionarioje globos įstaigoje, ir laikino atokvėpio paslaugos teikimo turi būti ne trumpesnė nei 14 dienų pertrauka</w:t>
            </w:r>
          </w:p>
        </w:tc>
      </w:tr>
      <w:tr w:rsidR="0001231A" w:rsidRPr="005B300E" w14:paraId="41BAD836" w14:textId="77777777" w:rsidTr="0001231A">
        <w:trPr>
          <w:cantSplit/>
          <w:trHeight w:val="977"/>
        </w:trPr>
        <w:tc>
          <w:tcPr>
            <w:tcW w:w="770" w:type="dxa"/>
            <w:tcBorders>
              <w:top w:val="single" w:sz="6" w:space="0" w:color="auto"/>
              <w:left w:val="single" w:sz="6" w:space="0" w:color="auto"/>
              <w:bottom w:val="nil"/>
              <w:right w:val="single" w:sz="6" w:space="0" w:color="auto"/>
            </w:tcBorders>
            <w:shd w:val="clear" w:color="auto" w:fill="FFFFFF"/>
          </w:tcPr>
          <w:p w14:paraId="548AEF16"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10313CD"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1E1BA67F"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25CF15E7" w14:textId="77777777" w:rsidR="0001231A" w:rsidRPr="005B300E" w:rsidRDefault="0001231A">
            <w:pPr>
              <w:widowControl w:val="0"/>
              <w:ind w:firstLine="0"/>
              <w:rPr>
                <w:b/>
                <w:bCs/>
                <w:szCs w:val="22"/>
                <w:lang w:eastAsia="en-US"/>
              </w:rPr>
            </w:pPr>
            <w:r w:rsidRPr="005B300E">
              <w:rPr>
                <w:b/>
                <w:bCs/>
                <w:szCs w:val="22"/>
                <w:lang w:eastAsia="en-US"/>
              </w:rPr>
              <w:t xml:space="preserve">Paslaugos sudėtis </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14880880" w14:textId="77777777" w:rsidR="0001231A" w:rsidRPr="005B300E" w:rsidRDefault="0001231A">
            <w:pPr>
              <w:widowControl w:val="0"/>
              <w:ind w:firstLine="0"/>
              <w:jc w:val="both"/>
              <w:rPr>
                <w:szCs w:val="22"/>
                <w:lang w:eastAsia="en-US"/>
              </w:rPr>
            </w:pPr>
            <w:r w:rsidRPr="005B300E">
              <w:rPr>
                <w:szCs w:val="22"/>
                <w:lang w:eastAsia="en-US"/>
              </w:rPr>
              <w:t>Teikiamos paslaugos apima Katalogo 15.1 papunktyje nurodytos dienos socialinės globos paslaugos ir Katalogo 15.2 papunktyje nurodytos trumpalaikės socialinės globos paslaugos sudėtyse išvardytas paslaugas</w:t>
            </w:r>
          </w:p>
        </w:tc>
      </w:tr>
      <w:tr w:rsidR="0001231A" w:rsidRPr="005B300E" w14:paraId="1E9F2614" w14:textId="77777777" w:rsidTr="0001231A">
        <w:trPr>
          <w:cantSplit/>
          <w:trHeight w:val="977"/>
        </w:trPr>
        <w:tc>
          <w:tcPr>
            <w:tcW w:w="770" w:type="dxa"/>
            <w:tcBorders>
              <w:top w:val="single" w:sz="6" w:space="0" w:color="auto"/>
              <w:left w:val="single" w:sz="6" w:space="0" w:color="auto"/>
              <w:bottom w:val="nil"/>
              <w:right w:val="single" w:sz="6" w:space="0" w:color="auto"/>
            </w:tcBorders>
            <w:shd w:val="clear" w:color="auto" w:fill="FFFFFF"/>
          </w:tcPr>
          <w:p w14:paraId="380574EC"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44634B64"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30500403"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08B6A1EA" w14:textId="77777777" w:rsidR="0001231A" w:rsidRPr="005B300E" w:rsidRDefault="0001231A">
            <w:pPr>
              <w:widowControl w:val="0"/>
              <w:ind w:firstLine="0"/>
              <w:rPr>
                <w:b/>
                <w:bCs/>
                <w:szCs w:val="22"/>
                <w:lang w:eastAsia="en-US"/>
              </w:rPr>
            </w:pPr>
            <w:r w:rsidRPr="005B300E">
              <w:rPr>
                <w:b/>
                <w:bCs/>
                <w:szCs w:val="22"/>
                <w:lang w:eastAsia="en-US"/>
              </w:rPr>
              <w:t>Paslaugas teikiantys specialistai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616E31AC" w14:textId="77777777" w:rsidR="0001231A" w:rsidRPr="005B300E" w:rsidRDefault="0001231A">
            <w:pPr>
              <w:widowControl w:val="0"/>
              <w:ind w:firstLine="0"/>
              <w:jc w:val="both"/>
              <w:rPr>
                <w:szCs w:val="22"/>
                <w:lang w:eastAsia="en-US"/>
              </w:rPr>
            </w:pPr>
            <w:r w:rsidRPr="005B300E">
              <w:rPr>
                <w:szCs w:val="22"/>
                <w:lang w:eastAsia="en-US"/>
              </w:rPr>
              <w:t>Socialiniai darbuotojai,</w:t>
            </w:r>
          </w:p>
          <w:p w14:paraId="5B747F01" w14:textId="77777777" w:rsidR="0001231A" w:rsidRPr="005B300E" w:rsidRDefault="0001231A">
            <w:pPr>
              <w:widowControl w:val="0"/>
              <w:ind w:firstLine="0"/>
              <w:jc w:val="both"/>
              <w:rPr>
                <w:szCs w:val="22"/>
                <w:lang w:eastAsia="en-US"/>
              </w:rPr>
            </w:pPr>
            <w:r w:rsidRPr="005B300E">
              <w:rPr>
                <w:szCs w:val="22"/>
                <w:lang w:eastAsia="en-US"/>
              </w:rPr>
              <w:t>individualios priežiūros darbuotojai,</w:t>
            </w:r>
          </w:p>
          <w:p w14:paraId="1F393C4E" w14:textId="77777777" w:rsidR="0001231A" w:rsidRPr="005B300E" w:rsidRDefault="0001231A">
            <w:pPr>
              <w:widowControl w:val="0"/>
              <w:ind w:firstLine="0"/>
              <w:jc w:val="both"/>
              <w:rPr>
                <w:szCs w:val="22"/>
                <w:lang w:eastAsia="en-US"/>
              </w:rPr>
            </w:pPr>
            <w:r w:rsidRPr="005B300E">
              <w:rPr>
                <w:szCs w:val="22"/>
                <w:lang w:eastAsia="en-US"/>
              </w:rPr>
              <w:t xml:space="preserve">sveikatos priežiūros personalas, </w:t>
            </w:r>
          </w:p>
          <w:p w14:paraId="71CB483C" w14:textId="77777777" w:rsidR="0001231A" w:rsidRPr="005B300E" w:rsidRDefault="0001231A">
            <w:pPr>
              <w:widowControl w:val="0"/>
              <w:ind w:firstLine="0"/>
              <w:jc w:val="both"/>
              <w:rPr>
                <w:szCs w:val="22"/>
                <w:lang w:eastAsia="en-US"/>
              </w:rPr>
            </w:pPr>
            <w:r w:rsidRPr="005B300E">
              <w:rPr>
                <w:szCs w:val="22"/>
                <w:lang w:eastAsia="en-US"/>
              </w:rPr>
              <w:t>kiti specialistai</w:t>
            </w:r>
          </w:p>
        </w:tc>
      </w:tr>
      <w:tr w:rsidR="0001231A" w:rsidRPr="005B300E" w14:paraId="698BFF5A" w14:textId="77777777" w:rsidTr="0001231A">
        <w:trPr>
          <w:cantSplit/>
          <w:trHeight w:val="977"/>
        </w:trPr>
        <w:tc>
          <w:tcPr>
            <w:tcW w:w="770" w:type="dxa"/>
            <w:tcBorders>
              <w:top w:val="single" w:sz="6" w:space="0" w:color="auto"/>
              <w:left w:val="single" w:sz="6" w:space="0" w:color="auto"/>
              <w:bottom w:val="nil"/>
              <w:right w:val="single" w:sz="6" w:space="0" w:color="auto"/>
            </w:tcBorders>
            <w:shd w:val="clear" w:color="auto" w:fill="FFFFFF"/>
          </w:tcPr>
          <w:p w14:paraId="5A847F8B"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281DCCC4"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1A4549CE"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6F2D2C10" w14:textId="77777777" w:rsidR="0001231A" w:rsidRPr="005B300E" w:rsidRDefault="0001231A">
            <w:pPr>
              <w:widowControl w:val="0"/>
              <w:ind w:firstLine="0"/>
              <w:rPr>
                <w:b/>
                <w:bCs/>
                <w:szCs w:val="22"/>
                <w:lang w:eastAsia="en-US"/>
              </w:rPr>
            </w:pPr>
            <w:r w:rsidRPr="005B300E">
              <w:rPr>
                <w:b/>
                <w:bCs/>
                <w:szCs w:val="22"/>
                <w:lang w:eastAsia="en-US"/>
              </w:rPr>
              <w:t>Ypatumai</w:t>
            </w:r>
          </w:p>
          <w:p w14:paraId="330065EA" w14:textId="77777777" w:rsidR="0001231A" w:rsidRPr="005B300E" w:rsidRDefault="0001231A">
            <w:pPr>
              <w:widowControl w:val="0"/>
              <w:ind w:firstLine="0"/>
              <w:rPr>
                <w:b/>
                <w:bCs/>
                <w:szCs w:val="22"/>
                <w:lang w:eastAsia="en-US"/>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31527E7A" w14:textId="77777777" w:rsidR="0001231A" w:rsidRPr="005B300E" w:rsidRDefault="0001231A">
            <w:pPr>
              <w:widowControl w:val="0"/>
              <w:ind w:firstLine="0"/>
              <w:jc w:val="both"/>
              <w:rPr>
                <w:szCs w:val="22"/>
                <w:lang w:eastAsia="en-US"/>
              </w:rPr>
            </w:pPr>
            <w:r w:rsidRPr="005B300E">
              <w:rPr>
                <w:szCs w:val="22"/>
                <w:lang w:eastAsia="en-US"/>
              </w:rPr>
              <w:t xml:space="preserve">Laikino atokvėpio paslaugos organizuojamos ir teikiamos individualiai, atsižvelgiant į kiekvieno asmens, kuris namuose augina, prižiūri, globoja (rūpina) ir (ar) slaugo kartu gyvenančius laikino atokvėpio paslaugos gavėjus, ir į laikino atokvėpio paslaugos gavėjo poreikius. </w:t>
            </w:r>
          </w:p>
          <w:p w14:paraId="44CAD833" w14:textId="77777777" w:rsidR="0001231A" w:rsidRPr="005B300E" w:rsidRDefault="0001231A">
            <w:pPr>
              <w:widowControl w:val="0"/>
              <w:ind w:firstLine="0"/>
              <w:jc w:val="both"/>
              <w:rPr>
                <w:szCs w:val="22"/>
                <w:lang w:eastAsia="en-US"/>
              </w:rPr>
            </w:pPr>
            <w:r w:rsidRPr="005B300E">
              <w:rPr>
                <w:szCs w:val="22"/>
                <w:lang w:eastAsia="en-US"/>
              </w:rPr>
              <w:t>Jei laikino atokvėpio paslaugą teikiantis specialistas, teikdamas laikino atokvėpio paslaugą, lieka nakvoti laikino atokvėpio paslaugos gavėjo namuose, jam turi būti užtikrintos tam reikalingos sąlygos – suteiktas visas nakvynės inventorius, sudaryta galimybė naudotis laikino atokvėpio paslaugos gavėjo namuose esančiais indais, kitu inventoriumi bei visais patogumais, skirtais žmogaus fiziologiniams ir higienos poreikiams patenkinti.</w:t>
            </w:r>
          </w:p>
          <w:p w14:paraId="34D4FA1D" w14:textId="77777777" w:rsidR="0001231A" w:rsidRPr="005B300E" w:rsidRDefault="0001231A">
            <w:pPr>
              <w:widowControl w:val="0"/>
              <w:ind w:firstLine="0"/>
              <w:jc w:val="both"/>
              <w:rPr>
                <w:szCs w:val="22"/>
                <w:lang w:eastAsia="en-US"/>
              </w:rPr>
            </w:pPr>
            <w:r w:rsidRPr="005B300E">
              <w:rPr>
                <w:szCs w:val="22"/>
                <w:lang w:eastAsia="en-US"/>
              </w:rPr>
              <w:t>Laikino atokvėpio paslaugą teikiantis specialistas laikino atokvėpio paslaugos teikimo metu turi užtikrinti asmeniui teikiamų socialinių ir kitų paslaugų nepertraukiamumą</w:t>
            </w:r>
          </w:p>
        </w:tc>
      </w:tr>
      <w:tr w:rsidR="0001231A" w:rsidRPr="005B300E" w14:paraId="4D7F2B45" w14:textId="77777777" w:rsidTr="0001231A">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3AD01136" w14:textId="77777777" w:rsidR="0001231A" w:rsidRPr="005B300E" w:rsidRDefault="0001231A">
            <w:pPr>
              <w:widowControl w:val="0"/>
              <w:ind w:firstLine="0"/>
              <w:rPr>
                <w:szCs w:val="22"/>
                <w:lang w:eastAsia="en-US"/>
              </w:rPr>
            </w:pPr>
            <w:r w:rsidRPr="005B300E">
              <w:rPr>
                <w:b/>
                <w:bCs/>
                <w:szCs w:val="22"/>
                <w:lang w:eastAsia="en-US"/>
              </w:rPr>
              <w:t>15.4.</w:t>
            </w: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5B312593"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077B53E5" w14:textId="77777777" w:rsidR="0001231A" w:rsidRPr="005B300E" w:rsidRDefault="0001231A">
            <w:pPr>
              <w:widowControl w:val="0"/>
              <w:ind w:firstLine="0"/>
              <w:rPr>
                <w:szCs w:val="22"/>
                <w:lang w:eastAsia="en-US"/>
              </w:rPr>
            </w:pPr>
            <w:r w:rsidRPr="005B300E">
              <w:rPr>
                <w:b/>
                <w:bCs/>
                <w:szCs w:val="22"/>
                <w:lang w:eastAsia="en-US"/>
              </w:rPr>
              <w:t>Ilgalaikė socialinė globa</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214E235A" w14:textId="77777777" w:rsidR="0001231A" w:rsidRPr="005B300E" w:rsidRDefault="0001231A">
            <w:pPr>
              <w:widowControl w:val="0"/>
              <w:ind w:firstLine="0"/>
              <w:rPr>
                <w:szCs w:val="22"/>
                <w:lang w:eastAsia="en-US"/>
              </w:rPr>
            </w:pPr>
            <w:r w:rsidRPr="005B300E">
              <w:rPr>
                <w:b/>
                <w:bCs/>
                <w:szCs w:val="22"/>
                <w:lang w:eastAsia="en-US"/>
              </w:rPr>
              <w:t>Apibrėžimas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4DAEFF26" w14:textId="77777777" w:rsidR="0001231A" w:rsidRPr="005B300E" w:rsidRDefault="0001231A">
            <w:pPr>
              <w:widowControl w:val="0"/>
              <w:ind w:firstLine="0"/>
              <w:jc w:val="both"/>
              <w:rPr>
                <w:szCs w:val="22"/>
                <w:lang w:eastAsia="en-US"/>
              </w:rPr>
            </w:pPr>
            <w:r w:rsidRPr="005B300E">
              <w:rPr>
                <w:szCs w:val="22"/>
                <w:lang w:eastAsia="en-US"/>
              </w:rPr>
              <w:t>Visuma paslaugų, kuriomis nesavarankiškam asmeniui teikiama kompleksinė, nuolatinės specialistų priežiūros reikalaujanti pagalba</w:t>
            </w:r>
          </w:p>
        </w:tc>
      </w:tr>
      <w:tr w:rsidR="0001231A" w:rsidRPr="005B300E" w14:paraId="787D2AB0" w14:textId="77777777" w:rsidTr="0001231A">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22ABE76F"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37DA6058" w14:textId="77777777" w:rsidR="0001231A" w:rsidRPr="005B300E" w:rsidRDefault="0001231A">
            <w:pPr>
              <w:widowControl w:val="0"/>
              <w:ind w:firstLine="0"/>
              <w:rPr>
                <w:b/>
                <w:bCs/>
                <w:szCs w:val="22"/>
                <w:lang w:eastAsia="en-US"/>
              </w:rPr>
            </w:pPr>
            <w:r w:rsidRPr="005B300E">
              <w:rPr>
                <w:b/>
                <w:bCs/>
                <w:szCs w:val="22"/>
                <w:lang w:eastAsia="en-US"/>
              </w:rPr>
              <w:t>432</w:t>
            </w:r>
          </w:p>
          <w:p w14:paraId="4FAEF3B3" w14:textId="77777777" w:rsidR="0001231A" w:rsidRPr="005B300E" w:rsidRDefault="0001231A">
            <w:pPr>
              <w:widowControl w:val="0"/>
              <w:ind w:firstLine="0"/>
              <w:rPr>
                <w:b/>
                <w:bCs/>
                <w:szCs w:val="22"/>
                <w:lang w:eastAsia="en-US"/>
              </w:rPr>
            </w:pPr>
          </w:p>
          <w:p w14:paraId="05C7EACE" w14:textId="77777777" w:rsidR="0001231A" w:rsidRPr="005B300E" w:rsidRDefault="0001231A">
            <w:pPr>
              <w:widowControl w:val="0"/>
              <w:ind w:firstLine="0"/>
              <w:rPr>
                <w:b/>
                <w:bCs/>
                <w:szCs w:val="22"/>
                <w:lang w:eastAsia="en-US"/>
              </w:rPr>
            </w:pPr>
            <w:r w:rsidRPr="005B300E">
              <w:rPr>
                <w:b/>
                <w:bCs/>
                <w:szCs w:val="22"/>
                <w:lang w:eastAsia="en-US"/>
              </w:rPr>
              <w:t>431</w:t>
            </w:r>
          </w:p>
          <w:p w14:paraId="61878CF8" w14:textId="77777777" w:rsidR="0001231A" w:rsidRPr="005B300E" w:rsidRDefault="0001231A">
            <w:pPr>
              <w:widowControl w:val="0"/>
              <w:ind w:firstLine="0"/>
              <w:rPr>
                <w:b/>
                <w:bCs/>
                <w:szCs w:val="22"/>
                <w:lang w:eastAsia="en-US"/>
              </w:rPr>
            </w:pPr>
            <w:r w:rsidRPr="005B300E">
              <w:rPr>
                <w:b/>
                <w:bCs/>
                <w:szCs w:val="22"/>
                <w:lang w:eastAsia="en-US"/>
              </w:rPr>
              <w:t>434</w:t>
            </w:r>
          </w:p>
          <w:p w14:paraId="2837DF69" w14:textId="77777777" w:rsidR="0001231A" w:rsidRPr="005B300E" w:rsidRDefault="0001231A">
            <w:pPr>
              <w:widowControl w:val="0"/>
              <w:ind w:firstLine="0"/>
              <w:rPr>
                <w:szCs w:val="22"/>
                <w:lang w:eastAsia="en-US"/>
              </w:rPr>
            </w:pPr>
            <w:r w:rsidRPr="005B300E">
              <w:rPr>
                <w:b/>
                <w:bCs/>
                <w:szCs w:val="22"/>
                <w:lang w:eastAsia="en-US"/>
              </w:rPr>
              <w:t>435</w:t>
            </w: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02828668"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646AED4A" w14:textId="77777777" w:rsidR="0001231A" w:rsidRPr="005B300E" w:rsidRDefault="0001231A">
            <w:pPr>
              <w:widowControl w:val="0"/>
              <w:ind w:firstLine="0"/>
              <w:rPr>
                <w:szCs w:val="22"/>
                <w:lang w:eastAsia="en-US"/>
              </w:rPr>
            </w:pPr>
            <w:r w:rsidRPr="005B300E">
              <w:rPr>
                <w:b/>
                <w:bCs/>
                <w:szCs w:val="22"/>
                <w:lang w:eastAsia="en-US"/>
              </w:rPr>
              <w:t>Gavėjai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751E21D9" w14:textId="77777777" w:rsidR="0001231A" w:rsidRPr="005B300E" w:rsidRDefault="0001231A">
            <w:pPr>
              <w:widowControl w:val="0"/>
              <w:ind w:firstLine="0"/>
              <w:jc w:val="both"/>
              <w:rPr>
                <w:szCs w:val="22"/>
                <w:lang w:eastAsia="en-US"/>
              </w:rPr>
            </w:pPr>
            <w:r w:rsidRPr="005B300E">
              <w:rPr>
                <w:szCs w:val="22"/>
                <w:lang w:eastAsia="en-US"/>
              </w:rPr>
              <w:t xml:space="preserve">Be tėvų globos likę vaikai, kuriems nustatyta nuolatinė globa, </w:t>
            </w:r>
          </w:p>
          <w:p w14:paraId="20057D3E" w14:textId="77777777" w:rsidR="0001231A" w:rsidRPr="005B300E" w:rsidRDefault="0001231A">
            <w:pPr>
              <w:widowControl w:val="0"/>
              <w:ind w:firstLine="0"/>
              <w:jc w:val="both"/>
              <w:rPr>
                <w:szCs w:val="22"/>
                <w:lang w:eastAsia="en-US"/>
              </w:rPr>
            </w:pPr>
            <w:r w:rsidRPr="005B300E">
              <w:rPr>
                <w:szCs w:val="22"/>
                <w:lang w:eastAsia="en-US"/>
              </w:rPr>
              <w:t xml:space="preserve">vaikai su negalia, </w:t>
            </w:r>
          </w:p>
          <w:p w14:paraId="0DA26D4C" w14:textId="77777777" w:rsidR="0001231A" w:rsidRPr="005B300E" w:rsidRDefault="0001231A">
            <w:pPr>
              <w:widowControl w:val="0"/>
              <w:ind w:firstLine="0"/>
              <w:jc w:val="both"/>
              <w:rPr>
                <w:szCs w:val="22"/>
                <w:lang w:eastAsia="en-US"/>
              </w:rPr>
            </w:pPr>
            <w:r w:rsidRPr="005B300E">
              <w:rPr>
                <w:szCs w:val="22"/>
                <w:lang w:eastAsia="en-US"/>
              </w:rPr>
              <w:t>suaugę asmenys</w:t>
            </w:r>
            <w:r w:rsidRPr="005B300E">
              <w:rPr>
                <w:lang w:eastAsia="en-US"/>
              </w:rPr>
              <w:t xml:space="preserve"> </w:t>
            </w:r>
            <w:r w:rsidRPr="005B300E">
              <w:rPr>
                <w:szCs w:val="22"/>
                <w:lang w:eastAsia="en-US"/>
              </w:rPr>
              <w:t>su negalia,</w:t>
            </w:r>
          </w:p>
          <w:p w14:paraId="2B47B1CF" w14:textId="77777777" w:rsidR="0001231A" w:rsidRPr="005B300E" w:rsidRDefault="0001231A">
            <w:pPr>
              <w:widowControl w:val="0"/>
              <w:ind w:firstLine="0"/>
              <w:jc w:val="both"/>
              <w:rPr>
                <w:szCs w:val="22"/>
                <w:lang w:eastAsia="en-US"/>
              </w:rPr>
            </w:pPr>
            <w:r w:rsidRPr="005B300E">
              <w:rPr>
                <w:szCs w:val="22"/>
                <w:lang w:eastAsia="en-US"/>
              </w:rPr>
              <w:t>senyvo amžiaus asmenys</w:t>
            </w:r>
          </w:p>
        </w:tc>
      </w:tr>
      <w:tr w:rsidR="0001231A" w:rsidRPr="005B300E" w14:paraId="70F12527" w14:textId="77777777" w:rsidTr="0001231A">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4DB8FA1"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262210B2"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03E74439"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5A310417" w14:textId="77777777" w:rsidR="0001231A" w:rsidRPr="005B300E" w:rsidRDefault="0001231A">
            <w:pPr>
              <w:widowControl w:val="0"/>
              <w:ind w:firstLine="0"/>
              <w:rPr>
                <w:b/>
                <w:bCs/>
                <w:szCs w:val="22"/>
                <w:lang w:eastAsia="en-US"/>
              </w:rPr>
            </w:pPr>
            <w:r w:rsidRPr="005B300E">
              <w:rPr>
                <w:b/>
                <w:bCs/>
                <w:szCs w:val="22"/>
                <w:lang w:eastAsia="en-US"/>
              </w:rPr>
              <w:t>Teikimo vieta</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2576C7D7" w14:textId="77777777" w:rsidR="0001231A" w:rsidRPr="005B300E" w:rsidRDefault="0001231A">
            <w:pPr>
              <w:widowControl w:val="0"/>
              <w:ind w:firstLine="0"/>
              <w:jc w:val="both"/>
              <w:rPr>
                <w:b/>
                <w:bCs/>
                <w:szCs w:val="22"/>
                <w:lang w:eastAsia="en-US"/>
              </w:rPr>
            </w:pPr>
            <w:r w:rsidRPr="005B300E">
              <w:rPr>
                <w:b/>
                <w:bCs/>
                <w:szCs w:val="22"/>
                <w:lang w:eastAsia="en-US"/>
              </w:rPr>
              <w:t>Be tėvų globos likusiems vaikams, kuriems nustatyta nuolatinė globa</w:t>
            </w:r>
          </w:p>
          <w:p w14:paraId="58DD42A5" w14:textId="77777777" w:rsidR="0001231A" w:rsidRPr="005B300E" w:rsidRDefault="0001231A">
            <w:pPr>
              <w:widowControl w:val="0"/>
              <w:ind w:firstLine="0"/>
              <w:jc w:val="both"/>
              <w:rPr>
                <w:bCs/>
                <w:szCs w:val="22"/>
                <w:lang w:eastAsia="en-US"/>
              </w:rPr>
            </w:pPr>
            <w:r w:rsidRPr="005B300E">
              <w:rPr>
                <w:bCs/>
                <w:szCs w:val="22"/>
                <w:lang w:eastAsia="en-US"/>
              </w:rPr>
              <w:t xml:space="preserve">vaikų socialinės globos namuose, </w:t>
            </w:r>
          </w:p>
          <w:p w14:paraId="3B528EFB" w14:textId="77777777" w:rsidR="0001231A" w:rsidRPr="005B300E" w:rsidRDefault="0001231A">
            <w:pPr>
              <w:widowControl w:val="0"/>
              <w:ind w:firstLine="0"/>
              <w:jc w:val="both"/>
              <w:rPr>
                <w:bCs/>
                <w:szCs w:val="22"/>
                <w:lang w:eastAsia="en-US"/>
              </w:rPr>
            </w:pPr>
            <w:r w:rsidRPr="005B300E">
              <w:rPr>
                <w:bCs/>
                <w:szCs w:val="22"/>
                <w:lang w:eastAsia="en-US"/>
              </w:rPr>
              <w:t xml:space="preserve">šeimynose, </w:t>
            </w:r>
          </w:p>
          <w:p w14:paraId="69440142" w14:textId="77777777" w:rsidR="0001231A" w:rsidRPr="005B300E" w:rsidRDefault="0001231A">
            <w:pPr>
              <w:widowControl w:val="0"/>
              <w:ind w:firstLine="0"/>
              <w:jc w:val="both"/>
              <w:rPr>
                <w:szCs w:val="22"/>
                <w:lang w:eastAsia="en-US"/>
              </w:rPr>
            </w:pPr>
            <w:r w:rsidRPr="005B300E">
              <w:rPr>
                <w:bCs/>
                <w:szCs w:val="22"/>
                <w:lang w:eastAsia="en-US"/>
              </w:rPr>
              <w:t>bendruomeniniuose vaikų globos namuose</w:t>
            </w:r>
          </w:p>
        </w:tc>
      </w:tr>
      <w:tr w:rsidR="0001231A" w:rsidRPr="005B300E" w14:paraId="18135E5C" w14:textId="77777777" w:rsidTr="0001231A">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6E2B43C0"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0CD2FCE3"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153C45BE"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444C431E" w14:textId="77777777" w:rsidR="0001231A" w:rsidRPr="005B300E" w:rsidRDefault="0001231A">
            <w:pPr>
              <w:widowControl w:val="0"/>
              <w:ind w:firstLine="0"/>
              <w:rPr>
                <w:szCs w:val="22"/>
                <w:lang w:eastAsia="en-US"/>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3CB7BF79" w14:textId="77777777" w:rsidR="0001231A" w:rsidRPr="005B300E" w:rsidRDefault="0001231A">
            <w:pPr>
              <w:widowControl w:val="0"/>
              <w:ind w:firstLine="0"/>
              <w:jc w:val="both"/>
              <w:rPr>
                <w:b/>
                <w:bCs/>
                <w:szCs w:val="22"/>
                <w:lang w:eastAsia="en-US"/>
              </w:rPr>
            </w:pPr>
            <w:r w:rsidRPr="005B300E">
              <w:rPr>
                <w:b/>
                <w:bCs/>
                <w:szCs w:val="22"/>
                <w:lang w:eastAsia="en-US"/>
              </w:rPr>
              <w:t>Vaikams su negalia</w:t>
            </w:r>
          </w:p>
          <w:p w14:paraId="70395C2C" w14:textId="77777777" w:rsidR="0001231A" w:rsidRPr="005B300E" w:rsidRDefault="0001231A">
            <w:pPr>
              <w:widowControl w:val="0"/>
              <w:ind w:firstLine="0"/>
              <w:jc w:val="both"/>
              <w:rPr>
                <w:bCs/>
                <w:szCs w:val="22"/>
                <w:lang w:eastAsia="en-US"/>
              </w:rPr>
            </w:pPr>
            <w:r w:rsidRPr="005B300E">
              <w:rPr>
                <w:bCs/>
                <w:szCs w:val="22"/>
                <w:lang w:eastAsia="en-US"/>
              </w:rPr>
              <w:t>socialinės globos namuose vaikams su negalia,</w:t>
            </w:r>
          </w:p>
          <w:p w14:paraId="6391EE4E" w14:textId="77777777" w:rsidR="0001231A" w:rsidRPr="005B300E" w:rsidRDefault="0001231A">
            <w:pPr>
              <w:widowControl w:val="0"/>
              <w:ind w:firstLine="0"/>
              <w:jc w:val="both"/>
              <w:rPr>
                <w:bCs/>
                <w:szCs w:val="22"/>
                <w:lang w:eastAsia="en-US"/>
              </w:rPr>
            </w:pPr>
            <w:r w:rsidRPr="005B300E">
              <w:rPr>
                <w:szCs w:val="24"/>
                <w:lang w:eastAsia="en-US"/>
              </w:rPr>
              <w:t>specializuotuose slaugos ir socialinės globos namuose,</w:t>
            </w:r>
            <w:r w:rsidRPr="005B300E">
              <w:rPr>
                <w:bCs/>
                <w:szCs w:val="22"/>
                <w:lang w:eastAsia="en-US"/>
              </w:rPr>
              <w:t xml:space="preserve"> </w:t>
            </w:r>
          </w:p>
          <w:p w14:paraId="70701CF2" w14:textId="77777777" w:rsidR="0001231A" w:rsidRPr="005B300E" w:rsidRDefault="0001231A">
            <w:pPr>
              <w:widowControl w:val="0"/>
              <w:ind w:firstLine="0"/>
              <w:jc w:val="both"/>
              <w:rPr>
                <w:szCs w:val="22"/>
                <w:lang w:eastAsia="en-US"/>
              </w:rPr>
            </w:pPr>
            <w:r w:rsidRPr="005B300E">
              <w:rPr>
                <w:bCs/>
                <w:szCs w:val="22"/>
                <w:lang w:eastAsia="en-US"/>
              </w:rPr>
              <w:t>bendruomeniniuose vaikų globos namuose</w:t>
            </w:r>
          </w:p>
        </w:tc>
      </w:tr>
      <w:tr w:rsidR="0001231A" w:rsidRPr="005B300E" w14:paraId="3106F3A3" w14:textId="77777777" w:rsidTr="0001231A">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3A17BF5F"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3C157215"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1DC66FEA"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60C02724" w14:textId="77777777" w:rsidR="0001231A" w:rsidRPr="005B300E" w:rsidRDefault="0001231A">
            <w:pPr>
              <w:widowControl w:val="0"/>
              <w:ind w:firstLine="0"/>
              <w:rPr>
                <w:szCs w:val="22"/>
                <w:lang w:eastAsia="en-US"/>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46AA86B1" w14:textId="77777777" w:rsidR="0001231A" w:rsidRPr="005B300E" w:rsidRDefault="0001231A">
            <w:pPr>
              <w:widowControl w:val="0"/>
              <w:ind w:firstLine="0"/>
              <w:jc w:val="both"/>
              <w:rPr>
                <w:b/>
                <w:bCs/>
                <w:szCs w:val="22"/>
                <w:lang w:eastAsia="en-US"/>
              </w:rPr>
            </w:pPr>
            <w:r w:rsidRPr="005B300E">
              <w:rPr>
                <w:b/>
                <w:bCs/>
                <w:szCs w:val="22"/>
                <w:lang w:eastAsia="en-US"/>
              </w:rPr>
              <w:t xml:space="preserve">Suaugusiems asmenims su negalia </w:t>
            </w:r>
          </w:p>
          <w:p w14:paraId="16FDFC62" w14:textId="77777777" w:rsidR="0001231A" w:rsidRPr="005B300E" w:rsidRDefault="0001231A">
            <w:pPr>
              <w:widowControl w:val="0"/>
              <w:ind w:firstLine="0"/>
              <w:jc w:val="both"/>
              <w:rPr>
                <w:bCs/>
                <w:szCs w:val="22"/>
                <w:lang w:eastAsia="en-US"/>
              </w:rPr>
            </w:pPr>
            <w:r w:rsidRPr="005B300E">
              <w:rPr>
                <w:bCs/>
                <w:szCs w:val="22"/>
                <w:lang w:eastAsia="en-US"/>
              </w:rPr>
              <w:t xml:space="preserve">socialinės globos namuose suaugusiems asmenims su negalia, </w:t>
            </w:r>
          </w:p>
          <w:p w14:paraId="28C80B67" w14:textId="77777777" w:rsidR="0001231A" w:rsidRPr="005B300E" w:rsidRDefault="0001231A">
            <w:pPr>
              <w:widowControl w:val="0"/>
              <w:ind w:firstLine="0"/>
              <w:jc w:val="both"/>
              <w:rPr>
                <w:bCs/>
                <w:szCs w:val="22"/>
                <w:lang w:eastAsia="en-US"/>
              </w:rPr>
            </w:pPr>
            <w:r w:rsidRPr="005B300E">
              <w:rPr>
                <w:szCs w:val="24"/>
                <w:lang w:eastAsia="en-US"/>
              </w:rPr>
              <w:t>specializuotuose slaugos ir socialinės globos namuose,</w:t>
            </w:r>
            <w:r w:rsidRPr="005B300E">
              <w:rPr>
                <w:bCs/>
                <w:szCs w:val="22"/>
                <w:lang w:eastAsia="en-US"/>
              </w:rPr>
              <w:t xml:space="preserve"> </w:t>
            </w:r>
          </w:p>
          <w:p w14:paraId="1D6A330E" w14:textId="77777777" w:rsidR="0001231A" w:rsidRPr="005B300E" w:rsidRDefault="0001231A">
            <w:pPr>
              <w:widowControl w:val="0"/>
              <w:ind w:firstLine="0"/>
              <w:jc w:val="both"/>
              <w:rPr>
                <w:bCs/>
                <w:szCs w:val="22"/>
                <w:lang w:eastAsia="en-US"/>
              </w:rPr>
            </w:pPr>
            <w:r w:rsidRPr="005B300E">
              <w:rPr>
                <w:bCs/>
                <w:szCs w:val="22"/>
                <w:lang w:eastAsia="en-US"/>
              </w:rPr>
              <w:t>specialiuosiuose socialinės globos namuose,</w:t>
            </w:r>
          </w:p>
          <w:p w14:paraId="0E356240" w14:textId="77777777" w:rsidR="0001231A" w:rsidRPr="005B300E" w:rsidRDefault="0001231A">
            <w:pPr>
              <w:widowControl w:val="0"/>
              <w:ind w:firstLine="0"/>
              <w:jc w:val="both"/>
              <w:rPr>
                <w:szCs w:val="22"/>
                <w:lang w:eastAsia="en-US"/>
              </w:rPr>
            </w:pPr>
            <w:r w:rsidRPr="005B300E">
              <w:rPr>
                <w:bCs/>
                <w:szCs w:val="22"/>
                <w:lang w:eastAsia="en-US"/>
              </w:rPr>
              <w:t>grupinio gyvenimo namuose suaugusiems asmenims su negalia</w:t>
            </w:r>
          </w:p>
        </w:tc>
      </w:tr>
      <w:tr w:rsidR="0001231A" w:rsidRPr="005B300E" w14:paraId="31F7D0A8" w14:textId="77777777" w:rsidTr="0001231A">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2BD8B81"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6C9DC527" w14:textId="77777777" w:rsidR="0001231A" w:rsidRPr="005B300E" w:rsidRDefault="0001231A">
            <w:pPr>
              <w:widowControl w:val="0"/>
              <w:ind w:firstLine="0"/>
              <w:rPr>
                <w:b/>
                <w:bCs/>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7BA15B95"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78434B0D" w14:textId="77777777" w:rsidR="0001231A" w:rsidRPr="005B300E" w:rsidRDefault="0001231A">
            <w:pPr>
              <w:widowControl w:val="0"/>
              <w:ind w:firstLine="0"/>
              <w:rPr>
                <w:szCs w:val="22"/>
                <w:lang w:eastAsia="en-US"/>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48A32F87" w14:textId="77777777" w:rsidR="0001231A" w:rsidRPr="005B300E" w:rsidRDefault="0001231A">
            <w:pPr>
              <w:widowControl w:val="0"/>
              <w:ind w:firstLine="0"/>
              <w:jc w:val="both"/>
              <w:rPr>
                <w:b/>
                <w:bCs/>
                <w:szCs w:val="22"/>
                <w:lang w:eastAsia="en-US"/>
              </w:rPr>
            </w:pPr>
            <w:r w:rsidRPr="005B300E">
              <w:rPr>
                <w:b/>
                <w:bCs/>
                <w:szCs w:val="22"/>
                <w:lang w:eastAsia="en-US"/>
              </w:rPr>
              <w:t xml:space="preserve">Senyvo amžiaus asmenims </w:t>
            </w:r>
          </w:p>
          <w:p w14:paraId="376326FC" w14:textId="77777777" w:rsidR="0001231A" w:rsidRPr="005B300E" w:rsidRDefault="0001231A">
            <w:pPr>
              <w:widowControl w:val="0"/>
              <w:ind w:firstLine="0"/>
              <w:jc w:val="both"/>
              <w:rPr>
                <w:bCs/>
                <w:szCs w:val="22"/>
                <w:lang w:eastAsia="en-US"/>
              </w:rPr>
            </w:pPr>
            <w:r w:rsidRPr="005B300E">
              <w:rPr>
                <w:bCs/>
                <w:szCs w:val="22"/>
                <w:lang w:eastAsia="en-US"/>
              </w:rPr>
              <w:t>socialinės globos namuose senyvo amžiaus asmenims,</w:t>
            </w:r>
          </w:p>
          <w:p w14:paraId="71DB5C53" w14:textId="77777777" w:rsidR="0001231A" w:rsidRPr="005B300E" w:rsidRDefault="0001231A">
            <w:pPr>
              <w:widowControl w:val="0"/>
              <w:ind w:firstLine="0"/>
              <w:jc w:val="both"/>
              <w:rPr>
                <w:bCs/>
                <w:szCs w:val="22"/>
                <w:lang w:eastAsia="en-US"/>
              </w:rPr>
            </w:pPr>
            <w:r w:rsidRPr="005B300E">
              <w:rPr>
                <w:bCs/>
                <w:szCs w:val="22"/>
                <w:lang w:eastAsia="en-US"/>
              </w:rPr>
              <w:t>specializuotuose slaugos ir socialinės globos namuose,</w:t>
            </w:r>
          </w:p>
          <w:p w14:paraId="0771C0A3" w14:textId="77777777" w:rsidR="0001231A" w:rsidRPr="005B300E" w:rsidRDefault="0001231A">
            <w:pPr>
              <w:widowControl w:val="0"/>
              <w:ind w:firstLine="0"/>
              <w:jc w:val="both"/>
              <w:rPr>
                <w:b/>
                <w:bCs/>
                <w:szCs w:val="22"/>
                <w:lang w:eastAsia="en-US"/>
              </w:rPr>
            </w:pPr>
            <w:r w:rsidRPr="005B300E">
              <w:rPr>
                <w:bCs/>
                <w:szCs w:val="22"/>
                <w:lang w:eastAsia="en-US"/>
              </w:rPr>
              <w:t>specialiuosiuose socialinės globos namuose</w:t>
            </w:r>
          </w:p>
        </w:tc>
      </w:tr>
      <w:tr w:rsidR="0001231A" w:rsidRPr="005B300E" w14:paraId="6A9A4DC9" w14:textId="77777777" w:rsidTr="0001231A">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0B0C93A7"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7C89203E"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33A6DBAB"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2345ED63" w14:textId="77777777" w:rsidR="0001231A" w:rsidRPr="005B300E" w:rsidRDefault="0001231A">
            <w:pPr>
              <w:widowControl w:val="0"/>
              <w:ind w:firstLine="0"/>
              <w:rPr>
                <w:b/>
                <w:bCs/>
                <w:szCs w:val="22"/>
                <w:lang w:eastAsia="en-US"/>
              </w:rPr>
            </w:pPr>
            <w:r w:rsidRPr="005B300E">
              <w:rPr>
                <w:b/>
                <w:bCs/>
                <w:szCs w:val="22"/>
                <w:lang w:eastAsia="en-US"/>
              </w:rPr>
              <w:t>Teikimo trukmė/dažnumas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4CB0C6A1" w14:textId="77777777" w:rsidR="0001231A" w:rsidRPr="005B300E" w:rsidRDefault="0001231A">
            <w:pPr>
              <w:widowControl w:val="0"/>
              <w:ind w:firstLine="0"/>
              <w:jc w:val="both"/>
              <w:rPr>
                <w:b/>
                <w:bCs/>
                <w:szCs w:val="22"/>
                <w:lang w:eastAsia="en-US"/>
              </w:rPr>
            </w:pPr>
            <w:r w:rsidRPr="005B300E">
              <w:rPr>
                <w:b/>
                <w:bCs/>
                <w:szCs w:val="22"/>
                <w:lang w:eastAsia="en-US"/>
              </w:rPr>
              <w:t>Be tėvų globos likusiems vaikams, kuriems nustatyta nuolatinė globa</w:t>
            </w:r>
          </w:p>
          <w:p w14:paraId="34C0FC42" w14:textId="77777777" w:rsidR="0001231A" w:rsidRPr="005B300E" w:rsidRDefault="0001231A">
            <w:pPr>
              <w:widowControl w:val="0"/>
              <w:ind w:firstLine="0"/>
              <w:jc w:val="both"/>
              <w:rPr>
                <w:szCs w:val="22"/>
                <w:lang w:eastAsia="en-US"/>
              </w:rPr>
            </w:pPr>
            <w:r w:rsidRPr="005B300E">
              <w:rPr>
                <w:bCs/>
                <w:szCs w:val="22"/>
                <w:lang w:eastAsia="en-US"/>
              </w:rPr>
              <w:t>iki vaikui pasibaigs nuolatinė globa</w:t>
            </w:r>
          </w:p>
        </w:tc>
      </w:tr>
      <w:tr w:rsidR="0001231A" w:rsidRPr="005B300E" w14:paraId="246AD7AE" w14:textId="77777777" w:rsidTr="0001231A">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3CA701BE"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6DFABB2D"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46EB8F6E"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55EA3FF5" w14:textId="77777777" w:rsidR="0001231A" w:rsidRPr="005B300E" w:rsidRDefault="0001231A">
            <w:pPr>
              <w:widowControl w:val="0"/>
              <w:ind w:firstLine="0"/>
              <w:rPr>
                <w:szCs w:val="22"/>
                <w:lang w:eastAsia="en-US"/>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16A48168" w14:textId="77777777" w:rsidR="0001231A" w:rsidRPr="005B300E" w:rsidRDefault="0001231A">
            <w:pPr>
              <w:widowControl w:val="0"/>
              <w:ind w:firstLine="0"/>
              <w:jc w:val="both"/>
              <w:rPr>
                <w:b/>
                <w:bCs/>
                <w:szCs w:val="22"/>
                <w:lang w:eastAsia="en-US"/>
              </w:rPr>
            </w:pPr>
            <w:r w:rsidRPr="005B300E">
              <w:rPr>
                <w:b/>
                <w:bCs/>
                <w:szCs w:val="22"/>
                <w:lang w:eastAsia="en-US"/>
              </w:rPr>
              <w:t>Vaikams su negalia</w:t>
            </w:r>
          </w:p>
          <w:p w14:paraId="40053FBC" w14:textId="77777777" w:rsidR="0001231A" w:rsidRPr="005B300E" w:rsidRDefault="0001231A">
            <w:pPr>
              <w:widowControl w:val="0"/>
              <w:ind w:firstLine="0"/>
              <w:jc w:val="both"/>
              <w:rPr>
                <w:szCs w:val="22"/>
                <w:lang w:eastAsia="en-US"/>
              </w:rPr>
            </w:pPr>
            <w:r w:rsidRPr="005B300E">
              <w:rPr>
                <w:bCs/>
                <w:szCs w:val="22"/>
                <w:lang w:eastAsia="en-US"/>
              </w:rPr>
              <w:t>iki vaikui sukaks 18 m.</w:t>
            </w:r>
          </w:p>
        </w:tc>
      </w:tr>
      <w:tr w:rsidR="0001231A" w:rsidRPr="005B300E" w14:paraId="279AC48B" w14:textId="77777777" w:rsidTr="0001231A">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31E0F385"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1DEB0FD5"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5DCB220A"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54E5B44C" w14:textId="77777777" w:rsidR="0001231A" w:rsidRPr="005B300E" w:rsidRDefault="0001231A">
            <w:pPr>
              <w:widowControl w:val="0"/>
              <w:ind w:firstLine="0"/>
              <w:rPr>
                <w:szCs w:val="22"/>
                <w:lang w:eastAsia="en-US"/>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0B429936" w14:textId="77777777" w:rsidR="0001231A" w:rsidRPr="005B300E" w:rsidRDefault="0001231A">
            <w:pPr>
              <w:widowControl w:val="0"/>
              <w:ind w:firstLine="0"/>
              <w:jc w:val="both"/>
              <w:rPr>
                <w:b/>
                <w:bCs/>
                <w:szCs w:val="22"/>
                <w:lang w:eastAsia="en-US"/>
              </w:rPr>
            </w:pPr>
            <w:r w:rsidRPr="005B300E">
              <w:rPr>
                <w:b/>
                <w:bCs/>
                <w:szCs w:val="22"/>
                <w:lang w:eastAsia="en-US"/>
              </w:rPr>
              <w:t xml:space="preserve">Suaugusiems asmenims su negalia, senyvo amžiaus asmenims </w:t>
            </w:r>
          </w:p>
          <w:p w14:paraId="14FC58AE" w14:textId="77777777" w:rsidR="0001231A" w:rsidRPr="005B300E" w:rsidRDefault="0001231A">
            <w:pPr>
              <w:widowControl w:val="0"/>
              <w:ind w:firstLine="0"/>
              <w:jc w:val="both"/>
              <w:rPr>
                <w:bCs/>
                <w:szCs w:val="22"/>
                <w:lang w:eastAsia="en-US"/>
              </w:rPr>
            </w:pPr>
            <w:r w:rsidRPr="005B300E">
              <w:rPr>
                <w:bCs/>
                <w:szCs w:val="22"/>
                <w:lang w:eastAsia="en-US"/>
              </w:rPr>
              <w:t xml:space="preserve">daugiau nei 6 mėn. per metus </w:t>
            </w:r>
          </w:p>
          <w:p w14:paraId="2FE2B732" w14:textId="77777777" w:rsidR="0001231A" w:rsidRPr="005B300E" w:rsidRDefault="0001231A">
            <w:pPr>
              <w:widowControl w:val="0"/>
              <w:ind w:firstLine="0"/>
              <w:jc w:val="both"/>
              <w:rPr>
                <w:szCs w:val="22"/>
                <w:lang w:eastAsia="en-US"/>
              </w:rPr>
            </w:pPr>
            <w:r w:rsidRPr="005B300E">
              <w:rPr>
                <w:bCs/>
                <w:szCs w:val="22"/>
                <w:lang w:eastAsia="en-US"/>
              </w:rPr>
              <w:t>neterminuotai</w:t>
            </w:r>
          </w:p>
        </w:tc>
      </w:tr>
      <w:tr w:rsidR="0001231A" w:rsidRPr="005B300E" w14:paraId="393F05F8" w14:textId="77777777" w:rsidTr="0001231A">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7772D7FE"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0BD520C4"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0A56AB7D"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39FD9B4C" w14:textId="77777777" w:rsidR="0001231A" w:rsidRPr="005B300E" w:rsidRDefault="0001231A">
            <w:pPr>
              <w:widowControl w:val="0"/>
              <w:ind w:firstLine="0"/>
              <w:rPr>
                <w:szCs w:val="22"/>
                <w:lang w:eastAsia="en-US"/>
              </w:rPr>
            </w:pPr>
            <w:r w:rsidRPr="005B300E">
              <w:rPr>
                <w:b/>
                <w:bCs/>
                <w:szCs w:val="22"/>
                <w:lang w:eastAsia="en-US"/>
              </w:rPr>
              <w:t>Paslaugos sudėtis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513B97FD" w14:textId="77777777" w:rsidR="0001231A" w:rsidRPr="005B300E" w:rsidRDefault="0001231A">
            <w:pPr>
              <w:widowControl w:val="0"/>
              <w:ind w:firstLine="0"/>
              <w:jc w:val="both"/>
              <w:rPr>
                <w:szCs w:val="22"/>
                <w:lang w:eastAsia="en-US"/>
              </w:rPr>
            </w:pPr>
            <w:r w:rsidRPr="005B300E">
              <w:rPr>
                <w:szCs w:val="22"/>
                <w:lang w:eastAsia="en-US"/>
              </w:rPr>
              <w:t>Apgyvendinimas,</w:t>
            </w:r>
          </w:p>
          <w:p w14:paraId="76429588" w14:textId="77777777" w:rsidR="0001231A" w:rsidRPr="005B300E" w:rsidRDefault="0001231A">
            <w:pPr>
              <w:widowControl w:val="0"/>
              <w:ind w:firstLine="0"/>
              <w:jc w:val="both"/>
              <w:rPr>
                <w:szCs w:val="22"/>
                <w:lang w:eastAsia="en-US"/>
              </w:rPr>
            </w:pPr>
            <w:r w:rsidRPr="005B300E">
              <w:rPr>
                <w:szCs w:val="22"/>
                <w:lang w:eastAsia="en-US"/>
              </w:rPr>
              <w:t>socialinių įgūdžių ugdymas, palaikymas ir (ar) atkūrimas,</w:t>
            </w:r>
          </w:p>
          <w:p w14:paraId="736F6D53" w14:textId="77777777" w:rsidR="0001231A" w:rsidRPr="005B300E" w:rsidRDefault="0001231A">
            <w:pPr>
              <w:widowControl w:val="0"/>
              <w:ind w:firstLine="0"/>
              <w:jc w:val="both"/>
              <w:rPr>
                <w:szCs w:val="22"/>
                <w:lang w:eastAsia="en-US"/>
              </w:rPr>
            </w:pPr>
            <w:r w:rsidRPr="005B300E">
              <w:rPr>
                <w:szCs w:val="22"/>
                <w:lang w:eastAsia="en-US"/>
              </w:rPr>
              <w:t>kasdienio gyvenimo įgūdžių ugdymas, palaikymas ir (ar) atkūrimas (savitvarka, asmens higiena, sveikos gyvensenos įgūdžiai, namų ruošos darbai, namų saugumas, švaros virtuvėje ir namuose palaikymas, maisto ruošimas, biudžeto planavimas, pinigų taupymas ir valdymas, naudojimasis banko paslaugomis, apsipirkimas, orientavimasis aplinkoje, naudojimasis viešuoju transportu ir kt.), tvarkant pinigų apskaitą, įsigyjant prekes ir mokant mokesčius, planuojant ir atliekant namų ruošos darbus, bendraujant, savarankiškai tvarkant patalpas, aplinką ir pan.),</w:t>
            </w:r>
          </w:p>
          <w:p w14:paraId="14C21126" w14:textId="77777777" w:rsidR="0001231A" w:rsidRPr="005B300E" w:rsidRDefault="0001231A">
            <w:pPr>
              <w:widowControl w:val="0"/>
              <w:ind w:firstLine="0"/>
              <w:jc w:val="both"/>
              <w:rPr>
                <w:szCs w:val="22"/>
                <w:lang w:eastAsia="en-US"/>
              </w:rPr>
            </w:pPr>
            <w:r w:rsidRPr="005B300E">
              <w:rPr>
                <w:szCs w:val="22"/>
                <w:lang w:eastAsia="en-US"/>
              </w:rPr>
              <w:t>darbo įgūdžių ugdymas ir dienos užimtumas (siuvimas, mezgimas, audimas, dailės dirbiniai, keramika ir pan.) ar jo organizavimas,</w:t>
            </w:r>
          </w:p>
          <w:p w14:paraId="7418AC5A" w14:textId="77777777" w:rsidR="0001231A" w:rsidRPr="005B300E" w:rsidRDefault="0001231A">
            <w:pPr>
              <w:widowControl w:val="0"/>
              <w:ind w:firstLine="0"/>
              <w:jc w:val="both"/>
              <w:rPr>
                <w:szCs w:val="22"/>
                <w:lang w:eastAsia="en-US"/>
              </w:rPr>
            </w:pPr>
            <w:r w:rsidRPr="005B300E">
              <w:rPr>
                <w:szCs w:val="22"/>
                <w:lang w:eastAsia="en-US"/>
              </w:rPr>
              <w:t>laisvalaikio organizavimas,</w:t>
            </w:r>
          </w:p>
          <w:p w14:paraId="7198F8D2" w14:textId="77777777" w:rsidR="0001231A" w:rsidRPr="005B300E" w:rsidRDefault="0001231A">
            <w:pPr>
              <w:widowControl w:val="0"/>
              <w:ind w:firstLine="0"/>
              <w:jc w:val="both"/>
              <w:rPr>
                <w:szCs w:val="22"/>
                <w:lang w:eastAsia="en-US"/>
              </w:rPr>
            </w:pPr>
            <w:r w:rsidRPr="005B300E">
              <w:rPr>
                <w:szCs w:val="22"/>
                <w:lang w:eastAsia="en-US"/>
              </w:rPr>
              <w:t>pagalba rengiantis, maitinantis, prausiantis ir kitokio pobūdžio pagalba,</w:t>
            </w:r>
          </w:p>
          <w:p w14:paraId="148E8182" w14:textId="77777777" w:rsidR="0001231A" w:rsidRPr="005B300E" w:rsidRDefault="0001231A">
            <w:pPr>
              <w:widowControl w:val="0"/>
              <w:ind w:firstLine="0"/>
              <w:jc w:val="both"/>
              <w:rPr>
                <w:szCs w:val="22"/>
                <w:lang w:eastAsia="en-US"/>
              </w:rPr>
            </w:pPr>
            <w:r w:rsidRPr="005B300E">
              <w:rPr>
                <w:szCs w:val="22"/>
                <w:lang w:eastAsia="en-US"/>
              </w:rPr>
              <w:t>asmeninės higienos paslaugų organizavimas (skalbimo paslaugų ir pan.),</w:t>
            </w:r>
          </w:p>
          <w:p w14:paraId="3A0B1D63" w14:textId="77777777" w:rsidR="0001231A" w:rsidRPr="005B300E" w:rsidRDefault="0001231A">
            <w:pPr>
              <w:widowControl w:val="0"/>
              <w:ind w:firstLine="0"/>
              <w:jc w:val="both"/>
              <w:rPr>
                <w:szCs w:val="22"/>
                <w:lang w:eastAsia="en-US"/>
              </w:rPr>
            </w:pPr>
            <w:r w:rsidRPr="005B300E">
              <w:rPr>
                <w:szCs w:val="22"/>
                <w:lang w:eastAsia="en-US"/>
              </w:rPr>
              <w:t>maitinimas,</w:t>
            </w:r>
          </w:p>
          <w:p w14:paraId="57732B8A" w14:textId="77777777" w:rsidR="0001231A" w:rsidRPr="005B300E" w:rsidRDefault="0001231A">
            <w:pPr>
              <w:widowControl w:val="0"/>
              <w:ind w:firstLine="0"/>
              <w:jc w:val="both"/>
              <w:rPr>
                <w:szCs w:val="22"/>
                <w:lang w:eastAsia="en-US"/>
              </w:rPr>
            </w:pPr>
            <w:r w:rsidRPr="005B300E">
              <w:rPr>
                <w:szCs w:val="22"/>
                <w:lang w:eastAsia="en-US"/>
              </w:rPr>
              <w:t>sveikatos priežiūros paslaugų (slaugos) organizavimas ar teikimas,</w:t>
            </w:r>
          </w:p>
          <w:p w14:paraId="785A3F65" w14:textId="77777777" w:rsidR="0001231A" w:rsidRPr="005B300E" w:rsidRDefault="0001231A">
            <w:pPr>
              <w:widowControl w:val="0"/>
              <w:ind w:firstLine="0"/>
              <w:jc w:val="both"/>
              <w:rPr>
                <w:szCs w:val="22"/>
                <w:lang w:eastAsia="en-US"/>
              </w:rPr>
            </w:pPr>
            <w:r w:rsidRPr="005B300E">
              <w:rPr>
                <w:szCs w:val="22"/>
                <w:lang w:eastAsia="en-US"/>
              </w:rPr>
              <w:t>kitos paslaugos, reikalingos asmeniui pagal jo savarankiškumo lygį</w:t>
            </w:r>
          </w:p>
        </w:tc>
      </w:tr>
      <w:tr w:rsidR="0001231A" w:rsidRPr="005B300E" w14:paraId="7BA09750" w14:textId="77777777" w:rsidTr="0001231A">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14:paraId="41D4D3BC" w14:textId="77777777" w:rsidR="0001231A" w:rsidRPr="005B300E" w:rsidRDefault="0001231A">
            <w:pPr>
              <w:widowControl w:val="0"/>
              <w:ind w:firstLine="0"/>
              <w:rPr>
                <w:szCs w:val="22"/>
                <w:lang w:eastAsia="en-US"/>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1CCBA891" w14:textId="77777777" w:rsidR="0001231A" w:rsidRPr="005B300E" w:rsidRDefault="0001231A">
            <w:pPr>
              <w:widowControl w:val="0"/>
              <w:ind w:firstLine="0"/>
              <w:rPr>
                <w:szCs w:val="22"/>
                <w:lang w:eastAsia="en-US"/>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14:paraId="4C0E9146" w14:textId="77777777" w:rsidR="0001231A" w:rsidRPr="005B300E" w:rsidRDefault="0001231A">
            <w:pPr>
              <w:widowControl w:val="0"/>
              <w:ind w:firstLine="0"/>
              <w:rPr>
                <w:szCs w:val="22"/>
                <w:lang w:eastAsia="en-US"/>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14:paraId="65E81906" w14:textId="77777777" w:rsidR="0001231A" w:rsidRPr="005B300E" w:rsidRDefault="0001231A">
            <w:pPr>
              <w:widowControl w:val="0"/>
              <w:ind w:firstLine="0"/>
              <w:rPr>
                <w:szCs w:val="22"/>
                <w:lang w:eastAsia="en-US"/>
              </w:rPr>
            </w:pPr>
            <w:r w:rsidRPr="005B300E">
              <w:rPr>
                <w:b/>
                <w:bCs/>
                <w:szCs w:val="22"/>
                <w:lang w:eastAsia="en-US"/>
              </w:rPr>
              <w:t>Paslaugas teikiantys specialistai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14:paraId="1414D8EB" w14:textId="77777777" w:rsidR="0001231A" w:rsidRPr="005B300E" w:rsidRDefault="0001231A">
            <w:pPr>
              <w:widowControl w:val="0"/>
              <w:ind w:firstLine="0"/>
              <w:jc w:val="both"/>
              <w:rPr>
                <w:szCs w:val="22"/>
                <w:lang w:eastAsia="en-US"/>
              </w:rPr>
            </w:pPr>
            <w:r w:rsidRPr="005B300E">
              <w:rPr>
                <w:szCs w:val="22"/>
                <w:lang w:eastAsia="en-US"/>
              </w:rPr>
              <w:t>Socialiniai darbuotojai,</w:t>
            </w:r>
          </w:p>
          <w:p w14:paraId="7ED26BC3" w14:textId="77777777" w:rsidR="0001231A" w:rsidRPr="005B300E" w:rsidRDefault="0001231A">
            <w:pPr>
              <w:widowControl w:val="0"/>
              <w:ind w:firstLine="0"/>
              <w:jc w:val="both"/>
              <w:rPr>
                <w:szCs w:val="22"/>
                <w:lang w:eastAsia="en-US"/>
              </w:rPr>
            </w:pPr>
            <w:r w:rsidRPr="005B300E">
              <w:rPr>
                <w:szCs w:val="22"/>
                <w:lang w:eastAsia="en-US"/>
              </w:rPr>
              <w:t>individualios priežiūros darbuotojai,</w:t>
            </w:r>
          </w:p>
          <w:p w14:paraId="697D011D" w14:textId="77777777" w:rsidR="0001231A" w:rsidRPr="005B300E" w:rsidRDefault="0001231A">
            <w:pPr>
              <w:widowControl w:val="0"/>
              <w:ind w:firstLine="0"/>
              <w:jc w:val="both"/>
              <w:rPr>
                <w:szCs w:val="22"/>
                <w:lang w:eastAsia="en-US"/>
              </w:rPr>
            </w:pPr>
            <w:r w:rsidRPr="005B300E">
              <w:rPr>
                <w:szCs w:val="22"/>
                <w:lang w:eastAsia="en-US"/>
              </w:rPr>
              <w:t>sveikatos priežiūros, švietimo, ugdymo, užimtumo specialistai</w:t>
            </w:r>
          </w:p>
        </w:tc>
      </w:tr>
    </w:tbl>
    <w:p w14:paraId="5AD9D9D6" w14:textId="77777777" w:rsidR="0001231A" w:rsidRPr="005B300E" w:rsidRDefault="0001231A" w:rsidP="0001231A">
      <w:pPr>
        <w:ind w:firstLine="0"/>
        <w:jc w:val="center"/>
      </w:pPr>
    </w:p>
    <w:p w14:paraId="7286D7A8" w14:textId="77777777" w:rsidR="0001231A" w:rsidRPr="005B300E" w:rsidRDefault="0001231A" w:rsidP="0001231A">
      <w:pPr>
        <w:widowControl w:val="0"/>
        <w:ind w:firstLine="0"/>
        <w:jc w:val="center"/>
        <w:rPr>
          <w:b/>
          <w:bCs/>
        </w:rPr>
      </w:pPr>
      <w:r w:rsidRPr="005B300E">
        <w:rPr>
          <w:b/>
          <w:bCs/>
        </w:rPr>
        <w:lastRenderedPageBreak/>
        <w:t>V SKYRIUS</w:t>
      </w:r>
    </w:p>
    <w:p w14:paraId="3A0C3DF8" w14:textId="77777777" w:rsidR="0001231A" w:rsidRPr="005B300E" w:rsidRDefault="0001231A" w:rsidP="0001231A">
      <w:pPr>
        <w:widowControl w:val="0"/>
        <w:ind w:firstLine="0"/>
        <w:jc w:val="center"/>
      </w:pPr>
      <w:r w:rsidRPr="005B300E">
        <w:rPr>
          <w:b/>
          <w:bCs/>
        </w:rPr>
        <w:t>SOCIALINIŲ PASLAUGŲ ĮSTAIGOS</w:t>
      </w:r>
    </w:p>
    <w:p w14:paraId="02B22957" w14:textId="77777777" w:rsidR="0001231A" w:rsidRPr="005B300E" w:rsidRDefault="0001231A" w:rsidP="0001231A">
      <w:pPr>
        <w:widowControl w:val="0"/>
        <w:ind w:firstLine="0"/>
        <w:jc w:val="center"/>
      </w:pPr>
    </w:p>
    <w:p w14:paraId="07E8A4B5" w14:textId="77777777" w:rsidR="0001231A" w:rsidRPr="005B300E" w:rsidRDefault="0001231A" w:rsidP="0001231A">
      <w:pPr>
        <w:jc w:val="both"/>
        <w:rPr>
          <w:szCs w:val="24"/>
        </w:rPr>
      </w:pPr>
      <w:r w:rsidRPr="005B300E">
        <w:rPr>
          <w:szCs w:val="24"/>
        </w:rPr>
        <w:t>16. Skiriamos šios socialinių paslaugų įstaigų grupės:</w:t>
      </w:r>
    </w:p>
    <w:p w14:paraId="03036CC8" w14:textId="77777777" w:rsidR="0001231A" w:rsidRPr="005B300E" w:rsidRDefault="0001231A" w:rsidP="0001231A">
      <w:pPr>
        <w:jc w:val="both"/>
        <w:rPr>
          <w:szCs w:val="24"/>
        </w:rPr>
      </w:pPr>
      <w:r w:rsidRPr="005B300E">
        <w:rPr>
          <w:szCs w:val="24"/>
        </w:rPr>
        <w:t>16.1. stacionarios socialinių paslaugų įstaigos (socialinės globos namai);</w:t>
      </w:r>
    </w:p>
    <w:p w14:paraId="3570E188" w14:textId="77777777" w:rsidR="0001231A" w:rsidRPr="005B300E" w:rsidRDefault="0001231A" w:rsidP="0001231A">
      <w:pPr>
        <w:jc w:val="both"/>
        <w:rPr>
          <w:szCs w:val="24"/>
        </w:rPr>
      </w:pPr>
      <w:r w:rsidRPr="005B300E">
        <w:rPr>
          <w:szCs w:val="24"/>
        </w:rPr>
        <w:t>16.2. nestacionarios socialinių paslaugų įstaigos;</w:t>
      </w:r>
    </w:p>
    <w:p w14:paraId="4688E16C" w14:textId="77777777" w:rsidR="0001231A" w:rsidRPr="005B300E" w:rsidRDefault="0001231A" w:rsidP="0001231A">
      <w:pPr>
        <w:jc w:val="both"/>
        <w:rPr>
          <w:szCs w:val="24"/>
        </w:rPr>
      </w:pPr>
      <w:r w:rsidRPr="005B300E">
        <w:rPr>
          <w:szCs w:val="24"/>
        </w:rPr>
        <w:t>16.3. šeimynos;</w:t>
      </w:r>
    </w:p>
    <w:p w14:paraId="0C3CCCF8" w14:textId="77777777" w:rsidR="0001231A" w:rsidRPr="005B300E" w:rsidRDefault="0001231A" w:rsidP="0001231A">
      <w:pPr>
        <w:jc w:val="both"/>
        <w:rPr>
          <w:szCs w:val="24"/>
        </w:rPr>
      </w:pPr>
      <w:r w:rsidRPr="005B300E">
        <w:rPr>
          <w:szCs w:val="24"/>
        </w:rPr>
        <w:t>16.4. grupinio gyvenimo namai;</w:t>
      </w:r>
    </w:p>
    <w:p w14:paraId="13900CAE" w14:textId="77777777" w:rsidR="0001231A" w:rsidRPr="005B300E" w:rsidRDefault="0001231A" w:rsidP="0001231A">
      <w:pPr>
        <w:jc w:val="both"/>
      </w:pPr>
      <w:r w:rsidRPr="005B300E">
        <w:rPr>
          <w:szCs w:val="24"/>
        </w:rPr>
        <w:t>16.5. bendruomeniniai vaikų globos namai.</w:t>
      </w:r>
      <w:r w:rsidRPr="005B300E">
        <w:t xml:space="preserve"> </w:t>
      </w:r>
    </w:p>
    <w:p w14:paraId="184326BC" w14:textId="77777777" w:rsidR="0001231A" w:rsidRPr="005B300E" w:rsidRDefault="0001231A" w:rsidP="0001231A">
      <w:pPr>
        <w:jc w:val="both"/>
        <w:rPr>
          <w:szCs w:val="24"/>
        </w:rPr>
      </w:pPr>
      <w:r w:rsidRPr="005B300E">
        <w:rPr>
          <w:szCs w:val="24"/>
        </w:rPr>
        <w:t>17. Stacionarios socialinių paslaugų įstaigos: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2041"/>
        <w:gridCol w:w="2926"/>
        <w:gridCol w:w="3958"/>
      </w:tblGrid>
      <w:tr w:rsidR="0001231A" w:rsidRPr="005B300E" w14:paraId="2A2E6EE4" w14:textId="77777777" w:rsidTr="0001231A">
        <w:tc>
          <w:tcPr>
            <w:tcW w:w="716" w:type="dxa"/>
            <w:tcBorders>
              <w:top w:val="single" w:sz="4" w:space="0" w:color="auto"/>
              <w:left w:val="single" w:sz="4" w:space="0" w:color="auto"/>
              <w:bottom w:val="single" w:sz="4" w:space="0" w:color="auto"/>
              <w:right w:val="single" w:sz="4" w:space="0" w:color="auto"/>
            </w:tcBorders>
          </w:tcPr>
          <w:p w14:paraId="6331C4A0" w14:textId="77777777" w:rsidR="0001231A" w:rsidRPr="005B300E" w:rsidRDefault="0001231A">
            <w:pPr>
              <w:ind w:firstLine="0"/>
              <w:jc w:val="center"/>
              <w:rPr>
                <w:b/>
                <w:szCs w:val="24"/>
                <w:lang w:eastAsia="en-US"/>
              </w:rPr>
            </w:pPr>
            <w:r w:rsidRPr="005B300E">
              <w:rPr>
                <w:b/>
                <w:szCs w:val="24"/>
                <w:lang w:eastAsia="en-US"/>
              </w:rPr>
              <w:t>Eil. Nr.</w:t>
            </w:r>
          </w:p>
        </w:tc>
        <w:tc>
          <w:tcPr>
            <w:tcW w:w="2091" w:type="dxa"/>
            <w:tcBorders>
              <w:top w:val="single" w:sz="4" w:space="0" w:color="auto"/>
              <w:left w:val="single" w:sz="4" w:space="0" w:color="auto"/>
              <w:bottom w:val="single" w:sz="4" w:space="0" w:color="auto"/>
              <w:right w:val="single" w:sz="4" w:space="0" w:color="auto"/>
            </w:tcBorders>
          </w:tcPr>
          <w:p w14:paraId="07510F29" w14:textId="77777777" w:rsidR="0001231A" w:rsidRPr="005B300E" w:rsidRDefault="0001231A">
            <w:pPr>
              <w:ind w:firstLine="0"/>
              <w:jc w:val="center"/>
              <w:rPr>
                <w:b/>
                <w:szCs w:val="24"/>
                <w:lang w:eastAsia="en-US"/>
              </w:rPr>
            </w:pPr>
            <w:r w:rsidRPr="005B300E">
              <w:rPr>
                <w:b/>
                <w:szCs w:val="24"/>
                <w:lang w:eastAsia="en-US"/>
              </w:rPr>
              <w:t>Socialinių paslaugų įstaigos tipas</w:t>
            </w:r>
          </w:p>
        </w:tc>
        <w:tc>
          <w:tcPr>
            <w:tcW w:w="2977" w:type="dxa"/>
            <w:tcBorders>
              <w:top w:val="single" w:sz="4" w:space="0" w:color="auto"/>
              <w:left w:val="single" w:sz="4" w:space="0" w:color="auto"/>
              <w:bottom w:val="single" w:sz="4" w:space="0" w:color="auto"/>
              <w:right w:val="single" w:sz="4" w:space="0" w:color="auto"/>
            </w:tcBorders>
          </w:tcPr>
          <w:p w14:paraId="4BBF53FD" w14:textId="77777777" w:rsidR="0001231A" w:rsidRPr="005B300E" w:rsidRDefault="0001231A">
            <w:pPr>
              <w:ind w:firstLine="0"/>
              <w:jc w:val="center"/>
              <w:rPr>
                <w:b/>
                <w:szCs w:val="24"/>
                <w:lang w:eastAsia="en-US"/>
              </w:rPr>
            </w:pPr>
            <w:r w:rsidRPr="005B300E">
              <w:rPr>
                <w:b/>
                <w:szCs w:val="24"/>
                <w:lang w:eastAsia="en-US"/>
              </w:rPr>
              <w:t>Apibūdinimas</w:t>
            </w:r>
          </w:p>
        </w:tc>
        <w:tc>
          <w:tcPr>
            <w:tcW w:w="4105" w:type="dxa"/>
            <w:tcBorders>
              <w:top w:val="single" w:sz="4" w:space="0" w:color="auto"/>
              <w:left w:val="single" w:sz="4" w:space="0" w:color="auto"/>
              <w:bottom w:val="single" w:sz="4" w:space="0" w:color="auto"/>
              <w:right w:val="single" w:sz="4" w:space="0" w:color="auto"/>
            </w:tcBorders>
          </w:tcPr>
          <w:p w14:paraId="0605DE51" w14:textId="77777777" w:rsidR="0001231A" w:rsidRPr="005B300E" w:rsidRDefault="0001231A">
            <w:pPr>
              <w:ind w:firstLine="0"/>
              <w:jc w:val="center"/>
              <w:rPr>
                <w:b/>
                <w:szCs w:val="24"/>
                <w:lang w:eastAsia="en-US"/>
              </w:rPr>
            </w:pPr>
            <w:r w:rsidRPr="005B300E">
              <w:rPr>
                <w:b/>
                <w:szCs w:val="24"/>
                <w:lang w:eastAsia="en-US"/>
              </w:rPr>
              <w:t>Įstaigos</w:t>
            </w:r>
          </w:p>
        </w:tc>
      </w:tr>
      <w:tr w:rsidR="0001231A" w:rsidRPr="005B300E" w14:paraId="37713B3A" w14:textId="77777777" w:rsidTr="0001231A">
        <w:tc>
          <w:tcPr>
            <w:tcW w:w="716" w:type="dxa"/>
            <w:tcBorders>
              <w:top w:val="single" w:sz="4" w:space="0" w:color="auto"/>
              <w:left w:val="single" w:sz="4" w:space="0" w:color="auto"/>
              <w:bottom w:val="single" w:sz="4" w:space="0" w:color="auto"/>
              <w:right w:val="single" w:sz="4" w:space="0" w:color="auto"/>
            </w:tcBorders>
          </w:tcPr>
          <w:p w14:paraId="5260F3C6" w14:textId="77777777" w:rsidR="0001231A" w:rsidRPr="005B300E" w:rsidRDefault="0001231A">
            <w:pPr>
              <w:ind w:firstLine="0"/>
              <w:jc w:val="both"/>
              <w:rPr>
                <w:b/>
                <w:szCs w:val="24"/>
                <w:lang w:eastAsia="en-US"/>
              </w:rPr>
            </w:pPr>
            <w:r w:rsidRPr="005B300E">
              <w:rPr>
                <w:b/>
                <w:szCs w:val="24"/>
                <w:lang w:eastAsia="en-US"/>
              </w:rPr>
              <w:t>17.1.</w:t>
            </w:r>
          </w:p>
        </w:tc>
        <w:tc>
          <w:tcPr>
            <w:tcW w:w="2091" w:type="dxa"/>
            <w:tcBorders>
              <w:top w:val="single" w:sz="4" w:space="0" w:color="auto"/>
              <w:left w:val="single" w:sz="4" w:space="0" w:color="auto"/>
              <w:bottom w:val="single" w:sz="4" w:space="0" w:color="auto"/>
              <w:right w:val="single" w:sz="4" w:space="0" w:color="auto"/>
            </w:tcBorders>
          </w:tcPr>
          <w:p w14:paraId="6C74CFB0" w14:textId="77777777" w:rsidR="0001231A" w:rsidRPr="005B300E" w:rsidRDefault="0001231A">
            <w:pPr>
              <w:ind w:firstLine="0"/>
              <w:rPr>
                <w:szCs w:val="24"/>
                <w:lang w:eastAsia="en-US"/>
              </w:rPr>
            </w:pPr>
            <w:r w:rsidRPr="005B300E">
              <w:rPr>
                <w:szCs w:val="24"/>
                <w:lang w:eastAsia="en-US"/>
              </w:rPr>
              <w:t>Socialinės globos namai</w:t>
            </w:r>
          </w:p>
        </w:tc>
        <w:tc>
          <w:tcPr>
            <w:tcW w:w="2977" w:type="dxa"/>
            <w:tcBorders>
              <w:top w:val="single" w:sz="4" w:space="0" w:color="auto"/>
              <w:left w:val="single" w:sz="4" w:space="0" w:color="auto"/>
              <w:bottom w:val="single" w:sz="4" w:space="0" w:color="auto"/>
              <w:right w:val="single" w:sz="4" w:space="0" w:color="auto"/>
            </w:tcBorders>
          </w:tcPr>
          <w:p w14:paraId="58508E32" w14:textId="77777777" w:rsidR="0001231A" w:rsidRPr="005B300E" w:rsidRDefault="0001231A">
            <w:pPr>
              <w:ind w:firstLine="0"/>
              <w:jc w:val="both"/>
              <w:rPr>
                <w:szCs w:val="24"/>
                <w:lang w:eastAsia="en-US"/>
              </w:rPr>
            </w:pPr>
            <w:r w:rsidRPr="005B300E">
              <w:rPr>
                <w:szCs w:val="24"/>
                <w:lang w:eastAsia="en-US"/>
              </w:rPr>
              <w:t>Socialinės globos įstaigos, teikiančios trumpalaikę/ilgalaikę socialinę globą vienu metu ne mažiau kaip 10 asmenų</w:t>
            </w:r>
          </w:p>
        </w:tc>
        <w:tc>
          <w:tcPr>
            <w:tcW w:w="4105" w:type="dxa"/>
            <w:tcBorders>
              <w:top w:val="single" w:sz="4" w:space="0" w:color="auto"/>
              <w:left w:val="single" w:sz="4" w:space="0" w:color="auto"/>
              <w:bottom w:val="single" w:sz="4" w:space="0" w:color="auto"/>
              <w:right w:val="single" w:sz="4" w:space="0" w:color="auto"/>
            </w:tcBorders>
          </w:tcPr>
          <w:p w14:paraId="256BE65D" w14:textId="77777777" w:rsidR="0001231A" w:rsidRPr="005B300E" w:rsidRDefault="0001231A">
            <w:pPr>
              <w:ind w:firstLine="0"/>
              <w:rPr>
                <w:szCs w:val="24"/>
                <w:lang w:eastAsia="en-US"/>
              </w:rPr>
            </w:pPr>
          </w:p>
        </w:tc>
      </w:tr>
      <w:tr w:rsidR="0001231A" w:rsidRPr="005B300E" w14:paraId="6CFE8696" w14:textId="77777777" w:rsidTr="0001231A">
        <w:tc>
          <w:tcPr>
            <w:tcW w:w="716" w:type="dxa"/>
            <w:tcBorders>
              <w:top w:val="single" w:sz="4" w:space="0" w:color="auto"/>
              <w:left w:val="single" w:sz="4" w:space="0" w:color="auto"/>
              <w:bottom w:val="single" w:sz="4" w:space="0" w:color="auto"/>
              <w:right w:val="single" w:sz="4" w:space="0" w:color="auto"/>
            </w:tcBorders>
          </w:tcPr>
          <w:p w14:paraId="0DF9F7D1" w14:textId="77777777" w:rsidR="0001231A" w:rsidRPr="005B300E" w:rsidRDefault="0001231A">
            <w:pPr>
              <w:ind w:firstLine="0"/>
              <w:jc w:val="both"/>
              <w:rPr>
                <w:b/>
                <w:szCs w:val="24"/>
                <w:lang w:eastAsia="en-US"/>
              </w:rPr>
            </w:pPr>
          </w:p>
        </w:tc>
        <w:tc>
          <w:tcPr>
            <w:tcW w:w="2091" w:type="dxa"/>
            <w:tcBorders>
              <w:top w:val="single" w:sz="4" w:space="0" w:color="auto"/>
              <w:left w:val="single" w:sz="4" w:space="0" w:color="auto"/>
              <w:bottom w:val="single" w:sz="4" w:space="0" w:color="auto"/>
              <w:right w:val="single" w:sz="4" w:space="0" w:color="auto"/>
            </w:tcBorders>
          </w:tcPr>
          <w:p w14:paraId="49A4B4F0" w14:textId="77777777" w:rsidR="0001231A" w:rsidRPr="005B300E" w:rsidRDefault="0001231A">
            <w:pPr>
              <w:ind w:firstLine="0"/>
              <w:rPr>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14:paraId="4EBE34E0" w14:textId="77777777" w:rsidR="0001231A" w:rsidRPr="005B300E" w:rsidRDefault="0001231A">
            <w:pPr>
              <w:ind w:firstLine="0"/>
              <w:jc w:val="both"/>
              <w:rPr>
                <w:szCs w:val="24"/>
                <w:lang w:eastAsia="en-US"/>
              </w:rPr>
            </w:pPr>
          </w:p>
        </w:tc>
        <w:tc>
          <w:tcPr>
            <w:tcW w:w="4105" w:type="dxa"/>
            <w:tcBorders>
              <w:top w:val="single" w:sz="4" w:space="0" w:color="auto"/>
              <w:left w:val="single" w:sz="4" w:space="0" w:color="auto"/>
              <w:bottom w:val="single" w:sz="4" w:space="0" w:color="auto"/>
              <w:right w:val="single" w:sz="4" w:space="0" w:color="auto"/>
            </w:tcBorders>
          </w:tcPr>
          <w:p w14:paraId="71FF5F79" w14:textId="77777777" w:rsidR="0001231A" w:rsidRPr="005B300E" w:rsidRDefault="0001231A">
            <w:pPr>
              <w:ind w:firstLine="0"/>
              <w:rPr>
                <w:szCs w:val="24"/>
                <w:lang w:eastAsia="en-US"/>
              </w:rPr>
            </w:pPr>
            <w:r w:rsidRPr="005B300E">
              <w:rPr>
                <w:szCs w:val="24"/>
                <w:lang w:eastAsia="en-US"/>
              </w:rPr>
              <w:t>17.1.1. vaikų socialinės globos namai</w:t>
            </w:r>
          </w:p>
        </w:tc>
      </w:tr>
      <w:tr w:rsidR="0001231A" w:rsidRPr="005B300E" w14:paraId="067BE79A" w14:textId="77777777" w:rsidTr="0001231A">
        <w:tc>
          <w:tcPr>
            <w:tcW w:w="716" w:type="dxa"/>
            <w:tcBorders>
              <w:top w:val="single" w:sz="4" w:space="0" w:color="auto"/>
              <w:left w:val="single" w:sz="4" w:space="0" w:color="auto"/>
              <w:bottom w:val="single" w:sz="4" w:space="0" w:color="auto"/>
              <w:right w:val="single" w:sz="4" w:space="0" w:color="auto"/>
            </w:tcBorders>
          </w:tcPr>
          <w:p w14:paraId="7B7E1C67" w14:textId="77777777" w:rsidR="0001231A" w:rsidRPr="005B300E" w:rsidRDefault="0001231A">
            <w:pPr>
              <w:ind w:firstLine="0"/>
              <w:jc w:val="both"/>
              <w:rPr>
                <w:b/>
                <w:szCs w:val="24"/>
                <w:lang w:eastAsia="en-US"/>
              </w:rPr>
            </w:pPr>
          </w:p>
        </w:tc>
        <w:tc>
          <w:tcPr>
            <w:tcW w:w="2091" w:type="dxa"/>
            <w:tcBorders>
              <w:top w:val="single" w:sz="4" w:space="0" w:color="auto"/>
              <w:left w:val="single" w:sz="4" w:space="0" w:color="auto"/>
              <w:bottom w:val="single" w:sz="4" w:space="0" w:color="auto"/>
              <w:right w:val="single" w:sz="4" w:space="0" w:color="auto"/>
            </w:tcBorders>
          </w:tcPr>
          <w:p w14:paraId="30149B9F" w14:textId="77777777" w:rsidR="0001231A" w:rsidRPr="005B300E" w:rsidRDefault="0001231A">
            <w:pPr>
              <w:ind w:firstLine="0"/>
              <w:rPr>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14:paraId="21A2F483" w14:textId="77777777" w:rsidR="0001231A" w:rsidRPr="005B300E" w:rsidRDefault="0001231A">
            <w:pPr>
              <w:ind w:firstLine="0"/>
              <w:jc w:val="both"/>
              <w:rPr>
                <w:szCs w:val="24"/>
                <w:lang w:eastAsia="en-US"/>
              </w:rPr>
            </w:pPr>
          </w:p>
        </w:tc>
        <w:tc>
          <w:tcPr>
            <w:tcW w:w="4105" w:type="dxa"/>
            <w:tcBorders>
              <w:top w:val="single" w:sz="4" w:space="0" w:color="auto"/>
              <w:left w:val="single" w:sz="4" w:space="0" w:color="auto"/>
              <w:bottom w:val="single" w:sz="4" w:space="0" w:color="auto"/>
              <w:right w:val="single" w:sz="4" w:space="0" w:color="auto"/>
            </w:tcBorders>
          </w:tcPr>
          <w:p w14:paraId="038AFF97" w14:textId="77777777" w:rsidR="0001231A" w:rsidRPr="005B300E" w:rsidRDefault="0001231A">
            <w:pPr>
              <w:ind w:firstLine="0"/>
              <w:rPr>
                <w:szCs w:val="24"/>
                <w:lang w:eastAsia="en-US"/>
              </w:rPr>
            </w:pPr>
            <w:r w:rsidRPr="005B300E">
              <w:rPr>
                <w:szCs w:val="24"/>
                <w:lang w:eastAsia="en-US"/>
              </w:rPr>
              <w:t>17.1.2. socialinės globos namai vaikams su negalia</w:t>
            </w:r>
          </w:p>
        </w:tc>
      </w:tr>
      <w:tr w:rsidR="0001231A" w:rsidRPr="005B300E" w14:paraId="34A5786B" w14:textId="77777777" w:rsidTr="0001231A">
        <w:tc>
          <w:tcPr>
            <w:tcW w:w="716" w:type="dxa"/>
            <w:tcBorders>
              <w:top w:val="single" w:sz="4" w:space="0" w:color="auto"/>
              <w:left w:val="single" w:sz="4" w:space="0" w:color="auto"/>
              <w:bottom w:val="single" w:sz="4" w:space="0" w:color="auto"/>
              <w:right w:val="single" w:sz="4" w:space="0" w:color="auto"/>
            </w:tcBorders>
          </w:tcPr>
          <w:p w14:paraId="5A70A4B5" w14:textId="77777777" w:rsidR="0001231A" w:rsidRPr="005B300E" w:rsidRDefault="0001231A">
            <w:pPr>
              <w:ind w:firstLine="0"/>
              <w:jc w:val="both"/>
              <w:rPr>
                <w:b/>
                <w:szCs w:val="24"/>
                <w:lang w:eastAsia="en-US"/>
              </w:rPr>
            </w:pPr>
          </w:p>
        </w:tc>
        <w:tc>
          <w:tcPr>
            <w:tcW w:w="2091" w:type="dxa"/>
            <w:tcBorders>
              <w:top w:val="single" w:sz="4" w:space="0" w:color="auto"/>
              <w:left w:val="single" w:sz="4" w:space="0" w:color="auto"/>
              <w:bottom w:val="single" w:sz="4" w:space="0" w:color="auto"/>
              <w:right w:val="single" w:sz="4" w:space="0" w:color="auto"/>
            </w:tcBorders>
          </w:tcPr>
          <w:p w14:paraId="2E6BA293" w14:textId="77777777" w:rsidR="0001231A" w:rsidRPr="005B300E" w:rsidRDefault="0001231A">
            <w:pPr>
              <w:ind w:firstLine="0"/>
              <w:rPr>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14:paraId="7248ADAD" w14:textId="77777777" w:rsidR="0001231A" w:rsidRPr="005B300E" w:rsidRDefault="0001231A">
            <w:pPr>
              <w:ind w:firstLine="0"/>
              <w:jc w:val="both"/>
              <w:rPr>
                <w:szCs w:val="24"/>
                <w:lang w:eastAsia="en-US"/>
              </w:rPr>
            </w:pPr>
          </w:p>
        </w:tc>
        <w:tc>
          <w:tcPr>
            <w:tcW w:w="4105" w:type="dxa"/>
            <w:tcBorders>
              <w:top w:val="single" w:sz="4" w:space="0" w:color="auto"/>
              <w:left w:val="single" w:sz="4" w:space="0" w:color="auto"/>
              <w:bottom w:val="single" w:sz="4" w:space="0" w:color="auto"/>
              <w:right w:val="single" w:sz="4" w:space="0" w:color="auto"/>
            </w:tcBorders>
          </w:tcPr>
          <w:p w14:paraId="693BC29A" w14:textId="77777777" w:rsidR="0001231A" w:rsidRPr="005B300E" w:rsidRDefault="0001231A">
            <w:pPr>
              <w:ind w:firstLine="0"/>
              <w:rPr>
                <w:szCs w:val="24"/>
                <w:lang w:eastAsia="en-US"/>
              </w:rPr>
            </w:pPr>
            <w:r w:rsidRPr="005B300E">
              <w:rPr>
                <w:szCs w:val="24"/>
                <w:lang w:eastAsia="en-US"/>
              </w:rPr>
              <w:t xml:space="preserve">17.1.3. socialinės globos namai senyvo amžiaus asmenims </w:t>
            </w:r>
          </w:p>
        </w:tc>
      </w:tr>
      <w:tr w:rsidR="0001231A" w:rsidRPr="005B300E" w14:paraId="6F00AB50" w14:textId="77777777" w:rsidTr="0001231A">
        <w:tc>
          <w:tcPr>
            <w:tcW w:w="716" w:type="dxa"/>
            <w:tcBorders>
              <w:top w:val="single" w:sz="4" w:space="0" w:color="auto"/>
              <w:left w:val="single" w:sz="4" w:space="0" w:color="auto"/>
              <w:bottom w:val="single" w:sz="4" w:space="0" w:color="auto"/>
              <w:right w:val="single" w:sz="4" w:space="0" w:color="auto"/>
            </w:tcBorders>
          </w:tcPr>
          <w:p w14:paraId="4B097EFB" w14:textId="77777777" w:rsidR="0001231A" w:rsidRPr="005B300E" w:rsidRDefault="0001231A">
            <w:pPr>
              <w:ind w:firstLine="0"/>
              <w:jc w:val="both"/>
              <w:rPr>
                <w:b/>
                <w:szCs w:val="24"/>
                <w:lang w:eastAsia="en-US"/>
              </w:rPr>
            </w:pPr>
          </w:p>
        </w:tc>
        <w:tc>
          <w:tcPr>
            <w:tcW w:w="2091" w:type="dxa"/>
            <w:tcBorders>
              <w:top w:val="single" w:sz="4" w:space="0" w:color="auto"/>
              <w:left w:val="single" w:sz="4" w:space="0" w:color="auto"/>
              <w:bottom w:val="single" w:sz="4" w:space="0" w:color="auto"/>
              <w:right w:val="single" w:sz="4" w:space="0" w:color="auto"/>
            </w:tcBorders>
          </w:tcPr>
          <w:p w14:paraId="4659426B" w14:textId="77777777" w:rsidR="0001231A" w:rsidRPr="005B300E" w:rsidRDefault="0001231A">
            <w:pPr>
              <w:ind w:firstLine="0"/>
              <w:rPr>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14:paraId="6955D78A" w14:textId="77777777" w:rsidR="0001231A" w:rsidRPr="005B300E" w:rsidRDefault="0001231A">
            <w:pPr>
              <w:ind w:firstLine="0"/>
              <w:jc w:val="both"/>
              <w:rPr>
                <w:szCs w:val="24"/>
                <w:lang w:eastAsia="en-US"/>
              </w:rPr>
            </w:pPr>
          </w:p>
        </w:tc>
        <w:tc>
          <w:tcPr>
            <w:tcW w:w="4105" w:type="dxa"/>
            <w:tcBorders>
              <w:top w:val="single" w:sz="4" w:space="0" w:color="auto"/>
              <w:left w:val="single" w:sz="4" w:space="0" w:color="auto"/>
              <w:bottom w:val="single" w:sz="4" w:space="0" w:color="auto"/>
              <w:right w:val="single" w:sz="4" w:space="0" w:color="auto"/>
            </w:tcBorders>
          </w:tcPr>
          <w:p w14:paraId="1D3AACB7" w14:textId="77777777" w:rsidR="0001231A" w:rsidRPr="005B300E" w:rsidRDefault="0001231A">
            <w:pPr>
              <w:ind w:firstLine="0"/>
              <w:rPr>
                <w:szCs w:val="24"/>
                <w:lang w:eastAsia="en-US"/>
              </w:rPr>
            </w:pPr>
            <w:r w:rsidRPr="005B300E">
              <w:rPr>
                <w:szCs w:val="24"/>
                <w:lang w:eastAsia="en-US"/>
              </w:rPr>
              <w:t>17.1.4. specializuoti slaugos ir socialinės globos namai</w:t>
            </w:r>
          </w:p>
        </w:tc>
      </w:tr>
      <w:tr w:rsidR="0001231A" w:rsidRPr="005B300E" w14:paraId="462A26D8" w14:textId="77777777" w:rsidTr="0001231A">
        <w:tc>
          <w:tcPr>
            <w:tcW w:w="716" w:type="dxa"/>
            <w:tcBorders>
              <w:top w:val="single" w:sz="4" w:space="0" w:color="auto"/>
              <w:left w:val="single" w:sz="4" w:space="0" w:color="auto"/>
              <w:bottom w:val="single" w:sz="4" w:space="0" w:color="auto"/>
              <w:right w:val="single" w:sz="4" w:space="0" w:color="auto"/>
            </w:tcBorders>
          </w:tcPr>
          <w:p w14:paraId="07B91D2B" w14:textId="77777777" w:rsidR="0001231A" w:rsidRPr="005B300E" w:rsidRDefault="0001231A">
            <w:pPr>
              <w:ind w:firstLine="0"/>
              <w:jc w:val="both"/>
              <w:rPr>
                <w:b/>
                <w:szCs w:val="24"/>
                <w:lang w:eastAsia="en-US"/>
              </w:rPr>
            </w:pPr>
          </w:p>
        </w:tc>
        <w:tc>
          <w:tcPr>
            <w:tcW w:w="2091" w:type="dxa"/>
            <w:tcBorders>
              <w:top w:val="single" w:sz="4" w:space="0" w:color="auto"/>
              <w:left w:val="single" w:sz="4" w:space="0" w:color="auto"/>
              <w:bottom w:val="single" w:sz="4" w:space="0" w:color="auto"/>
              <w:right w:val="single" w:sz="4" w:space="0" w:color="auto"/>
            </w:tcBorders>
          </w:tcPr>
          <w:p w14:paraId="63A0ACE5" w14:textId="77777777" w:rsidR="0001231A" w:rsidRPr="005B300E" w:rsidRDefault="0001231A">
            <w:pPr>
              <w:ind w:firstLine="0"/>
              <w:rPr>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14:paraId="2615C8D3" w14:textId="77777777" w:rsidR="0001231A" w:rsidRPr="005B300E" w:rsidRDefault="0001231A">
            <w:pPr>
              <w:ind w:firstLine="0"/>
              <w:jc w:val="both"/>
              <w:rPr>
                <w:szCs w:val="24"/>
                <w:lang w:eastAsia="en-US"/>
              </w:rPr>
            </w:pPr>
          </w:p>
        </w:tc>
        <w:tc>
          <w:tcPr>
            <w:tcW w:w="4105" w:type="dxa"/>
            <w:tcBorders>
              <w:top w:val="single" w:sz="4" w:space="0" w:color="auto"/>
              <w:left w:val="single" w:sz="4" w:space="0" w:color="auto"/>
              <w:bottom w:val="single" w:sz="4" w:space="0" w:color="auto"/>
              <w:right w:val="single" w:sz="4" w:space="0" w:color="auto"/>
            </w:tcBorders>
          </w:tcPr>
          <w:p w14:paraId="2CC61541" w14:textId="77777777" w:rsidR="0001231A" w:rsidRPr="005B300E" w:rsidRDefault="0001231A">
            <w:pPr>
              <w:ind w:firstLine="0"/>
              <w:rPr>
                <w:szCs w:val="24"/>
                <w:lang w:eastAsia="en-US"/>
              </w:rPr>
            </w:pPr>
            <w:r w:rsidRPr="005B300E">
              <w:rPr>
                <w:szCs w:val="24"/>
                <w:lang w:eastAsia="en-US"/>
              </w:rPr>
              <w:t>17.1.5. specialieji socialinės globos namai</w:t>
            </w:r>
          </w:p>
        </w:tc>
      </w:tr>
      <w:tr w:rsidR="0001231A" w:rsidRPr="005B300E" w14:paraId="30DFFD62" w14:textId="77777777" w:rsidTr="0001231A">
        <w:tc>
          <w:tcPr>
            <w:tcW w:w="716" w:type="dxa"/>
            <w:tcBorders>
              <w:top w:val="single" w:sz="4" w:space="0" w:color="auto"/>
              <w:left w:val="single" w:sz="4" w:space="0" w:color="auto"/>
              <w:bottom w:val="single" w:sz="4" w:space="0" w:color="auto"/>
              <w:right w:val="single" w:sz="4" w:space="0" w:color="auto"/>
            </w:tcBorders>
          </w:tcPr>
          <w:p w14:paraId="5A210A34" w14:textId="77777777" w:rsidR="0001231A" w:rsidRPr="005B300E" w:rsidRDefault="0001231A">
            <w:pPr>
              <w:ind w:firstLine="0"/>
              <w:jc w:val="both"/>
              <w:rPr>
                <w:b/>
                <w:szCs w:val="24"/>
                <w:lang w:eastAsia="en-US"/>
              </w:rPr>
            </w:pPr>
          </w:p>
        </w:tc>
        <w:tc>
          <w:tcPr>
            <w:tcW w:w="2091" w:type="dxa"/>
            <w:tcBorders>
              <w:top w:val="single" w:sz="4" w:space="0" w:color="auto"/>
              <w:left w:val="single" w:sz="4" w:space="0" w:color="auto"/>
              <w:bottom w:val="single" w:sz="4" w:space="0" w:color="auto"/>
              <w:right w:val="single" w:sz="4" w:space="0" w:color="auto"/>
            </w:tcBorders>
          </w:tcPr>
          <w:p w14:paraId="40914FA5" w14:textId="77777777" w:rsidR="0001231A" w:rsidRPr="005B300E" w:rsidRDefault="0001231A">
            <w:pPr>
              <w:ind w:firstLine="0"/>
              <w:rPr>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14:paraId="21A95638" w14:textId="77777777" w:rsidR="0001231A" w:rsidRPr="005B300E" w:rsidRDefault="0001231A">
            <w:pPr>
              <w:ind w:firstLine="0"/>
              <w:jc w:val="both"/>
              <w:rPr>
                <w:szCs w:val="24"/>
                <w:lang w:eastAsia="en-US"/>
              </w:rPr>
            </w:pPr>
          </w:p>
        </w:tc>
        <w:tc>
          <w:tcPr>
            <w:tcW w:w="4105" w:type="dxa"/>
            <w:tcBorders>
              <w:top w:val="single" w:sz="4" w:space="0" w:color="auto"/>
              <w:left w:val="single" w:sz="4" w:space="0" w:color="auto"/>
              <w:bottom w:val="single" w:sz="4" w:space="0" w:color="auto"/>
              <w:right w:val="single" w:sz="4" w:space="0" w:color="auto"/>
            </w:tcBorders>
          </w:tcPr>
          <w:p w14:paraId="785D5DAF" w14:textId="77777777" w:rsidR="0001231A" w:rsidRPr="005B300E" w:rsidRDefault="0001231A">
            <w:pPr>
              <w:ind w:firstLine="0"/>
              <w:rPr>
                <w:szCs w:val="24"/>
                <w:lang w:eastAsia="en-US"/>
              </w:rPr>
            </w:pPr>
            <w:r w:rsidRPr="005B300E">
              <w:rPr>
                <w:szCs w:val="24"/>
                <w:lang w:eastAsia="en-US"/>
              </w:rPr>
              <w:t>17.1.6. socialinės globos namai suaugusiems asmenims su negalia</w:t>
            </w:r>
          </w:p>
        </w:tc>
      </w:tr>
    </w:tbl>
    <w:p w14:paraId="1C08675B" w14:textId="77777777" w:rsidR="0001231A" w:rsidRPr="005B300E" w:rsidRDefault="0001231A" w:rsidP="0001231A"/>
    <w:p w14:paraId="0971BDDE" w14:textId="77777777" w:rsidR="0001231A" w:rsidRPr="005B300E" w:rsidRDefault="0001231A" w:rsidP="0001231A">
      <w:pPr>
        <w:jc w:val="both"/>
      </w:pPr>
      <w:r w:rsidRPr="005B300E">
        <w:rPr>
          <w:iCs/>
        </w:rPr>
        <w:t>18.</w:t>
      </w:r>
      <w:r w:rsidRPr="005B300E">
        <w:rPr>
          <w:i/>
          <w:iCs/>
        </w:rPr>
        <w:t xml:space="preserve"> </w:t>
      </w:r>
      <w:r w:rsidRPr="005B300E">
        <w:t>Nestacionarios socialinių paslaugų įstaigos:</w:t>
      </w:r>
    </w:p>
    <w:tbl>
      <w:tblPr>
        <w:tblW w:w="9639" w:type="dxa"/>
        <w:tblLayout w:type="fixed"/>
        <w:tblCellMar>
          <w:left w:w="40" w:type="dxa"/>
          <w:right w:w="40" w:type="dxa"/>
        </w:tblCellMar>
        <w:tblLook w:val="04A0" w:firstRow="1" w:lastRow="0" w:firstColumn="1" w:lastColumn="0" w:noHBand="0" w:noVBand="1"/>
      </w:tblPr>
      <w:tblGrid>
        <w:gridCol w:w="694"/>
        <w:gridCol w:w="11"/>
        <w:gridCol w:w="2266"/>
        <w:gridCol w:w="21"/>
        <w:gridCol w:w="3331"/>
        <w:gridCol w:w="36"/>
        <w:gridCol w:w="3280"/>
      </w:tblGrid>
      <w:tr w:rsidR="0001231A" w:rsidRPr="005B300E" w14:paraId="1E57EE6C" w14:textId="77777777" w:rsidTr="00665D70">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6B8D9CC7" w14:textId="77777777" w:rsidR="0001231A" w:rsidRPr="005B300E" w:rsidRDefault="0001231A">
            <w:pPr>
              <w:widowControl w:val="0"/>
              <w:ind w:firstLine="0"/>
              <w:jc w:val="center"/>
              <w:rPr>
                <w:b/>
                <w:bCs/>
                <w:szCs w:val="22"/>
                <w:lang w:eastAsia="en-US"/>
              </w:rPr>
            </w:pPr>
            <w:r w:rsidRPr="005B300E">
              <w:rPr>
                <w:b/>
                <w:bCs/>
                <w:szCs w:val="22"/>
                <w:lang w:eastAsia="en-US"/>
              </w:rPr>
              <w:t>Eil. Nr.</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32C461CD" w14:textId="77777777" w:rsidR="0001231A" w:rsidRPr="005B300E" w:rsidRDefault="0001231A">
            <w:pPr>
              <w:widowControl w:val="0"/>
              <w:ind w:firstLine="0"/>
              <w:jc w:val="center"/>
              <w:rPr>
                <w:b/>
                <w:szCs w:val="22"/>
                <w:lang w:eastAsia="en-US"/>
              </w:rPr>
            </w:pPr>
            <w:r w:rsidRPr="005B300E">
              <w:rPr>
                <w:b/>
                <w:szCs w:val="22"/>
                <w:lang w:eastAsia="en-US"/>
              </w:rPr>
              <w:t>Socialinių paslaugų įstaigos tipas</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32E8B157" w14:textId="77777777" w:rsidR="0001231A" w:rsidRPr="005B300E" w:rsidRDefault="0001231A">
            <w:pPr>
              <w:widowControl w:val="0"/>
              <w:ind w:firstLine="0"/>
              <w:jc w:val="center"/>
              <w:rPr>
                <w:b/>
                <w:szCs w:val="22"/>
                <w:lang w:eastAsia="en-US"/>
              </w:rPr>
            </w:pPr>
            <w:r w:rsidRPr="005B300E">
              <w:rPr>
                <w:b/>
                <w:szCs w:val="22"/>
                <w:lang w:eastAsia="en-US"/>
              </w:rPr>
              <w:t>Apibūdinimas</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23E83577" w14:textId="77777777" w:rsidR="0001231A" w:rsidRPr="005B300E" w:rsidRDefault="0001231A">
            <w:pPr>
              <w:widowControl w:val="0"/>
              <w:ind w:firstLine="0"/>
              <w:jc w:val="center"/>
              <w:rPr>
                <w:b/>
                <w:szCs w:val="22"/>
                <w:lang w:eastAsia="en-US"/>
              </w:rPr>
            </w:pPr>
            <w:r w:rsidRPr="005B300E">
              <w:rPr>
                <w:b/>
                <w:szCs w:val="22"/>
                <w:lang w:eastAsia="en-US"/>
              </w:rPr>
              <w:t>Įstaigos</w:t>
            </w:r>
          </w:p>
        </w:tc>
      </w:tr>
      <w:tr w:rsidR="0001231A" w:rsidRPr="005B300E" w14:paraId="0E84ADBB" w14:textId="77777777" w:rsidTr="00665D70">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14:paraId="2E62770F" w14:textId="77777777" w:rsidR="0001231A" w:rsidRPr="005B300E" w:rsidRDefault="0001231A">
            <w:pPr>
              <w:widowControl w:val="0"/>
              <w:ind w:firstLine="0"/>
              <w:jc w:val="center"/>
              <w:rPr>
                <w:b/>
                <w:bCs/>
                <w:szCs w:val="22"/>
                <w:lang w:eastAsia="en-US"/>
              </w:rPr>
            </w:pPr>
            <w:r w:rsidRPr="005B300E">
              <w:rPr>
                <w:b/>
                <w:bCs/>
                <w:szCs w:val="22"/>
                <w:lang w:eastAsia="en-US"/>
              </w:rPr>
              <w:t>1</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7E3B6A" w14:textId="77777777" w:rsidR="0001231A" w:rsidRPr="005B300E" w:rsidRDefault="0001231A">
            <w:pPr>
              <w:widowControl w:val="0"/>
              <w:ind w:firstLine="0"/>
              <w:jc w:val="center"/>
              <w:rPr>
                <w:b/>
                <w:szCs w:val="22"/>
                <w:lang w:eastAsia="en-US"/>
              </w:rPr>
            </w:pPr>
            <w:r w:rsidRPr="005B300E">
              <w:rPr>
                <w:b/>
                <w:szCs w:val="22"/>
                <w:lang w:eastAsia="en-US"/>
              </w:rPr>
              <w:t>2</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BA177E" w14:textId="77777777" w:rsidR="0001231A" w:rsidRPr="005B300E" w:rsidRDefault="0001231A">
            <w:pPr>
              <w:widowControl w:val="0"/>
              <w:ind w:firstLine="0"/>
              <w:jc w:val="center"/>
              <w:rPr>
                <w:b/>
                <w:szCs w:val="22"/>
                <w:lang w:eastAsia="en-US"/>
              </w:rPr>
            </w:pPr>
            <w:r w:rsidRPr="005B300E">
              <w:rPr>
                <w:b/>
                <w:szCs w:val="22"/>
                <w:lang w:eastAsia="en-US"/>
              </w:rPr>
              <w:t>3</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240946" w14:textId="77777777" w:rsidR="0001231A" w:rsidRPr="005B300E" w:rsidRDefault="0001231A">
            <w:pPr>
              <w:widowControl w:val="0"/>
              <w:ind w:firstLine="0"/>
              <w:jc w:val="center"/>
              <w:rPr>
                <w:b/>
                <w:szCs w:val="22"/>
                <w:lang w:eastAsia="en-US"/>
              </w:rPr>
            </w:pPr>
            <w:r w:rsidRPr="005B300E">
              <w:rPr>
                <w:b/>
                <w:szCs w:val="22"/>
                <w:lang w:eastAsia="en-US"/>
              </w:rPr>
              <w:t>4</w:t>
            </w:r>
          </w:p>
        </w:tc>
      </w:tr>
      <w:tr w:rsidR="0001231A" w:rsidRPr="005B300E" w14:paraId="51DF11F4" w14:textId="77777777" w:rsidTr="00665D70">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1309969C" w14:textId="77777777" w:rsidR="0001231A" w:rsidRPr="005B300E" w:rsidRDefault="0001231A">
            <w:pPr>
              <w:widowControl w:val="0"/>
              <w:ind w:firstLine="0"/>
              <w:rPr>
                <w:b/>
                <w:bCs/>
                <w:szCs w:val="22"/>
                <w:lang w:eastAsia="en-US"/>
              </w:rPr>
            </w:pPr>
            <w:r w:rsidRPr="005B300E">
              <w:rPr>
                <w:b/>
                <w:bCs/>
                <w:szCs w:val="22"/>
                <w:lang w:eastAsia="en-US"/>
              </w:rPr>
              <w:t>18.1.</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71E39092" w14:textId="77777777" w:rsidR="0001231A" w:rsidRPr="005B300E" w:rsidRDefault="0001231A">
            <w:pPr>
              <w:widowControl w:val="0"/>
              <w:ind w:firstLine="0"/>
              <w:rPr>
                <w:szCs w:val="22"/>
                <w:lang w:eastAsia="en-US"/>
              </w:rPr>
            </w:pPr>
            <w:r w:rsidRPr="005B300E">
              <w:rPr>
                <w:szCs w:val="22"/>
                <w:lang w:eastAsia="en-US"/>
              </w:rPr>
              <w:t>Laikino gyvenimo namai</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422E3031" w14:textId="77777777" w:rsidR="0001231A" w:rsidRPr="005B300E" w:rsidRDefault="0001231A">
            <w:pPr>
              <w:widowControl w:val="0"/>
              <w:ind w:firstLine="0"/>
              <w:jc w:val="both"/>
              <w:rPr>
                <w:szCs w:val="22"/>
                <w:lang w:eastAsia="en-US"/>
              </w:rPr>
            </w:pPr>
            <w:r w:rsidRPr="005B300E">
              <w:rPr>
                <w:szCs w:val="22"/>
                <w:lang w:eastAsia="en-US"/>
              </w:rPr>
              <w:t>Socialinių paslaugų įstaigos, teikiančios socialinę priežiūrą gyvenamosios vietos neturintiems, laikinai negalintiems ja naudotis asmenims, vaikams, kuriems pagal Lietuvos Respublikos vaiko teisių apsaugos pagrindų įstatymą nustatyta laikinoji priežiūra, kitiems tos šeimos vaikams kartu su jų atstovais (atstovu) pagal įstatymą ar trumpalaikę socialinę globą asmenims po medicininės reabilitacijos</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00FBAB16" w14:textId="77777777" w:rsidR="0001231A" w:rsidRPr="005B300E" w:rsidRDefault="0001231A">
            <w:pPr>
              <w:widowControl w:val="0"/>
              <w:ind w:firstLine="0"/>
              <w:jc w:val="both"/>
              <w:rPr>
                <w:szCs w:val="22"/>
                <w:lang w:eastAsia="en-US"/>
              </w:rPr>
            </w:pPr>
          </w:p>
        </w:tc>
      </w:tr>
      <w:tr w:rsidR="0001231A" w:rsidRPr="005B300E" w14:paraId="5D0ADD82" w14:textId="77777777" w:rsidTr="00665D70">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75C0A8DC" w14:textId="77777777" w:rsidR="0001231A" w:rsidRPr="005B300E" w:rsidRDefault="0001231A">
            <w:pPr>
              <w:widowControl w:val="0"/>
              <w:ind w:firstLine="0"/>
              <w:rPr>
                <w:b/>
                <w:bCs/>
                <w:szCs w:val="22"/>
                <w:lang w:eastAsia="en-US"/>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7B1B08D0" w14:textId="77777777" w:rsidR="0001231A" w:rsidRPr="005B300E" w:rsidRDefault="0001231A">
            <w:pPr>
              <w:widowControl w:val="0"/>
              <w:ind w:firstLine="0"/>
              <w:rPr>
                <w:szCs w:val="22"/>
                <w:lang w:eastAsia="en-US"/>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572E0E5E" w14:textId="77777777" w:rsidR="0001231A" w:rsidRPr="005B300E" w:rsidRDefault="0001231A">
            <w:pPr>
              <w:widowControl w:val="0"/>
              <w:ind w:firstLine="0"/>
              <w:jc w:val="both"/>
              <w:rPr>
                <w:szCs w:val="22"/>
                <w:lang w:eastAsia="en-US"/>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1CEA2144" w14:textId="77777777" w:rsidR="0001231A" w:rsidRPr="005B300E" w:rsidRDefault="0001231A">
            <w:pPr>
              <w:widowControl w:val="0"/>
              <w:ind w:firstLine="0"/>
              <w:jc w:val="both"/>
              <w:rPr>
                <w:szCs w:val="22"/>
                <w:lang w:eastAsia="en-US"/>
              </w:rPr>
            </w:pPr>
            <w:r w:rsidRPr="005B300E">
              <w:rPr>
                <w:szCs w:val="22"/>
                <w:lang w:eastAsia="en-US"/>
              </w:rPr>
              <w:t>18.1.1. nakvynės namai</w:t>
            </w:r>
          </w:p>
        </w:tc>
      </w:tr>
      <w:tr w:rsidR="0001231A" w:rsidRPr="005B300E" w14:paraId="5D7D662C" w14:textId="77777777" w:rsidTr="00665D70">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04E099B9" w14:textId="77777777" w:rsidR="0001231A" w:rsidRPr="005B300E" w:rsidRDefault="0001231A">
            <w:pPr>
              <w:widowControl w:val="0"/>
              <w:ind w:firstLine="0"/>
              <w:rPr>
                <w:b/>
                <w:bCs/>
                <w:szCs w:val="22"/>
                <w:lang w:eastAsia="en-US"/>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37760B59" w14:textId="77777777" w:rsidR="0001231A" w:rsidRPr="005B300E" w:rsidRDefault="0001231A">
            <w:pPr>
              <w:widowControl w:val="0"/>
              <w:ind w:firstLine="0"/>
              <w:rPr>
                <w:szCs w:val="22"/>
                <w:lang w:eastAsia="en-US"/>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469E3790" w14:textId="77777777" w:rsidR="0001231A" w:rsidRPr="005B300E" w:rsidRDefault="0001231A">
            <w:pPr>
              <w:widowControl w:val="0"/>
              <w:ind w:firstLine="0"/>
              <w:jc w:val="both"/>
              <w:rPr>
                <w:szCs w:val="22"/>
                <w:lang w:eastAsia="en-US"/>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3EC66E2C" w14:textId="77777777" w:rsidR="0001231A" w:rsidRPr="005B300E" w:rsidRDefault="0001231A">
            <w:pPr>
              <w:widowControl w:val="0"/>
              <w:ind w:firstLine="0"/>
              <w:jc w:val="both"/>
              <w:rPr>
                <w:szCs w:val="22"/>
                <w:lang w:eastAsia="en-US"/>
              </w:rPr>
            </w:pPr>
            <w:r w:rsidRPr="005B300E">
              <w:rPr>
                <w:szCs w:val="22"/>
                <w:lang w:eastAsia="en-US"/>
              </w:rPr>
              <w:t>18.1.2. krizių centras</w:t>
            </w:r>
          </w:p>
        </w:tc>
      </w:tr>
      <w:tr w:rsidR="0001231A" w:rsidRPr="005B300E" w14:paraId="6E5A0724" w14:textId="77777777" w:rsidTr="00665D70">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2EC59E2C" w14:textId="77777777" w:rsidR="0001231A" w:rsidRPr="005B300E" w:rsidRDefault="0001231A">
            <w:pPr>
              <w:widowControl w:val="0"/>
              <w:ind w:firstLine="0"/>
              <w:rPr>
                <w:b/>
                <w:bCs/>
                <w:szCs w:val="22"/>
                <w:lang w:eastAsia="en-US"/>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6E51BEF2" w14:textId="77777777" w:rsidR="0001231A" w:rsidRPr="005B300E" w:rsidRDefault="0001231A">
            <w:pPr>
              <w:widowControl w:val="0"/>
              <w:ind w:firstLine="0"/>
              <w:rPr>
                <w:szCs w:val="22"/>
                <w:lang w:eastAsia="en-US"/>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51173642" w14:textId="77777777" w:rsidR="0001231A" w:rsidRPr="005B300E" w:rsidRDefault="0001231A">
            <w:pPr>
              <w:widowControl w:val="0"/>
              <w:ind w:firstLine="0"/>
              <w:jc w:val="both"/>
              <w:rPr>
                <w:szCs w:val="22"/>
                <w:lang w:eastAsia="en-US"/>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028974FF" w14:textId="77777777" w:rsidR="0001231A" w:rsidRPr="005B300E" w:rsidRDefault="0001231A">
            <w:pPr>
              <w:widowControl w:val="0"/>
              <w:ind w:firstLine="0"/>
              <w:jc w:val="both"/>
              <w:rPr>
                <w:szCs w:val="22"/>
                <w:lang w:eastAsia="en-US"/>
              </w:rPr>
            </w:pPr>
            <w:r w:rsidRPr="005B300E">
              <w:rPr>
                <w:szCs w:val="22"/>
                <w:lang w:eastAsia="en-US"/>
              </w:rPr>
              <w:t>18.1.3. laikino apgyvendinimo įstaiga šeimoms, turinčioms vaikų</w:t>
            </w:r>
          </w:p>
        </w:tc>
      </w:tr>
      <w:tr w:rsidR="0001231A" w:rsidRPr="005B300E" w14:paraId="452C3FA0" w14:textId="77777777" w:rsidTr="00665D70">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0ED0EC3D" w14:textId="77777777" w:rsidR="0001231A" w:rsidRPr="005B300E" w:rsidRDefault="0001231A">
            <w:pPr>
              <w:widowControl w:val="0"/>
              <w:ind w:firstLine="0"/>
              <w:rPr>
                <w:b/>
                <w:bCs/>
                <w:szCs w:val="22"/>
                <w:lang w:eastAsia="en-US"/>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0003A9D2" w14:textId="77777777" w:rsidR="0001231A" w:rsidRPr="005B300E" w:rsidRDefault="0001231A">
            <w:pPr>
              <w:widowControl w:val="0"/>
              <w:ind w:firstLine="0"/>
              <w:rPr>
                <w:szCs w:val="22"/>
                <w:lang w:eastAsia="en-US"/>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27967F9C" w14:textId="77777777" w:rsidR="0001231A" w:rsidRPr="005B300E" w:rsidRDefault="0001231A">
            <w:pPr>
              <w:widowControl w:val="0"/>
              <w:ind w:firstLine="0"/>
              <w:jc w:val="both"/>
              <w:rPr>
                <w:szCs w:val="22"/>
                <w:lang w:eastAsia="en-US"/>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53AA3E7E" w14:textId="77777777" w:rsidR="0001231A" w:rsidRPr="005B300E" w:rsidRDefault="0001231A">
            <w:pPr>
              <w:widowControl w:val="0"/>
              <w:ind w:firstLine="0"/>
              <w:jc w:val="both"/>
              <w:rPr>
                <w:szCs w:val="22"/>
                <w:lang w:eastAsia="en-US"/>
              </w:rPr>
            </w:pPr>
            <w:r w:rsidRPr="005B300E">
              <w:rPr>
                <w:szCs w:val="22"/>
                <w:lang w:eastAsia="en-US"/>
              </w:rPr>
              <w:t>18.1.4. psichologinės bei socialinės reabilitacijos įstaiga asmenims, priklausomiems nuo psichoaktyviųjų medžiagų</w:t>
            </w:r>
          </w:p>
        </w:tc>
      </w:tr>
      <w:tr w:rsidR="0001231A" w:rsidRPr="005B300E" w14:paraId="61F47E04" w14:textId="77777777" w:rsidTr="00665D70">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4D91C92C" w14:textId="77777777" w:rsidR="0001231A" w:rsidRPr="005B300E" w:rsidRDefault="0001231A">
            <w:pPr>
              <w:widowControl w:val="0"/>
              <w:ind w:firstLine="0"/>
              <w:rPr>
                <w:szCs w:val="22"/>
                <w:lang w:eastAsia="en-US"/>
              </w:rPr>
            </w:pPr>
            <w:r w:rsidRPr="005B300E">
              <w:rPr>
                <w:b/>
                <w:bCs/>
                <w:szCs w:val="22"/>
                <w:lang w:eastAsia="en-US"/>
              </w:rPr>
              <w:t>18.2.</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6CDF73F9" w14:textId="77777777" w:rsidR="0001231A" w:rsidRPr="005B300E" w:rsidRDefault="0001231A">
            <w:pPr>
              <w:widowControl w:val="0"/>
              <w:ind w:firstLine="0"/>
              <w:rPr>
                <w:szCs w:val="22"/>
                <w:lang w:eastAsia="en-US"/>
              </w:rPr>
            </w:pPr>
            <w:r w:rsidRPr="005B300E">
              <w:rPr>
                <w:szCs w:val="22"/>
                <w:lang w:eastAsia="en-US"/>
              </w:rPr>
              <w:t>Dienos socialinės globos centrai</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5371133D" w14:textId="77777777" w:rsidR="0001231A" w:rsidRPr="005B300E" w:rsidRDefault="0001231A">
            <w:pPr>
              <w:widowControl w:val="0"/>
              <w:ind w:firstLine="0"/>
              <w:jc w:val="both"/>
              <w:rPr>
                <w:szCs w:val="22"/>
                <w:lang w:eastAsia="en-US"/>
              </w:rPr>
            </w:pPr>
            <w:r w:rsidRPr="005B300E">
              <w:rPr>
                <w:szCs w:val="22"/>
                <w:lang w:eastAsia="en-US"/>
              </w:rPr>
              <w:t>Dienos ar trumpalaikę socialinę globą teikiančios socialinės globos įstaigos</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33FBE7B3" w14:textId="77777777" w:rsidR="0001231A" w:rsidRPr="005B300E" w:rsidRDefault="0001231A">
            <w:pPr>
              <w:widowControl w:val="0"/>
              <w:ind w:firstLine="0"/>
              <w:jc w:val="both"/>
              <w:rPr>
                <w:szCs w:val="22"/>
                <w:lang w:eastAsia="en-US"/>
              </w:rPr>
            </w:pPr>
          </w:p>
        </w:tc>
      </w:tr>
      <w:tr w:rsidR="0001231A" w:rsidRPr="005B300E" w14:paraId="31676AF5" w14:textId="77777777" w:rsidTr="00665D70">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7B933DEF" w14:textId="77777777" w:rsidR="0001231A" w:rsidRPr="005B300E" w:rsidRDefault="0001231A">
            <w:pPr>
              <w:widowControl w:val="0"/>
              <w:ind w:firstLine="0"/>
              <w:rPr>
                <w:szCs w:val="22"/>
                <w:lang w:eastAsia="en-US"/>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5ABBFBE6" w14:textId="77777777" w:rsidR="0001231A" w:rsidRPr="005B300E" w:rsidRDefault="0001231A">
            <w:pPr>
              <w:widowControl w:val="0"/>
              <w:ind w:firstLine="0"/>
              <w:rPr>
                <w:szCs w:val="22"/>
                <w:lang w:eastAsia="en-US"/>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78BB8CFB" w14:textId="77777777" w:rsidR="0001231A" w:rsidRPr="005B300E" w:rsidRDefault="0001231A">
            <w:pPr>
              <w:widowControl w:val="0"/>
              <w:ind w:firstLine="0"/>
              <w:jc w:val="both"/>
              <w:rPr>
                <w:szCs w:val="22"/>
                <w:lang w:eastAsia="en-US"/>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4E1C5EA3" w14:textId="77777777" w:rsidR="0001231A" w:rsidRPr="005B300E" w:rsidRDefault="0001231A">
            <w:pPr>
              <w:widowControl w:val="0"/>
              <w:ind w:firstLine="0"/>
              <w:jc w:val="both"/>
              <w:rPr>
                <w:szCs w:val="22"/>
                <w:lang w:eastAsia="en-US"/>
              </w:rPr>
            </w:pPr>
            <w:r w:rsidRPr="005B300E">
              <w:rPr>
                <w:szCs w:val="22"/>
                <w:lang w:eastAsia="en-US"/>
              </w:rPr>
              <w:t>18.2.1. dienos socialinės globos centras senyvo amžiaus asmenims</w:t>
            </w:r>
          </w:p>
        </w:tc>
      </w:tr>
      <w:tr w:rsidR="0001231A" w:rsidRPr="005B300E" w14:paraId="5086E196" w14:textId="77777777" w:rsidTr="00665D70">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677F0760" w14:textId="77777777" w:rsidR="0001231A" w:rsidRPr="005B300E" w:rsidRDefault="0001231A">
            <w:pPr>
              <w:widowControl w:val="0"/>
              <w:ind w:firstLine="0"/>
              <w:rPr>
                <w:szCs w:val="22"/>
                <w:lang w:eastAsia="en-US"/>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0F4AEDEE" w14:textId="77777777" w:rsidR="0001231A" w:rsidRPr="005B300E" w:rsidRDefault="0001231A">
            <w:pPr>
              <w:widowControl w:val="0"/>
              <w:ind w:firstLine="0"/>
              <w:rPr>
                <w:szCs w:val="22"/>
                <w:lang w:eastAsia="en-US"/>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48968732" w14:textId="77777777" w:rsidR="0001231A" w:rsidRPr="005B300E" w:rsidRDefault="0001231A">
            <w:pPr>
              <w:widowControl w:val="0"/>
              <w:ind w:firstLine="0"/>
              <w:jc w:val="both"/>
              <w:rPr>
                <w:szCs w:val="22"/>
                <w:lang w:eastAsia="en-US"/>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51CD6ACB" w14:textId="77777777" w:rsidR="0001231A" w:rsidRPr="005B300E" w:rsidRDefault="0001231A">
            <w:pPr>
              <w:widowControl w:val="0"/>
              <w:ind w:firstLine="0"/>
              <w:jc w:val="both"/>
              <w:rPr>
                <w:szCs w:val="22"/>
                <w:lang w:eastAsia="en-US"/>
              </w:rPr>
            </w:pPr>
            <w:r w:rsidRPr="005B300E">
              <w:rPr>
                <w:szCs w:val="22"/>
                <w:lang w:eastAsia="en-US"/>
              </w:rPr>
              <w:t>18.2.2. dienos socialinės globos centras asmenims su negalia</w:t>
            </w:r>
          </w:p>
        </w:tc>
      </w:tr>
      <w:tr w:rsidR="0001231A" w:rsidRPr="005B300E" w14:paraId="45459368" w14:textId="77777777" w:rsidTr="00665D70">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61890A49" w14:textId="77777777" w:rsidR="0001231A" w:rsidRPr="005B300E" w:rsidRDefault="0001231A">
            <w:pPr>
              <w:widowControl w:val="0"/>
              <w:ind w:firstLine="0"/>
              <w:rPr>
                <w:szCs w:val="22"/>
                <w:lang w:eastAsia="en-US"/>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615C87B5" w14:textId="77777777" w:rsidR="0001231A" w:rsidRPr="005B300E" w:rsidRDefault="0001231A">
            <w:pPr>
              <w:widowControl w:val="0"/>
              <w:ind w:firstLine="0"/>
              <w:rPr>
                <w:szCs w:val="22"/>
                <w:lang w:eastAsia="en-US"/>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35CF07E4" w14:textId="77777777" w:rsidR="0001231A" w:rsidRPr="005B300E" w:rsidRDefault="0001231A">
            <w:pPr>
              <w:widowControl w:val="0"/>
              <w:ind w:firstLine="0"/>
              <w:jc w:val="both"/>
              <w:rPr>
                <w:szCs w:val="22"/>
                <w:lang w:eastAsia="en-US"/>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626E8733" w14:textId="77777777" w:rsidR="0001231A" w:rsidRPr="005B300E" w:rsidRDefault="0001231A">
            <w:pPr>
              <w:widowControl w:val="0"/>
              <w:ind w:firstLine="0"/>
              <w:jc w:val="both"/>
              <w:rPr>
                <w:szCs w:val="22"/>
                <w:lang w:eastAsia="en-US"/>
              </w:rPr>
            </w:pPr>
            <w:r w:rsidRPr="005B300E">
              <w:rPr>
                <w:szCs w:val="22"/>
                <w:lang w:eastAsia="en-US"/>
              </w:rPr>
              <w:t xml:space="preserve">18.2.3. dienos socialinės globos centras vaikams su negalia </w:t>
            </w:r>
          </w:p>
        </w:tc>
      </w:tr>
      <w:tr w:rsidR="0001231A" w:rsidRPr="005B300E" w14:paraId="31082E7E" w14:textId="77777777" w:rsidTr="00665D70">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1934DB7E" w14:textId="77777777" w:rsidR="0001231A" w:rsidRPr="005B300E" w:rsidRDefault="0001231A">
            <w:pPr>
              <w:widowControl w:val="0"/>
              <w:ind w:firstLine="0"/>
              <w:rPr>
                <w:b/>
                <w:szCs w:val="22"/>
                <w:lang w:eastAsia="en-US"/>
              </w:rPr>
            </w:pPr>
            <w:r w:rsidRPr="005B300E">
              <w:rPr>
                <w:b/>
                <w:szCs w:val="22"/>
                <w:lang w:eastAsia="en-US"/>
              </w:rPr>
              <w:t>18.3.</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1BD53B08" w14:textId="77777777" w:rsidR="0001231A" w:rsidRPr="005B300E" w:rsidRDefault="0001231A">
            <w:pPr>
              <w:widowControl w:val="0"/>
              <w:ind w:firstLine="0"/>
              <w:rPr>
                <w:szCs w:val="22"/>
                <w:lang w:eastAsia="en-US"/>
              </w:rPr>
            </w:pPr>
            <w:r w:rsidRPr="005B300E">
              <w:rPr>
                <w:szCs w:val="22"/>
                <w:lang w:eastAsia="en-US"/>
              </w:rPr>
              <w:t>Savarankiško gyvenimo namai</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5E46559B" w14:textId="77777777" w:rsidR="0001231A" w:rsidRPr="005B300E" w:rsidRDefault="0001231A">
            <w:pPr>
              <w:widowControl w:val="0"/>
              <w:ind w:firstLine="0"/>
              <w:jc w:val="both"/>
              <w:rPr>
                <w:szCs w:val="22"/>
                <w:lang w:eastAsia="en-US"/>
              </w:rPr>
            </w:pPr>
            <w:r w:rsidRPr="005B300E">
              <w:rPr>
                <w:szCs w:val="22"/>
                <w:lang w:eastAsia="en-US"/>
              </w:rPr>
              <w:t>Socialinę priežiūrą teikiančios socialinių paslaugų įstaigos, kuriose asmenys gyvena namų aplinkoje ir jiems sudaromos sąlygos savarankiškai tvarkytis savo asmeninį (šeimos) gyvenimą. Savarankiško gyvenimo namuose asmenys, iš dalies padedami socialinio darbuotojo (šeimos), patys tvarkosi savo buitį</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4B4F01E3" w14:textId="77777777" w:rsidR="0001231A" w:rsidRPr="005B300E" w:rsidRDefault="0001231A">
            <w:pPr>
              <w:widowControl w:val="0"/>
              <w:ind w:firstLine="0"/>
              <w:jc w:val="both"/>
              <w:rPr>
                <w:szCs w:val="22"/>
                <w:lang w:eastAsia="en-US"/>
              </w:rPr>
            </w:pPr>
          </w:p>
        </w:tc>
      </w:tr>
      <w:tr w:rsidR="0001231A" w:rsidRPr="005B300E" w14:paraId="0E3D7338" w14:textId="77777777" w:rsidTr="00665D70">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21EC6720" w14:textId="77777777" w:rsidR="0001231A" w:rsidRPr="005B300E" w:rsidRDefault="0001231A">
            <w:pPr>
              <w:widowControl w:val="0"/>
              <w:ind w:firstLine="0"/>
              <w:rPr>
                <w:szCs w:val="22"/>
                <w:lang w:eastAsia="en-US"/>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053CF7D1" w14:textId="77777777" w:rsidR="0001231A" w:rsidRPr="005B300E" w:rsidRDefault="0001231A">
            <w:pPr>
              <w:widowControl w:val="0"/>
              <w:ind w:firstLine="0"/>
              <w:rPr>
                <w:szCs w:val="22"/>
                <w:lang w:eastAsia="en-US"/>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0EFBC174" w14:textId="77777777" w:rsidR="0001231A" w:rsidRPr="005B300E" w:rsidRDefault="0001231A">
            <w:pPr>
              <w:widowControl w:val="0"/>
              <w:ind w:firstLine="0"/>
              <w:jc w:val="both"/>
              <w:rPr>
                <w:szCs w:val="22"/>
                <w:lang w:eastAsia="en-US"/>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6B393F47" w14:textId="77777777" w:rsidR="0001231A" w:rsidRPr="005B300E" w:rsidRDefault="0001231A">
            <w:pPr>
              <w:widowControl w:val="0"/>
              <w:ind w:firstLine="0"/>
              <w:jc w:val="both"/>
              <w:rPr>
                <w:szCs w:val="22"/>
                <w:lang w:eastAsia="en-US"/>
              </w:rPr>
            </w:pPr>
            <w:r w:rsidRPr="005B300E">
              <w:rPr>
                <w:szCs w:val="22"/>
                <w:lang w:eastAsia="en-US"/>
              </w:rPr>
              <w:t>18.3.1. senyvo amžiaus žmonių savarankiško gyvenimo namai</w:t>
            </w:r>
          </w:p>
        </w:tc>
      </w:tr>
      <w:tr w:rsidR="0001231A" w:rsidRPr="005B300E" w14:paraId="18F5EB19" w14:textId="77777777" w:rsidTr="00665D70">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6679D886" w14:textId="77777777" w:rsidR="0001231A" w:rsidRPr="005B300E" w:rsidRDefault="0001231A">
            <w:pPr>
              <w:widowControl w:val="0"/>
              <w:ind w:firstLine="0"/>
              <w:rPr>
                <w:szCs w:val="22"/>
                <w:lang w:eastAsia="en-US"/>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6B747AD2" w14:textId="77777777" w:rsidR="0001231A" w:rsidRPr="005B300E" w:rsidRDefault="0001231A">
            <w:pPr>
              <w:widowControl w:val="0"/>
              <w:ind w:firstLine="0"/>
              <w:rPr>
                <w:szCs w:val="22"/>
                <w:lang w:eastAsia="en-US"/>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6E98CAF0" w14:textId="77777777" w:rsidR="0001231A" w:rsidRPr="005B300E" w:rsidRDefault="0001231A">
            <w:pPr>
              <w:widowControl w:val="0"/>
              <w:ind w:firstLine="0"/>
              <w:jc w:val="both"/>
              <w:rPr>
                <w:szCs w:val="22"/>
                <w:lang w:eastAsia="en-US"/>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76AE54BE" w14:textId="77777777" w:rsidR="0001231A" w:rsidRPr="005B300E" w:rsidRDefault="0001231A">
            <w:pPr>
              <w:widowControl w:val="0"/>
              <w:ind w:firstLine="0"/>
              <w:jc w:val="both"/>
              <w:rPr>
                <w:szCs w:val="22"/>
                <w:lang w:eastAsia="en-US"/>
              </w:rPr>
            </w:pPr>
            <w:r w:rsidRPr="005B300E">
              <w:rPr>
                <w:szCs w:val="22"/>
                <w:lang w:eastAsia="en-US"/>
              </w:rPr>
              <w:t>18.3.2. socialinę riziką patiriančių asmenų (šeimų) savarankiško gyvenimo namai</w:t>
            </w:r>
          </w:p>
        </w:tc>
      </w:tr>
      <w:tr w:rsidR="0001231A" w:rsidRPr="005B300E" w14:paraId="0C6F93B7" w14:textId="77777777" w:rsidTr="00665D70">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2D48CB1E" w14:textId="77777777" w:rsidR="0001231A" w:rsidRPr="005B300E" w:rsidRDefault="0001231A">
            <w:pPr>
              <w:widowControl w:val="0"/>
              <w:ind w:firstLine="0"/>
              <w:rPr>
                <w:szCs w:val="22"/>
                <w:lang w:eastAsia="en-US"/>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5CA4F7BE" w14:textId="77777777" w:rsidR="0001231A" w:rsidRPr="005B300E" w:rsidRDefault="0001231A">
            <w:pPr>
              <w:widowControl w:val="0"/>
              <w:ind w:firstLine="0"/>
              <w:rPr>
                <w:szCs w:val="22"/>
                <w:lang w:eastAsia="en-US"/>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3FC1168E" w14:textId="77777777" w:rsidR="0001231A" w:rsidRPr="005B300E" w:rsidRDefault="0001231A">
            <w:pPr>
              <w:widowControl w:val="0"/>
              <w:ind w:firstLine="0"/>
              <w:jc w:val="both"/>
              <w:rPr>
                <w:szCs w:val="22"/>
                <w:lang w:eastAsia="en-US"/>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6D8B19F4" w14:textId="77777777" w:rsidR="0001231A" w:rsidRPr="005B300E" w:rsidRDefault="0001231A">
            <w:pPr>
              <w:widowControl w:val="0"/>
              <w:ind w:firstLine="0"/>
              <w:jc w:val="both"/>
              <w:rPr>
                <w:szCs w:val="22"/>
                <w:lang w:eastAsia="en-US"/>
              </w:rPr>
            </w:pPr>
            <w:r w:rsidRPr="005B300E">
              <w:rPr>
                <w:szCs w:val="22"/>
                <w:lang w:eastAsia="en-US"/>
              </w:rPr>
              <w:t>18.3.3. suaugusių asmenų su negalia savarankiško gyvenimo namai</w:t>
            </w:r>
          </w:p>
        </w:tc>
      </w:tr>
      <w:tr w:rsidR="0001231A" w:rsidRPr="005B300E" w14:paraId="0548B623" w14:textId="77777777" w:rsidTr="00665D70">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2F828084" w14:textId="77777777" w:rsidR="0001231A" w:rsidRPr="005B300E" w:rsidRDefault="0001231A">
            <w:pPr>
              <w:widowControl w:val="0"/>
              <w:ind w:firstLine="0"/>
              <w:rPr>
                <w:szCs w:val="22"/>
                <w:lang w:eastAsia="en-US"/>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3C8901CC" w14:textId="77777777" w:rsidR="0001231A" w:rsidRPr="005B300E" w:rsidRDefault="0001231A">
            <w:pPr>
              <w:widowControl w:val="0"/>
              <w:ind w:firstLine="0"/>
              <w:rPr>
                <w:szCs w:val="22"/>
                <w:lang w:eastAsia="en-US"/>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6F16D1A3" w14:textId="77777777" w:rsidR="0001231A" w:rsidRPr="005B300E" w:rsidRDefault="0001231A">
            <w:pPr>
              <w:widowControl w:val="0"/>
              <w:ind w:firstLine="0"/>
              <w:jc w:val="both"/>
              <w:rPr>
                <w:szCs w:val="22"/>
                <w:lang w:eastAsia="en-US"/>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597554F2" w14:textId="77777777" w:rsidR="0001231A" w:rsidRPr="005B300E" w:rsidRDefault="0001231A">
            <w:pPr>
              <w:widowControl w:val="0"/>
              <w:ind w:firstLine="0"/>
              <w:jc w:val="both"/>
              <w:rPr>
                <w:szCs w:val="22"/>
                <w:lang w:eastAsia="en-US"/>
              </w:rPr>
            </w:pPr>
            <w:r w:rsidRPr="005B300E">
              <w:rPr>
                <w:szCs w:val="22"/>
                <w:lang w:eastAsia="en-US"/>
              </w:rPr>
              <w:t>18.3.4. savarankiško gyvenimo namai likusiems be tėvų globos vaikams (nuo 16 m.), kuriems teikiama globa (rūpyba) socialinės globos įstaigoje, ar sulaukusiems pilnametystės asmenims (iki 24 m.), kuriems buvo teikta socialinė globa (rūpyba) socialinės globos įstaigoje ar kurie gyveno socialinę riziką patiriančiose šeimose</w:t>
            </w:r>
          </w:p>
        </w:tc>
      </w:tr>
      <w:tr w:rsidR="0001231A" w:rsidRPr="005B300E" w14:paraId="7738873B" w14:textId="77777777" w:rsidTr="00665D70">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5180179C" w14:textId="77777777" w:rsidR="0001231A" w:rsidRPr="005B300E" w:rsidRDefault="0001231A">
            <w:pPr>
              <w:widowControl w:val="0"/>
              <w:ind w:firstLine="0"/>
              <w:rPr>
                <w:b/>
                <w:szCs w:val="22"/>
                <w:lang w:eastAsia="en-US"/>
              </w:rPr>
            </w:pPr>
            <w:r w:rsidRPr="005B300E">
              <w:rPr>
                <w:b/>
                <w:szCs w:val="22"/>
                <w:lang w:eastAsia="en-US"/>
              </w:rPr>
              <w:t>18.4.</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3A168CAC" w14:textId="77777777" w:rsidR="0001231A" w:rsidRPr="005B300E" w:rsidRDefault="0001231A">
            <w:pPr>
              <w:widowControl w:val="0"/>
              <w:ind w:firstLine="0"/>
              <w:rPr>
                <w:szCs w:val="22"/>
                <w:lang w:eastAsia="en-US"/>
              </w:rPr>
            </w:pPr>
            <w:r w:rsidRPr="005B300E">
              <w:rPr>
                <w:szCs w:val="22"/>
                <w:lang w:eastAsia="en-US"/>
              </w:rPr>
              <w:t>Apsaugotas būstas</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0E1F6387" w14:textId="77777777" w:rsidR="0001231A" w:rsidRPr="005B300E" w:rsidRDefault="0001231A">
            <w:pPr>
              <w:widowControl w:val="0"/>
              <w:ind w:firstLine="0"/>
              <w:jc w:val="both"/>
              <w:rPr>
                <w:szCs w:val="22"/>
                <w:lang w:eastAsia="en-US"/>
              </w:rPr>
            </w:pPr>
            <w:r w:rsidRPr="005B300E">
              <w:rPr>
                <w:szCs w:val="22"/>
                <w:lang w:eastAsia="en-US"/>
              </w:rPr>
              <w:t>Socialinę priežiūrą teikiančios socialinių paslaugų įstaigos, kuriose gyvena iš dalies savarankiški asmenys (šeimos), kuriems pagalba organizuojama asmens namuose ir bendruomenėje</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6539D8A1" w14:textId="77777777" w:rsidR="0001231A" w:rsidRPr="005B300E" w:rsidRDefault="0001231A">
            <w:pPr>
              <w:widowControl w:val="0"/>
              <w:ind w:firstLine="0"/>
              <w:jc w:val="both"/>
              <w:rPr>
                <w:szCs w:val="22"/>
                <w:lang w:eastAsia="en-US"/>
              </w:rPr>
            </w:pPr>
            <w:r w:rsidRPr="005B300E">
              <w:rPr>
                <w:szCs w:val="22"/>
                <w:lang w:eastAsia="en-US"/>
              </w:rPr>
              <w:t>18.4.1. apsaugotas būstas suaugusiems asmenims su negalia</w:t>
            </w:r>
          </w:p>
        </w:tc>
      </w:tr>
      <w:tr w:rsidR="0001231A" w:rsidRPr="005B300E" w14:paraId="246AB7DF" w14:textId="77777777" w:rsidTr="00665D70">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4EA8CE1B" w14:textId="77777777" w:rsidR="0001231A" w:rsidRPr="005B300E" w:rsidRDefault="0001231A">
            <w:pPr>
              <w:widowControl w:val="0"/>
              <w:ind w:firstLine="0"/>
              <w:rPr>
                <w:szCs w:val="22"/>
                <w:lang w:eastAsia="en-US"/>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3CF7BC66" w14:textId="77777777" w:rsidR="0001231A" w:rsidRPr="005B300E" w:rsidRDefault="0001231A">
            <w:pPr>
              <w:widowControl w:val="0"/>
              <w:ind w:firstLine="0"/>
              <w:rPr>
                <w:szCs w:val="22"/>
                <w:lang w:eastAsia="en-US"/>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07035FB0" w14:textId="77777777" w:rsidR="0001231A" w:rsidRPr="005B300E" w:rsidRDefault="0001231A">
            <w:pPr>
              <w:widowControl w:val="0"/>
              <w:ind w:firstLine="0"/>
              <w:jc w:val="both"/>
              <w:rPr>
                <w:szCs w:val="22"/>
                <w:lang w:eastAsia="en-US"/>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277A931E" w14:textId="77777777" w:rsidR="0001231A" w:rsidRPr="005B300E" w:rsidRDefault="0001231A">
            <w:pPr>
              <w:widowControl w:val="0"/>
              <w:ind w:firstLine="0"/>
              <w:jc w:val="both"/>
              <w:rPr>
                <w:szCs w:val="22"/>
                <w:lang w:eastAsia="en-US"/>
              </w:rPr>
            </w:pPr>
            <w:r w:rsidRPr="005B300E">
              <w:rPr>
                <w:szCs w:val="22"/>
                <w:lang w:eastAsia="en-US"/>
              </w:rPr>
              <w:t>18.4.2. apsaugotas būstas socialinę riziką patiriantiems asmenims</w:t>
            </w:r>
          </w:p>
        </w:tc>
      </w:tr>
      <w:tr w:rsidR="0001231A" w:rsidRPr="005B300E" w14:paraId="1682D1F4" w14:textId="77777777" w:rsidTr="00665D70">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14:paraId="2D1CB4EA" w14:textId="77777777" w:rsidR="0001231A" w:rsidRPr="005B300E" w:rsidRDefault="0001231A">
            <w:pPr>
              <w:widowControl w:val="0"/>
              <w:ind w:firstLine="0"/>
              <w:rPr>
                <w:szCs w:val="22"/>
                <w:lang w:eastAsia="en-US"/>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14:paraId="415532C0" w14:textId="77777777" w:rsidR="0001231A" w:rsidRPr="005B300E" w:rsidRDefault="0001231A">
            <w:pPr>
              <w:widowControl w:val="0"/>
              <w:ind w:firstLine="0"/>
              <w:rPr>
                <w:szCs w:val="22"/>
                <w:lang w:eastAsia="en-US"/>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14:paraId="7C88BCFF" w14:textId="77777777" w:rsidR="0001231A" w:rsidRPr="005B300E" w:rsidRDefault="0001231A">
            <w:pPr>
              <w:widowControl w:val="0"/>
              <w:ind w:firstLine="0"/>
              <w:jc w:val="both"/>
              <w:rPr>
                <w:szCs w:val="22"/>
                <w:lang w:eastAsia="en-US"/>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14:paraId="24C78D42" w14:textId="77777777" w:rsidR="0001231A" w:rsidRPr="005B300E" w:rsidRDefault="0001231A">
            <w:pPr>
              <w:widowControl w:val="0"/>
              <w:ind w:firstLine="0"/>
              <w:jc w:val="both"/>
              <w:rPr>
                <w:szCs w:val="22"/>
                <w:lang w:eastAsia="en-US"/>
              </w:rPr>
            </w:pPr>
            <w:r w:rsidRPr="005B300E">
              <w:rPr>
                <w:szCs w:val="22"/>
                <w:lang w:eastAsia="en-US"/>
              </w:rPr>
              <w:t>18.4.3. apsaugotas būstas sulaukusiems pilnametystės asmenims (iki 24 m.), kuriems buvo teikta socialinė globa (rūpyba) socialinės globos įstaigoje ar kurie gyveno socialinę riziką patiriančiose šeimose</w:t>
            </w:r>
          </w:p>
        </w:tc>
      </w:tr>
      <w:tr w:rsidR="0001231A" w:rsidRPr="005B300E" w14:paraId="10615A9A" w14:textId="77777777" w:rsidTr="00665D70">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33BD413A" w14:textId="77777777" w:rsidR="0001231A" w:rsidRPr="005B300E" w:rsidRDefault="0001231A">
            <w:pPr>
              <w:widowControl w:val="0"/>
              <w:ind w:firstLine="0"/>
              <w:rPr>
                <w:b/>
                <w:bCs/>
                <w:szCs w:val="22"/>
                <w:lang w:eastAsia="en-US"/>
              </w:rPr>
            </w:pPr>
            <w:r w:rsidRPr="005B300E">
              <w:rPr>
                <w:b/>
                <w:bCs/>
                <w:szCs w:val="22"/>
                <w:lang w:eastAsia="en-US"/>
              </w:rPr>
              <w:t>18.5.</w:t>
            </w: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7E7C21C3" w14:textId="77777777" w:rsidR="0001231A" w:rsidRPr="005B300E" w:rsidRDefault="0001231A">
            <w:pPr>
              <w:widowControl w:val="0"/>
              <w:ind w:firstLine="0"/>
              <w:jc w:val="both"/>
              <w:rPr>
                <w:szCs w:val="22"/>
                <w:lang w:eastAsia="en-US"/>
              </w:rPr>
            </w:pPr>
            <w:r w:rsidRPr="005B300E">
              <w:rPr>
                <w:szCs w:val="22"/>
                <w:lang w:eastAsia="en-US"/>
              </w:rPr>
              <w:t>Socialinės priežiūros centrai</w:t>
            </w: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7B2831EB" w14:textId="77777777" w:rsidR="0001231A" w:rsidRPr="005B300E" w:rsidRDefault="0001231A">
            <w:pPr>
              <w:widowControl w:val="0"/>
              <w:ind w:firstLine="0"/>
              <w:jc w:val="both"/>
              <w:rPr>
                <w:szCs w:val="22"/>
                <w:lang w:eastAsia="en-US"/>
              </w:rPr>
            </w:pPr>
            <w:r w:rsidRPr="005B300E">
              <w:rPr>
                <w:szCs w:val="22"/>
                <w:lang w:eastAsia="en-US"/>
              </w:rPr>
              <w:t>Socialinės priežiūros ir (ar) darbinio užimtumo paslaugas teikiančios socialinių paslaugų įstaigos</w:t>
            </w: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500FFCC8" w14:textId="77777777" w:rsidR="0001231A" w:rsidRPr="005B300E" w:rsidRDefault="0001231A">
            <w:pPr>
              <w:widowControl w:val="0"/>
              <w:ind w:firstLine="0"/>
              <w:jc w:val="both"/>
              <w:rPr>
                <w:szCs w:val="22"/>
                <w:lang w:eastAsia="en-US"/>
              </w:rPr>
            </w:pPr>
          </w:p>
        </w:tc>
      </w:tr>
      <w:tr w:rsidR="0001231A" w:rsidRPr="005B300E" w14:paraId="50E495BD" w14:textId="77777777" w:rsidTr="00665D70">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01DD868A" w14:textId="77777777" w:rsidR="0001231A" w:rsidRPr="005B300E" w:rsidRDefault="0001231A">
            <w:pPr>
              <w:widowControl w:val="0"/>
              <w:ind w:firstLine="0"/>
              <w:rPr>
                <w:b/>
                <w:bCs/>
                <w:szCs w:val="22"/>
                <w:lang w:eastAsia="en-US"/>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2A7EFF47" w14:textId="77777777" w:rsidR="0001231A" w:rsidRPr="005B300E" w:rsidRDefault="0001231A">
            <w:pPr>
              <w:widowControl w:val="0"/>
              <w:ind w:firstLine="0"/>
              <w:jc w:val="both"/>
              <w:rPr>
                <w:szCs w:val="22"/>
                <w:lang w:eastAsia="en-US"/>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6514018A" w14:textId="77777777" w:rsidR="0001231A" w:rsidRPr="005B300E" w:rsidRDefault="0001231A">
            <w:pPr>
              <w:widowControl w:val="0"/>
              <w:ind w:firstLine="0"/>
              <w:jc w:val="both"/>
              <w:rPr>
                <w:szCs w:val="22"/>
                <w:lang w:eastAsia="en-US"/>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4B8BE532" w14:textId="77777777" w:rsidR="0001231A" w:rsidRPr="005B300E" w:rsidRDefault="0001231A">
            <w:pPr>
              <w:widowControl w:val="0"/>
              <w:ind w:firstLine="0"/>
              <w:jc w:val="both"/>
              <w:rPr>
                <w:szCs w:val="22"/>
                <w:lang w:eastAsia="en-US"/>
              </w:rPr>
            </w:pPr>
            <w:r w:rsidRPr="005B300E">
              <w:rPr>
                <w:szCs w:val="22"/>
                <w:lang w:eastAsia="en-US"/>
              </w:rPr>
              <w:t>18.5.1. vaikų dienos centras</w:t>
            </w:r>
          </w:p>
        </w:tc>
      </w:tr>
      <w:tr w:rsidR="0001231A" w:rsidRPr="005B300E" w14:paraId="77685EEA" w14:textId="77777777" w:rsidTr="00665D70">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6C51670C" w14:textId="77777777" w:rsidR="0001231A" w:rsidRPr="005B300E" w:rsidRDefault="0001231A">
            <w:pPr>
              <w:widowControl w:val="0"/>
              <w:ind w:firstLine="0"/>
              <w:rPr>
                <w:b/>
                <w:bCs/>
                <w:szCs w:val="22"/>
                <w:lang w:eastAsia="en-US"/>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09EB2D13" w14:textId="77777777" w:rsidR="0001231A" w:rsidRPr="005B300E" w:rsidRDefault="0001231A">
            <w:pPr>
              <w:widowControl w:val="0"/>
              <w:ind w:firstLine="0"/>
              <w:jc w:val="both"/>
              <w:rPr>
                <w:szCs w:val="22"/>
                <w:lang w:eastAsia="en-US"/>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1E2CF32B" w14:textId="77777777" w:rsidR="0001231A" w:rsidRPr="005B300E" w:rsidRDefault="0001231A">
            <w:pPr>
              <w:widowControl w:val="0"/>
              <w:ind w:firstLine="0"/>
              <w:jc w:val="both"/>
              <w:rPr>
                <w:szCs w:val="22"/>
                <w:lang w:eastAsia="en-US"/>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3D79741D" w14:textId="77777777" w:rsidR="0001231A" w:rsidRPr="005B300E" w:rsidRDefault="0001231A">
            <w:pPr>
              <w:widowControl w:val="0"/>
              <w:ind w:firstLine="0"/>
              <w:jc w:val="both"/>
              <w:rPr>
                <w:szCs w:val="22"/>
                <w:lang w:eastAsia="en-US"/>
              </w:rPr>
            </w:pPr>
            <w:r w:rsidRPr="005B300E">
              <w:rPr>
                <w:szCs w:val="22"/>
                <w:lang w:eastAsia="en-US"/>
              </w:rPr>
              <w:t>18.5.2. šeimos paramos centras, paramos šeimai tarnyba</w:t>
            </w:r>
          </w:p>
        </w:tc>
      </w:tr>
      <w:tr w:rsidR="0001231A" w:rsidRPr="005B300E" w14:paraId="4972A11B" w14:textId="77777777" w:rsidTr="00665D70">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7A0E23CD" w14:textId="77777777" w:rsidR="0001231A" w:rsidRPr="005B300E" w:rsidRDefault="0001231A">
            <w:pPr>
              <w:widowControl w:val="0"/>
              <w:ind w:firstLine="0"/>
              <w:rPr>
                <w:b/>
                <w:bCs/>
                <w:szCs w:val="22"/>
                <w:lang w:eastAsia="en-US"/>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0B8065CA" w14:textId="77777777" w:rsidR="0001231A" w:rsidRPr="005B300E" w:rsidRDefault="0001231A">
            <w:pPr>
              <w:widowControl w:val="0"/>
              <w:ind w:firstLine="0"/>
              <w:jc w:val="both"/>
              <w:rPr>
                <w:szCs w:val="22"/>
                <w:lang w:eastAsia="en-US"/>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57CDA2AA" w14:textId="77777777" w:rsidR="0001231A" w:rsidRPr="005B300E" w:rsidRDefault="0001231A">
            <w:pPr>
              <w:widowControl w:val="0"/>
              <w:ind w:firstLine="0"/>
              <w:jc w:val="both"/>
              <w:rPr>
                <w:szCs w:val="22"/>
                <w:lang w:eastAsia="en-US"/>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06E63B03" w14:textId="77777777" w:rsidR="0001231A" w:rsidRPr="005B300E" w:rsidRDefault="0001231A">
            <w:pPr>
              <w:widowControl w:val="0"/>
              <w:ind w:firstLine="0"/>
              <w:jc w:val="both"/>
              <w:rPr>
                <w:szCs w:val="22"/>
                <w:lang w:eastAsia="en-US"/>
              </w:rPr>
            </w:pPr>
            <w:r w:rsidRPr="005B300E">
              <w:rPr>
                <w:szCs w:val="22"/>
                <w:lang w:eastAsia="en-US"/>
              </w:rPr>
              <w:t>18.5.3. dienos centras socialinę riziką patiriantiems suaugusiems asmenims</w:t>
            </w:r>
          </w:p>
        </w:tc>
      </w:tr>
      <w:tr w:rsidR="0001231A" w:rsidRPr="005B300E" w14:paraId="095927D7" w14:textId="77777777" w:rsidTr="00665D70">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4D9B596E" w14:textId="77777777" w:rsidR="0001231A" w:rsidRPr="005B300E" w:rsidRDefault="0001231A">
            <w:pPr>
              <w:widowControl w:val="0"/>
              <w:ind w:firstLine="0"/>
              <w:rPr>
                <w:b/>
                <w:bCs/>
                <w:szCs w:val="22"/>
                <w:lang w:eastAsia="en-US"/>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5BC2BBE2" w14:textId="77777777" w:rsidR="0001231A" w:rsidRPr="005B300E" w:rsidRDefault="0001231A">
            <w:pPr>
              <w:widowControl w:val="0"/>
              <w:ind w:firstLine="0"/>
              <w:jc w:val="both"/>
              <w:rPr>
                <w:szCs w:val="22"/>
                <w:lang w:eastAsia="en-US"/>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58AEAEA8" w14:textId="77777777" w:rsidR="0001231A" w:rsidRPr="005B300E" w:rsidRDefault="0001231A">
            <w:pPr>
              <w:widowControl w:val="0"/>
              <w:ind w:firstLine="0"/>
              <w:jc w:val="both"/>
              <w:rPr>
                <w:szCs w:val="22"/>
                <w:lang w:eastAsia="en-US"/>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406F4FE7" w14:textId="77777777" w:rsidR="0001231A" w:rsidRPr="005B300E" w:rsidRDefault="0001231A">
            <w:pPr>
              <w:widowControl w:val="0"/>
              <w:ind w:firstLine="0"/>
              <w:jc w:val="both"/>
              <w:rPr>
                <w:szCs w:val="22"/>
                <w:lang w:eastAsia="en-US"/>
              </w:rPr>
            </w:pPr>
            <w:r w:rsidRPr="005B300E">
              <w:rPr>
                <w:szCs w:val="22"/>
                <w:lang w:eastAsia="en-US"/>
              </w:rPr>
              <w:t>18.5.4. dienos centras suaugusiems asmenims su negalia</w:t>
            </w:r>
          </w:p>
        </w:tc>
      </w:tr>
      <w:tr w:rsidR="0001231A" w:rsidRPr="005B300E" w14:paraId="4A96D141" w14:textId="77777777" w:rsidTr="00665D70">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3C5A0B31" w14:textId="77777777" w:rsidR="0001231A" w:rsidRPr="005B300E" w:rsidRDefault="0001231A">
            <w:pPr>
              <w:widowControl w:val="0"/>
              <w:ind w:firstLine="0"/>
              <w:rPr>
                <w:b/>
                <w:bCs/>
                <w:szCs w:val="22"/>
                <w:lang w:eastAsia="en-US"/>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656C3775" w14:textId="77777777" w:rsidR="0001231A" w:rsidRPr="005B300E" w:rsidRDefault="0001231A">
            <w:pPr>
              <w:widowControl w:val="0"/>
              <w:ind w:firstLine="0"/>
              <w:jc w:val="both"/>
              <w:rPr>
                <w:szCs w:val="22"/>
                <w:lang w:eastAsia="en-US"/>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0398697C" w14:textId="77777777" w:rsidR="0001231A" w:rsidRPr="005B300E" w:rsidRDefault="0001231A">
            <w:pPr>
              <w:widowControl w:val="0"/>
              <w:ind w:firstLine="0"/>
              <w:jc w:val="both"/>
              <w:rPr>
                <w:szCs w:val="22"/>
                <w:lang w:eastAsia="en-US"/>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091375B2" w14:textId="77777777" w:rsidR="0001231A" w:rsidRPr="005B300E" w:rsidRDefault="0001231A">
            <w:pPr>
              <w:widowControl w:val="0"/>
              <w:ind w:firstLine="0"/>
              <w:jc w:val="both"/>
              <w:rPr>
                <w:szCs w:val="22"/>
                <w:highlight w:val="yellow"/>
                <w:lang w:eastAsia="en-US"/>
              </w:rPr>
            </w:pPr>
            <w:r w:rsidRPr="005B300E">
              <w:rPr>
                <w:szCs w:val="22"/>
                <w:lang w:eastAsia="en-US"/>
              </w:rPr>
              <w:t>18.5.5. dienos centras senyvo amžiaus asmenims</w:t>
            </w:r>
          </w:p>
        </w:tc>
      </w:tr>
      <w:tr w:rsidR="0001231A" w:rsidRPr="005B300E" w14:paraId="6E296B2A" w14:textId="77777777" w:rsidTr="00665D70">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16E68F2B" w14:textId="77777777" w:rsidR="0001231A" w:rsidRPr="005B300E" w:rsidRDefault="0001231A">
            <w:pPr>
              <w:widowControl w:val="0"/>
              <w:ind w:firstLine="0"/>
              <w:rPr>
                <w:b/>
                <w:bCs/>
                <w:szCs w:val="22"/>
                <w:lang w:eastAsia="en-US"/>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260F3552" w14:textId="77777777" w:rsidR="0001231A" w:rsidRPr="005B300E" w:rsidRDefault="0001231A">
            <w:pPr>
              <w:widowControl w:val="0"/>
              <w:ind w:firstLine="0"/>
              <w:jc w:val="both"/>
              <w:rPr>
                <w:szCs w:val="22"/>
                <w:lang w:eastAsia="en-US"/>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307D5651" w14:textId="77777777" w:rsidR="0001231A" w:rsidRPr="005B300E" w:rsidRDefault="0001231A">
            <w:pPr>
              <w:widowControl w:val="0"/>
              <w:ind w:firstLine="0"/>
              <w:jc w:val="both"/>
              <w:rPr>
                <w:szCs w:val="22"/>
                <w:lang w:eastAsia="en-US"/>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53653EDC" w14:textId="77777777" w:rsidR="0001231A" w:rsidRPr="005B300E" w:rsidRDefault="0001231A">
            <w:pPr>
              <w:widowControl w:val="0"/>
              <w:ind w:firstLine="0"/>
              <w:jc w:val="both"/>
              <w:rPr>
                <w:szCs w:val="22"/>
                <w:lang w:eastAsia="en-US"/>
              </w:rPr>
            </w:pPr>
            <w:r w:rsidRPr="005B300E">
              <w:rPr>
                <w:szCs w:val="22"/>
                <w:lang w:eastAsia="en-US"/>
              </w:rPr>
              <w:t>18.5.6. laikino apnakvindinimo įstaiga</w:t>
            </w:r>
          </w:p>
        </w:tc>
      </w:tr>
      <w:tr w:rsidR="0001231A" w:rsidRPr="005B300E" w14:paraId="22616981" w14:textId="77777777" w:rsidTr="00665D70">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46012404" w14:textId="77777777" w:rsidR="0001231A" w:rsidRPr="005B300E" w:rsidRDefault="0001231A">
            <w:pPr>
              <w:widowControl w:val="0"/>
              <w:ind w:firstLine="0"/>
              <w:rPr>
                <w:b/>
                <w:bCs/>
                <w:szCs w:val="22"/>
                <w:lang w:eastAsia="en-US"/>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34CF8DBD" w14:textId="77777777" w:rsidR="0001231A" w:rsidRPr="005B300E" w:rsidRDefault="0001231A">
            <w:pPr>
              <w:widowControl w:val="0"/>
              <w:ind w:firstLine="0"/>
              <w:jc w:val="both"/>
              <w:rPr>
                <w:szCs w:val="22"/>
                <w:lang w:eastAsia="en-US"/>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197D4ECC" w14:textId="77777777" w:rsidR="0001231A" w:rsidRPr="005B300E" w:rsidRDefault="0001231A">
            <w:pPr>
              <w:widowControl w:val="0"/>
              <w:ind w:firstLine="0"/>
              <w:jc w:val="both"/>
              <w:rPr>
                <w:szCs w:val="22"/>
                <w:lang w:eastAsia="en-US"/>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7744B85B" w14:textId="77777777" w:rsidR="0001231A" w:rsidRPr="005B300E" w:rsidRDefault="0001231A">
            <w:pPr>
              <w:widowControl w:val="0"/>
              <w:ind w:firstLine="0"/>
              <w:jc w:val="both"/>
              <w:rPr>
                <w:szCs w:val="22"/>
                <w:lang w:eastAsia="en-US"/>
              </w:rPr>
            </w:pPr>
            <w:r w:rsidRPr="005B300E">
              <w:rPr>
                <w:szCs w:val="22"/>
                <w:lang w:eastAsia="en-US"/>
              </w:rPr>
              <w:t>18.5.7. krizių centras</w:t>
            </w:r>
          </w:p>
        </w:tc>
      </w:tr>
      <w:tr w:rsidR="0001231A" w:rsidRPr="005B300E" w14:paraId="1942E3D1" w14:textId="77777777" w:rsidTr="00665D70">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0E1949D1" w14:textId="77777777" w:rsidR="0001231A" w:rsidRPr="005B300E" w:rsidRDefault="0001231A">
            <w:pPr>
              <w:widowControl w:val="0"/>
              <w:ind w:firstLine="0"/>
              <w:rPr>
                <w:b/>
                <w:bCs/>
                <w:szCs w:val="22"/>
                <w:lang w:eastAsia="en-US"/>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7B318321" w14:textId="77777777" w:rsidR="0001231A" w:rsidRPr="005B300E" w:rsidRDefault="0001231A">
            <w:pPr>
              <w:widowControl w:val="0"/>
              <w:ind w:firstLine="0"/>
              <w:jc w:val="both"/>
              <w:rPr>
                <w:szCs w:val="22"/>
                <w:lang w:eastAsia="en-US"/>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35808FA3" w14:textId="77777777" w:rsidR="0001231A" w:rsidRPr="005B300E" w:rsidRDefault="0001231A">
            <w:pPr>
              <w:widowControl w:val="0"/>
              <w:ind w:firstLine="0"/>
              <w:jc w:val="both"/>
              <w:rPr>
                <w:szCs w:val="22"/>
                <w:lang w:eastAsia="en-US"/>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2013236E" w14:textId="77777777" w:rsidR="0001231A" w:rsidRPr="005B300E" w:rsidRDefault="0001231A">
            <w:pPr>
              <w:widowControl w:val="0"/>
              <w:ind w:firstLine="0"/>
              <w:jc w:val="both"/>
              <w:rPr>
                <w:szCs w:val="22"/>
                <w:lang w:eastAsia="en-US"/>
              </w:rPr>
            </w:pPr>
            <w:r w:rsidRPr="005B300E">
              <w:rPr>
                <w:szCs w:val="22"/>
                <w:lang w:eastAsia="en-US"/>
              </w:rPr>
              <w:t>18.5.8. psichosocialinės pagalbos centras</w:t>
            </w:r>
          </w:p>
        </w:tc>
      </w:tr>
      <w:tr w:rsidR="0001231A" w:rsidRPr="005B300E" w14:paraId="0BAA64F8" w14:textId="77777777" w:rsidTr="00665D70">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362A8CE3" w14:textId="77777777" w:rsidR="0001231A" w:rsidRPr="005B300E" w:rsidRDefault="0001231A">
            <w:pPr>
              <w:widowControl w:val="0"/>
              <w:ind w:firstLine="0"/>
              <w:rPr>
                <w:b/>
                <w:bCs/>
                <w:szCs w:val="22"/>
                <w:lang w:eastAsia="en-US"/>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196BB0A4" w14:textId="77777777" w:rsidR="0001231A" w:rsidRPr="005B300E" w:rsidRDefault="0001231A">
            <w:pPr>
              <w:widowControl w:val="0"/>
              <w:ind w:firstLine="0"/>
              <w:jc w:val="both"/>
              <w:rPr>
                <w:szCs w:val="22"/>
                <w:lang w:eastAsia="en-US"/>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536444B1" w14:textId="77777777" w:rsidR="0001231A" w:rsidRPr="005B300E" w:rsidRDefault="0001231A">
            <w:pPr>
              <w:widowControl w:val="0"/>
              <w:ind w:firstLine="0"/>
              <w:jc w:val="both"/>
              <w:rPr>
                <w:szCs w:val="22"/>
                <w:lang w:eastAsia="en-US"/>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48AC0E38" w14:textId="77777777" w:rsidR="0001231A" w:rsidRPr="005B300E" w:rsidRDefault="0001231A">
            <w:pPr>
              <w:widowControl w:val="0"/>
              <w:ind w:firstLine="0"/>
              <w:jc w:val="both"/>
              <w:rPr>
                <w:szCs w:val="22"/>
                <w:lang w:eastAsia="en-US"/>
              </w:rPr>
            </w:pPr>
            <w:r w:rsidRPr="005B300E">
              <w:rPr>
                <w:szCs w:val="22"/>
                <w:lang w:eastAsia="en-US"/>
              </w:rPr>
              <w:t>18.5.9. globos centras</w:t>
            </w:r>
          </w:p>
        </w:tc>
      </w:tr>
      <w:tr w:rsidR="0001231A" w:rsidRPr="005B300E" w14:paraId="404AF38F" w14:textId="77777777" w:rsidTr="00665D70">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22F043C7" w14:textId="77777777" w:rsidR="0001231A" w:rsidRPr="005B300E" w:rsidRDefault="0001231A">
            <w:pPr>
              <w:widowControl w:val="0"/>
              <w:ind w:firstLine="0"/>
              <w:rPr>
                <w:b/>
                <w:bCs/>
                <w:szCs w:val="22"/>
                <w:lang w:eastAsia="en-US"/>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76650048" w14:textId="77777777" w:rsidR="0001231A" w:rsidRPr="005B300E" w:rsidRDefault="0001231A">
            <w:pPr>
              <w:widowControl w:val="0"/>
              <w:ind w:firstLine="0"/>
              <w:jc w:val="both"/>
              <w:rPr>
                <w:szCs w:val="22"/>
                <w:lang w:eastAsia="en-US"/>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1BC8C5F1" w14:textId="77777777" w:rsidR="0001231A" w:rsidRPr="005B300E" w:rsidRDefault="0001231A">
            <w:pPr>
              <w:widowControl w:val="0"/>
              <w:ind w:firstLine="0"/>
              <w:jc w:val="both"/>
              <w:rPr>
                <w:szCs w:val="22"/>
                <w:lang w:eastAsia="en-US"/>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005E64BA" w14:textId="77777777" w:rsidR="0001231A" w:rsidRPr="005B300E" w:rsidRDefault="0001231A">
            <w:pPr>
              <w:widowControl w:val="0"/>
              <w:ind w:firstLine="0"/>
              <w:jc w:val="both"/>
              <w:rPr>
                <w:szCs w:val="22"/>
                <w:lang w:eastAsia="en-US"/>
              </w:rPr>
            </w:pPr>
            <w:r w:rsidRPr="005B300E">
              <w:rPr>
                <w:szCs w:val="22"/>
                <w:lang w:eastAsia="en-US"/>
              </w:rPr>
              <w:t>18.5.10. socialinės dirbtuvės</w:t>
            </w:r>
          </w:p>
        </w:tc>
      </w:tr>
      <w:tr w:rsidR="0001231A" w:rsidRPr="005B300E" w14:paraId="2E7A776C" w14:textId="77777777" w:rsidTr="00665D70">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166E9370" w14:textId="77777777" w:rsidR="0001231A" w:rsidRPr="005B300E" w:rsidRDefault="0001231A">
            <w:pPr>
              <w:widowControl w:val="0"/>
              <w:ind w:firstLine="0"/>
              <w:rPr>
                <w:szCs w:val="22"/>
                <w:lang w:eastAsia="en-US"/>
              </w:rPr>
            </w:pPr>
            <w:r w:rsidRPr="005B300E">
              <w:rPr>
                <w:b/>
                <w:bCs/>
                <w:szCs w:val="22"/>
                <w:lang w:eastAsia="en-US"/>
              </w:rPr>
              <w:t>18.6.</w:t>
            </w: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2B1AF36D" w14:textId="77777777" w:rsidR="0001231A" w:rsidRPr="005B300E" w:rsidRDefault="0001231A">
            <w:pPr>
              <w:widowControl w:val="0"/>
              <w:ind w:firstLine="0"/>
              <w:rPr>
                <w:szCs w:val="22"/>
                <w:lang w:eastAsia="en-US"/>
              </w:rPr>
            </w:pPr>
            <w:r w:rsidRPr="005B300E">
              <w:rPr>
                <w:szCs w:val="22"/>
                <w:lang w:eastAsia="en-US"/>
              </w:rPr>
              <w:t>Bendruomenės centrai</w:t>
            </w: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43F957DE" w14:textId="77777777" w:rsidR="0001231A" w:rsidRPr="005B300E" w:rsidRDefault="0001231A">
            <w:pPr>
              <w:widowControl w:val="0"/>
              <w:ind w:firstLine="0"/>
              <w:jc w:val="both"/>
              <w:rPr>
                <w:szCs w:val="22"/>
                <w:lang w:eastAsia="en-US"/>
              </w:rPr>
            </w:pPr>
            <w:r w:rsidRPr="005B300E">
              <w:rPr>
                <w:szCs w:val="22"/>
                <w:lang w:eastAsia="en-US"/>
              </w:rPr>
              <w:t>Prevencines ir (ar) bendrąsias socialines paslaugas teikiančios socialinių paslaugų įstaigos</w:t>
            </w: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4FACAD20" w14:textId="77777777" w:rsidR="0001231A" w:rsidRPr="005B300E" w:rsidRDefault="0001231A">
            <w:pPr>
              <w:widowControl w:val="0"/>
              <w:ind w:firstLine="0"/>
              <w:jc w:val="both"/>
              <w:rPr>
                <w:szCs w:val="22"/>
                <w:lang w:eastAsia="en-US"/>
              </w:rPr>
            </w:pPr>
          </w:p>
        </w:tc>
      </w:tr>
      <w:tr w:rsidR="0001231A" w:rsidRPr="005B300E" w14:paraId="6FFD9BB5" w14:textId="77777777" w:rsidTr="00665D70">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2B44390F" w14:textId="77777777" w:rsidR="0001231A" w:rsidRPr="005B300E" w:rsidRDefault="0001231A">
            <w:pPr>
              <w:widowControl w:val="0"/>
              <w:ind w:firstLine="0"/>
              <w:rPr>
                <w:szCs w:val="22"/>
                <w:lang w:eastAsia="en-US"/>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734DD195" w14:textId="77777777" w:rsidR="0001231A" w:rsidRPr="005B300E" w:rsidRDefault="0001231A">
            <w:pPr>
              <w:widowControl w:val="0"/>
              <w:ind w:firstLine="0"/>
              <w:rPr>
                <w:szCs w:val="22"/>
                <w:lang w:eastAsia="en-US"/>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0B6E38DE" w14:textId="77777777" w:rsidR="0001231A" w:rsidRPr="005B300E" w:rsidRDefault="0001231A">
            <w:pPr>
              <w:widowControl w:val="0"/>
              <w:ind w:firstLine="0"/>
              <w:jc w:val="both"/>
              <w:rPr>
                <w:szCs w:val="22"/>
                <w:lang w:eastAsia="en-US"/>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1E885A51" w14:textId="77777777" w:rsidR="0001231A" w:rsidRPr="005B300E" w:rsidRDefault="0001231A">
            <w:pPr>
              <w:widowControl w:val="0"/>
              <w:ind w:firstLine="0"/>
              <w:jc w:val="both"/>
              <w:rPr>
                <w:szCs w:val="22"/>
                <w:lang w:eastAsia="en-US"/>
              </w:rPr>
            </w:pPr>
            <w:r w:rsidRPr="005B300E">
              <w:rPr>
                <w:szCs w:val="22"/>
                <w:lang w:eastAsia="en-US"/>
              </w:rPr>
              <w:t>18.6.1. bendruomenės centrai</w:t>
            </w:r>
          </w:p>
        </w:tc>
      </w:tr>
      <w:tr w:rsidR="0001231A" w:rsidRPr="005B300E" w14:paraId="5D75AA78" w14:textId="77777777" w:rsidTr="00665D70">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6F4B5720" w14:textId="77777777" w:rsidR="0001231A" w:rsidRPr="005B300E" w:rsidRDefault="0001231A">
            <w:pPr>
              <w:widowControl w:val="0"/>
              <w:ind w:firstLine="0"/>
              <w:rPr>
                <w:szCs w:val="22"/>
                <w:lang w:eastAsia="en-US"/>
              </w:rPr>
            </w:pPr>
            <w:r w:rsidRPr="005B300E">
              <w:rPr>
                <w:b/>
                <w:bCs/>
                <w:szCs w:val="22"/>
                <w:lang w:eastAsia="en-US"/>
              </w:rPr>
              <w:t>18.7.</w:t>
            </w: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385A67E1" w14:textId="77777777" w:rsidR="0001231A" w:rsidRPr="005B300E" w:rsidRDefault="0001231A">
            <w:pPr>
              <w:widowControl w:val="0"/>
              <w:ind w:firstLine="0"/>
              <w:rPr>
                <w:szCs w:val="22"/>
                <w:lang w:eastAsia="en-US"/>
              </w:rPr>
            </w:pPr>
            <w:r w:rsidRPr="005B300E">
              <w:rPr>
                <w:szCs w:val="22"/>
                <w:lang w:eastAsia="en-US"/>
              </w:rPr>
              <w:t>Kitos socialinių paslaugų įstaigos</w:t>
            </w: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7F4FE2F3" w14:textId="77777777" w:rsidR="0001231A" w:rsidRPr="005B300E" w:rsidRDefault="0001231A">
            <w:pPr>
              <w:widowControl w:val="0"/>
              <w:ind w:firstLine="0"/>
              <w:jc w:val="both"/>
              <w:rPr>
                <w:szCs w:val="22"/>
                <w:lang w:eastAsia="en-US"/>
              </w:rPr>
            </w:pPr>
            <w:r w:rsidRPr="005B300E">
              <w:rPr>
                <w:szCs w:val="22"/>
                <w:lang w:eastAsia="en-US"/>
              </w:rPr>
              <w:t>Kitos prevencines, bendrąsias socialines paslaugas ar socialinę priežiūrą teikiančios socialinių paslaugų įstaigos</w:t>
            </w: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36C277AB" w14:textId="77777777" w:rsidR="0001231A" w:rsidRPr="005B300E" w:rsidRDefault="0001231A">
            <w:pPr>
              <w:widowControl w:val="0"/>
              <w:ind w:firstLine="0"/>
              <w:jc w:val="both"/>
              <w:rPr>
                <w:szCs w:val="22"/>
                <w:lang w:eastAsia="en-US"/>
              </w:rPr>
            </w:pPr>
          </w:p>
        </w:tc>
      </w:tr>
      <w:tr w:rsidR="0001231A" w:rsidRPr="005B300E" w14:paraId="31808DEC" w14:textId="77777777" w:rsidTr="00665D70">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0619A526" w14:textId="77777777" w:rsidR="0001231A" w:rsidRPr="005B300E" w:rsidRDefault="0001231A">
            <w:pPr>
              <w:widowControl w:val="0"/>
              <w:ind w:firstLine="0"/>
              <w:rPr>
                <w:szCs w:val="22"/>
                <w:lang w:eastAsia="en-US"/>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20E15755" w14:textId="77777777" w:rsidR="0001231A" w:rsidRPr="005B300E" w:rsidRDefault="0001231A">
            <w:pPr>
              <w:widowControl w:val="0"/>
              <w:ind w:firstLine="0"/>
              <w:rPr>
                <w:szCs w:val="22"/>
                <w:lang w:eastAsia="en-US"/>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7FE01804" w14:textId="77777777" w:rsidR="0001231A" w:rsidRPr="005B300E" w:rsidRDefault="0001231A">
            <w:pPr>
              <w:widowControl w:val="0"/>
              <w:ind w:firstLine="0"/>
              <w:jc w:val="both"/>
              <w:rPr>
                <w:szCs w:val="22"/>
                <w:lang w:eastAsia="en-US"/>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53063DE0" w14:textId="77777777" w:rsidR="0001231A" w:rsidRPr="005B300E" w:rsidRDefault="0001231A">
            <w:pPr>
              <w:widowControl w:val="0"/>
              <w:ind w:firstLine="0"/>
              <w:jc w:val="both"/>
              <w:rPr>
                <w:szCs w:val="22"/>
                <w:lang w:eastAsia="en-US"/>
              </w:rPr>
            </w:pPr>
            <w:r w:rsidRPr="005B300E">
              <w:rPr>
                <w:szCs w:val="22"/>
                <w:lang w:eastAsia="en-US"/>
              </w:rPr>
              <w:t>18.7.1. pagalbos namuose tarnyba</w:t>
            </w:r>
          </w:p>
        </w:tc>
      </w:tr>
      <w:tr w:rsidR="0001231A" w:rsidRPr="005B300E" w14:paraId="11119BC9" w14:textId="77777777" w:rsidTr="00665D70">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2BD15E84" w14:textId="77777777" w:rsidR="0001231A" w:rsidRPr="005B300E" w:rsidRDefault="0001231A">
            <w:pPr>
              <w:widowControl w:val="0"/>
              <w:ind w:firstLine="0"/>
              <w:rPr>
                <w:szCs w:val="22"/>
                <w:lang w:eastAsia="en-US"/>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1A23C83F" w14:textId="77777777" w:rsidR="0001231A" w:rsidRPr="005B300E" w:rsidRDefault="0001231A">
            <w:pPr>
              <w:widowControl w:val="0"/>
              <w:ind w:firstLine="0"/>
              <w:rPr>
                <w:szCs w:val="22"/>
                <w:lang w:eastAsia="en-US"/>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69C5C7A4" w14:textId="77777777" w:rsidR="0001231A" w:rsidRPr="005B300E" w:rsidRDefault="0001231A">
            <w:pPr>
              <w:widowControl w:val="0"/>
              <w:ind w:firstLine="0"/>
              <w:jc w:val="both"/>
              <w:rPr>
                <w:szCs w:val="22"/>
                <w:lang w:eastAsia="en-US"/>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6388C59A" w14:textId="77777777" w:rsidR="0001231A" w:rsidRPr="005B300E" w:rsidRDefault="0001231A">
            <w:pPr>
              <w:widowControl w:val="0"/>
              <w:ind w:firstLine="0"/>
              <w:jc w:val="both"/>
              <w:rPr>
                <w:szCs w:val="22"/>
                <w:lang w:eastAsia="en-US"/>
              </w:rPr>
            </w:pPr>
            <w:r w:rsidRPr="005B300E">
              <w:rPr>
                <w:szCs w:val="22"/>
                <w:lang w:eastAsia="en-US"/>
              </w:rPr>
              <w:t>18.7.2. socialinių paslaugų centras</w:t>
            </w:r>
          </w:p>
        </w:tc>
      </w:tr>
      <w:tr w:rsidR="0001231A" w:rsidRPr="005B300E" w14:paraId="2BDF15E1" w14:textId="77777777" w:rsidTr="00665D70">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6B9224A4" w14:textId="77777777" w:rsidR="0001231A" w:rsidRPr="005B300E" w:rsidRDefault="0001231A">
            <w:pPr>
              <w:widowControl w:val="0"/>
              <w:ind w:firstLine="0"/>
              <w:rPr>
                <w:szCs w:val="22"/>
                <w:lang w:eastAsia="en-US"/>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60949160" w14:textId="77777777" w:rsidR="0001231A" w:rsidRPr="005B300E" w:rsidRDefault="0001231A">
            <w:pPr>
              <w:widowControl w:val="0"/>
              <w:ind w:firstLine="0"/>
              <w:rPr>
                <w:szCs w:val="22"/>
                <w:lang w:eastAsia="en-US"/>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3E99FBFF" w14:textId="77777777" w:rsidR="0001231A" w:rsidRPr="005B300E" w:rsidRDefault="0001231A">
            <w:pPr>
              <w:widowControl w:val="0"/>
              <w:ind w:firstLine="0"/>
              <w:jc w:val="both"/>
              <w:rPr>
                <w:szCs w:val="22"/>
                <w:lang w:eastAsia="en-US"/>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34654399" w14:textId="77777777" w:rsidR="0001231A" w:rsidRPr="005B300E" w:rsidRDefault="0001231A">
            <w:pPr>
              <w:widowControl w:val="0"/>
              <w:ind w:firstLine="0"/>
              <w:jc w:val="both"/>
              <w:rPr>
                <w:szCs w:val="22"/>
                <w:lang w:eastAsia="en-US"/>
              </w:rPr>
            </w:pPr>
            <w:r w:rsidRPr="005B300E">
              <w:rPr>
                <w:szCs w:val="22"/>
                <w:lang w:eastAsia="en-US"/>
              </w:rPr>
              <w:t>18.7.3. atvirieji jaunimo centrai</w:t>
            </w:r>
          </w:p>
        </w:tc>
      </w:tr>
      <w:tr w:rsidR="0001231A" w:rsidRPr="005B300E" w14:paraId="3120A3A8" w14:textId="77777777" w:rsidTr="00665D70">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285735A7" w14:textId="77777777" w:rsidR="0001231A" w:rsidRPr="005B300E" w:rsidRDefault="0001231A">
            <w:pPr>
              <w:widowControl w:val="0"/>
              <w:ind w:firstLine="0"/>
              <w:rPr>
                <w:szCs w:val="22"/>
                <w:lang w:eastAsia="en-US"/>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34B20423" w14:textId="77777777" w:rsidR="0001231A" w:rsidRPr="005B300E" w:rsidRDefault="0001231A">
            <w:pPr>
              <w:widowControl w:val="0"/>
              <w:ind w:firstLine="0"/>
              <w:rPr>
                <w:szCs w:val="22"/>
                <w:lang w:eastAsia="en-US"/>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2C557C98" w14:textId="77777777" w:rsidR="0001231A" w:rsidRPr="005B300E" w:rsidRDefault="0001231A">
            <w:pPr>
              <w:widowControl w:val="0"/>
              <w:ind w:firstLine="0"/>
              <w:jc w:val="both"/>
              <w:rPr>
                <w:szCs w:val="22"/>
                <w:lang w:eastAsia="en-US"/>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6699B0CD" w14:textId="77777777" w:rsidR="0001231A" w:rsidRPr="005B300E" w:rsidRDefault="0001231A">
            <w:pPr>
              <w:widowControl w:val="0"/>
              <w:ind w:firstLine="0"/>
              <w:jc w:val="both"/>
              <w:rPr>
                <w:szCs w:val="22"/>
                <w:lang w:eastAsia="en-US"/>
              </w:rPr>
            </w:pPr>
            <w:r w:rsidRPr="005B300E">
              <w:rPr>
                <w:szCs w:val="22"/>
                <w:lang w:eastAsia="en-US"/>
              </w:rPr>
              <w:t>18.7.4. bendruomeniniai šeimos namai</w:t>
            </w:r>
          </w:p>
        </w:tc>
      </w:tr>
      <w:tr w:rsidR="0001231A" w:rsidRPr="005B300E" w14:paraId="7449A66E" w14:textId="77777777" w:rsidTr="00665D70">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14:paraId="4C332F2F" w14:textId="77777777" w:rsidR="0001231A" w:rsidRPr="005B300E" w:rsidRDefault="0001231A">
            <w:pPr>
              <w:widowControl w:val="0"/>
              <w:ind w:firstLine="0"/>
              <w:rPr>
                <w:szCs w:val="22"/>
                <w:lang w:eastAsia="en-US"/>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14:paraId="62A5FF08" w14:textId="77777777" w:rsidR="0001231A" w:rsidRPr="005B300E" w:rsidRDefault="0001231A">
            <w:pPr>
              <w:widowControl w:val="0"/>
              <w:ind w:firstLine="0"/>
              <w:rPr>
                <w:szCs w:val="22"/>
                <w:lang w:eastAsia="en-US"/>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14:paraId="1535B166" w14:textId="77777777" w:rsidR="0001231A" w:rsidRPr="005B300E" w:rsidRDefault="0001231A">
            <w:pPr>
              <w:widowControl w:val="0"/>
              <w:ind w:firstLine="0"/>
              <w:jc w:val="both"/>
              <w:rPr>
                <w:szCs w:val="22"/>
                <w:lang w:eastAsia="en-US"/>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14:paraId="47E34137" w14:textId="77777777" w:rsidR="0001231A" w:rsidRPr="005B300E" w:rsidRDefault="0001231A">
            <w:pPr>
              <w:widowControl w:val="0"/>
              <w:ind w:firstLine="0"/>
              <w:jc w:val="both"/>
              <w:rPr>
                <w:szCs w:val="22"/>
                <w:lang w:eastAsia="en-US"/>
              </w:rPr>
            </w:pPr>
            <w:r w:rsidRPr="005B300E">
              <w:rPr>
                <w:szCs w:val="22"/>
                <w:lang w:eastAsia="en-US"/>
              </w:rPr>
              <w:t>18.7.5. kitos įstaigos, organizacijos</w:t>
            </w:r>
          </w:p>
        </w:tc>
      </w:tr>
    </w:tbl>
    <w:p w14:paraId="4882C6CB" w14:textId="77777777" w:rsidR="0001231A" w:rsidRPr="005B300E" w:rsidRDefault="0001231A" w:rsidP="0001231A"/>
    <w:p w14:paraId="5C1124E6" w14:textId="77777777" w:rsidR="0001231A" w:rsidRPr="005B300E" w:rsidRDefault="0001231A" w:rsidP="0001231A">
      <w:pPr>
        <w:widowControl w:val="0"/>
        <w:suppressAutoHyphens/>
        <w:jc w:val="both"/>
        <w:rPr>
          <w:color w:val="000000"/>
        </w:rPr>
      </w:pPr>
      <w:r w:rsidRPr="005B300E">
        <w:rPr>
          <w:color w:val="000000"/>
        </w:rPr>
        <w:t>19. Šeimynos:</w:t>
      </w:r>
    </w:p>
    <w:tbl>
      <w:tblPr>
        <w:tblW w:w="9639" w:type="dxa"/>
        <w:tblLayout w:type="fixed"/>
        <w:tblCellMar>
          <w:left w:w="0" w:type="dxa"/>
          <w:right w:w="0" w:type="dxa"/>
        </w:tblCellMar>
        <w:tblLook w:val="04A0" w:firstRow="1" w:lastRow="0" w:firstColumn="1" w:lastColumn="0" w:noHBand="0" w:noVBand="1"/>
      </w:tblPr>
      <w:tblGrid>
        <w:gridCol w:w="664"/>
        <w:gridCol w:w="1863"/>
        <w:gridCol w:w="3671"/>
        <w:gridCol w:w="3441"/>
      </w:tblGrid>
      <w:tr w:rsidR="0001231A" w:rsidRPr="005B300E" w14:paraId="72D3A535" w14:textId="77777777" w:rsidTr="00665D70">
        <w:trPr>
          <w:trHeight w:val="60"/>
        </w:trPr>
        <w:tc>
          <w:tcPr>
            <w:tcW w:w="6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8C16C84" w14:textId="77777777" w:rsidR="0001231A" w:rsidRPr="005B300E" w:rsidRDefault="0001231A">
            <w:pPr>
              <w:widowControl w:val="0"/>
              <w:suppressAutoHyphens/>
              <w:ind w:firstLine="0"/>
              <w:jc w:val="both"/>
              <w:rPr>
                <w:b/>
                <w:color w:val="000000"/>
                <w:lang w:eastAsia="en-US"/>
              </w:rPr>
            </w:pPr>
            <w:r w:rsidRPr="005B300E">
              <w:rPr>
                <w:b/>
                <w:color w:val="000000"/>
                <w:lang w:eastAsia="en-US"/>
              </w:rPr>
              <w:t>19.1.</w:t>
            </w:r>
          </w:p>
        </w:tc>
        <w:tc>
          <w:tcPr>
            <w:tcW w:w="188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F6CB914" w14:textId="77777777" w:rsidR="0001231A" w:rsidRPr="005B300E" w:rsidRDefault="0001231A">
            <w:pPr>
              <w:widowControl w:val="0"/>
              <w:suppressAutoHyphens/>
              <w:ind w:firstLine="0"/>
              <w:jc w:val="both"/>
              <w:rPr>
                <w:color w:val="000000"/>
                <w:lang w:eastAsia="en-US"/>
              </w:rPr>
            </w:pPr>
            <w:r w:rsidRPr="005B300E">
              <w:rPr>
                <w:color w:val="000000"/>
                <w:lang w:eastAsia="en-US"/>
              </w:rPr>
              <w:t>Šeimynos</w:t>
            </w:r>
          </w:p>
        </w:tc>
        <w:tc>
          <w:tcPr>
            <w:tcW w:w="37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90505CA" w14:textId="77777777" w:rsidR="0001231A" w:rsidRPr="005B300E" w:rsidRDefault="0001231A">
            <w:pPr>
              <w:widowControl w:val="0"/>
              <w:suppressAutoHyphens/>
              <w:ind w:firstLine="0"/>
              <w:jc w:val="both"/>
              <w:rPr>
                <w:color w:val="000000"/>
                <w:lang w:eastAsia="en-US"/>
              </w:rPr>
            </w:pPr>
            <w:r w:rsidRPr="005B300E">
              <w:rPr>
                <w:color w:val="000000"/>
                <w:lang w:eastAsia="en-US"/>
              </w:rPr>
              <w:t>Trumpalaikę/ilgalaikę socialinę globą teikiantys juridiniai asmenys, kurių teisinė forma yra šeimyna, šeimos aplinkoje globojantys 4 ir daugiau vaikų (bendras vaikų skaičius šeimynoje su savais vaikais – ne daugiau kaip 8 vaikai). Bendras vaikų skaičius gali būti didesnis, jei broliai ir seserys neišskiriami, arba mažesnis, jeigu globojamas vaikas su negalia</w:t>
            </w:r>
          </w:p>
        </w:tc>
        <w:tc>
          <w:tcPr>
            <w:tcW w:w="348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0BBE1D5" w14:textId="77777777" w:rsidR="0001231A" w:rsidRPr="005B300E" w:rsidRDefault="0001231A">
            <w:pPr>
              <w:widowControl w:val="0"/>
              <w:suppressAutoHyphens/>
              <w:ind w:firstLine="0"/>
              <w:rPr>
                <w:color w:val="000000"/>
                <w:lang w:eastAsia="en-US"/>
              </w:rPr>
            </w:pPr>
            <w:r w:rsidRPr="005B300E">
              <w:rPr>
                <w:color w:val="000000"/>
                <w:lang w:eastAsia="en-US"/>
              </w:rPr>
              <w:t>19.1. šeimyna</w:t>
            </w:r>
          </w:p>
        </w:tc>
      </w:tr>
    </w:tbl>
    <w:p w14:paraId="3C75D3C5" w14:textId="77777777" w:rsidR="0001231A" w:rsidRPr="005B300E" w:rsidRDefault="0001231A" w:rsidP="0001231A"/>
    <w:p w14:paraId="0F4A0D9A" w14:textId="77777777" w:rsidR="0001231A" w:rsidRPr="005B300E" w:rsidRDefault="0001231A" w:rsidP="0001231A">
      <w:pPr>
        <w:rPr>
          <w:szCs w:val="24"/>
        </w:rPr>
      </w:pPr>
      <w:r w:rsidRPr="005B300E">
        <w:rPr>
          <w:szCs w:val="24"/>
        </w:rPr>
        <w:t>20. Grupinio gyvenimo namai: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808"/>
        <w:gridCol w:w="3602"/>
        <w:gridCol w:w="3539"/>
      </w:tblGrid>
      <w:tr w:rsidR="0001231A" w:rsidRPr="005B300E" w14:paraId="2B12373B" w14:textId="77777777" w:rsidTr="0001231A">
        <w:tc>
          <w:tcPr>
            <w:tcW w:w="699" w:type="dxa"/>
            <w:tcBorders>
              <w:top w:val="single" w:sz="4" w:space="0" w:color="auto"/>
              <w:left w:val="single" w:sz="4" w:space="0" w:color="auto"/>
              <w:bottom w:val="single" w:sz="4" w:space="0" w:color="auto"/>
              <w:right w:val="single" w:sz="4" w:space="0" w:color="auto"/>
            </w:tcBorders>
          </w:tcPr>
          <w:p w14:paraId="26F8890A" w14:textId="77777777" w:rsidR="0001231A" w:rsidRPr="005B300E" w:rsidRDefault="0001231A">
            <w:pPr>
              <w:ind w:firstLine="0"/>
              <w:jc w:val="both"/>
              <w:rPr>
                <w:b/>
                <w:szCs w:val="24"/>
                <w:lang w:eastAsia="en-US"/>
              </w:rPr>
            </w:pPr>
            <w:r w:rsidRPr="005B300E">
              <w:rPr>
                <w:b/>
                <w:szCs w:val="24"/>
                <w:lang w:eastAsia="en-US"/>
              </w:rPr>
              <w:t>20.</w:t>
            </w:r>
          </w:p>
        </w:tc>
        <w:tc>
          <w:tcPr>
            <w:tcW w:w="1848" w:type="dxa"/>
            <w:tcBorders>
              <w:top w:val="single" w:sz="4" w:space="0" w:color="auto"/>
              <w:left w:val="single" w:sz="4" w:space="0" w:color="auto"/>
              <w:bottom w:val="single" w:sz="4" w:space="0" w:color="auto"/>
              <w:right w:val="single" w:sz="4" w:space="0" w:color="auto"/>
            </w:tcBorders>
          </w:tcPr>
          <w:p w14:paraId="27AE1209" w14:textId="77777777" w:rsidR="0001231A" w:rsidRPr="005B300E" w:rsidRDefault="0001231A">
            <w:pPr>
              <w:ind w:firstLine="0"/>
              <w:jc w:val="both"/>
              <w:rPr>
                <w:szCs w:val="24"/>
                <w:lang w:eastAsia="en-US"/>
              </w:rPr>
            </w:pPr>
            <w:r w:rsidRPr="005B300E">
              <w:rPr>
                <w:szCs w:val="24"/>
                <w:lang w:eastAsia="en-US"/>
              </w:rPr>
              <w:t>Grupinio gyvenimo namai</w:t>
            </w:r>
          </w:p>
        </w:tc>
        <w:tc>
          <w:tcPr>
            <w:tcW w:w="3685" w:type="dxa"/>
            <w:tcBorders>
              <w:top w:val="single" w:sz="4" w:space="0" w:color="auto"/>
              <w:left w:val="single" w:sz="4" w:space="0" w:color="auto"/>
              <w:bottom w:val="single" w:sz="4" w:space="0" w:color="auto"/>
              <w:right w:val="single" w:sz="4" w:space="0" w:color="auto"/>
            </w:tcBorders>
          </w:tcPr>
          <w:p w14:paraId="5BF6AF18" w14:textId="77777777" w:rsidR="0001231A" w:rsidRPr="005B300E" w:rsidRDefault="0001231A">
            <w:pPr>
              <w:ind w:firstLine="0"/>
              <w:jc w:val="both"/>
              <w:rPr>
                <w:szCs w:val="24"/>
                <w:lang w:eastAsia="en-US"/>
              </w:rPr>
            </w:pPr>
            <w:r w:rsidRPr="005B300E">
              <w:rPr>
                <w:szCs w:val="24"/>
                <w:lang w:eastAsia="en-US"/>
              </w:rPr>
              <w:t>Trumpalaikę/ilgalaikę socialinę globą teikianti socialinės globos įstaiga, kurioje bendruomenėje atskirose patalpose (name, bute) namų aplinkoje gyvena iki 10 nesavarankiškų ar iš dalies savarankiškų asmenų. Grupinio gyvenimo namų gyventojams socialinės, sveikatos priežiūros, užimtumo, švietimo, kultūros ir kitos paslaugos organizuojamos ir teikiamos bendruomenėje</w:t>
            </w:r>
          </w:p>
        </w:tc>
        <w:tc>
          <w:tcPr>
            <w:tcW w:w="3657" w:type="dxa"/>
            <w:tcBorders>
              <w:top w:val="single" w:sz="4" w:space="0" w:color="auto"/>
              <w:left w:val="single" w:sz="4" w:space="0" w:color="auto"/>
              <w:bottom w:val="single" w:sz="4" w:space="0" w:color="auto"/>
              <w:right w:val="single" w:sz="4" w:space="0" w:color="auto"/>
            </w:tcBorders>
          </w:tcPr>
          <w:p w14:paraId="21A82508" w14:textId="77777777" w:rsidR="0001231A" w:rsidRPr="005B300E" w:rsidRDefault="0001231A">
            <w:pPr>
              <w:ind w:firstLine="0"/>
              <w:jc w:val="both"/>
              <w:rPr>
                <w:szCs w:val="24"/>
                <w:lang w:eastAsia="en-US"/>
              </w:rPr>
            </w:pPr>
            <w:r w:rsidRPr="005B300E">
              <w:rPr>
                <w:szCs w:val="24"/>
                <w:lang w:eastAsia="en-US"/>
              </w:rPr>
              <w:t>20.1. grupinio gyvenimo namai suaugusiems asmenims su negalia</w:t>
            </w:r>
          </w:p>
          <w:p w14:paraId="4AA15A4E" w14:textId="77777777" w:rsidR="0001231A" w:rsidRPr="005B300E" w:rsidRDefault="0001231A">
            <w:pPr>
              <w:ind w:firstLine="0"/>
              <w:jc w:val="both"/>
              <w:rPr>
                <w:szCs w:val="24"/>
                <w:lang w:eastAsia="en-US"/>
              </w:rPr>
            </w:pPr>
            <w:r w:rsidRPr="005B300E">
              <w:rPr>
                <w:szCs w:val="24"/>
                <w:lang w:eastAsia="en-US"/>
              </w:rPr>
              <w:t>20.2. grupinio gyvenimo namai senyvo amžiaus asmenims</w:t>
            </w:r>
          </w:p>
        </w:tc>
      </w:tr>
    </w:tbl>
    <w:p w14:paraId="74DDA48D" w14:textId="77777777" w:rsidR="0001231A" w:rsidRPr="005B300E" w:rsidRDefault="0001231A" w:rsidP="0001231A"/>
    <w:p w14:paraId="75FEB86B" w14:textId="77777777" w:rsidR="0001231A" w:rsidRPr="005B300E" w:rsidRDefault="0001231A" w:rsidP="0001231A">
      <w:pPr>
        <w:rPr>
          <w:szCs w:val="24"/>
        </w:rPr>
      </w:pPr>
      <w:r w:rsidRPr="005B300E">
        <w:rPr>
          <w:szCs w:val="24"/>
        </w:rPr>
        <w:t>21. Bendruomeniniai vaikų globos namai: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1832"/>
        <w:gridCol w:w="3544"/>
        <w:gridCol w:w="3571"/>
      </w:tblGrid>
      <w:tr w:rsidR="0001231A" w:rsidRPr="005B300E" w14:paraId="7E6392BE" w14:textId="77777777" w:rsidTr="0001231A">
        <w:tc>
          <w:tcPr>
            <w:tcW w:w="709" w:type="dxa"/>
            <w:tcBorders>
              <w:top w:val="single" w:sz="4" w:space="0" w:color="auto"/>
              <w:left w:val="single" w:sz="4" w:space="0" w:color="auto"/>
              <w:bottom w:val="single" w:sz="4" w:space="0" w:color="auto"/>
              <w:right w:val="single" w:sz="4" w:space="0" w:color="auto"/>
            </w:tcBorders>
          </w:tcPr>
          <w:p w14:paraId="47F5E32C" w14:textId="77777777" w:rsidR="0001231A" w:rsidRPr="005B300E" w:rsidRDefault="0001231A">
            <w:pPr>
              <w:ind w:firstLine="0"/>
              <w:jc w:val="both"/>
              <w:rPr>
                <w:b/>
                <w:szCs w:val="24"/>
                <w:lang w:eastAsia="en-US"/>
              </w:rPr>
            </w:pPr>
            <w:r w:rsidRPr="005B300E">
              <w:rPr>
                <w:b/>
                <w:szCs w:val="24"/>
                <w:lang w:eastAsia="en-US"/>
              </w:rPr>
              <w:t>21.</w:t>
            </w:r>
          </w:p>
        </w:tc>
        <w:tc>
          <w:tcPr>
            <w:tcW w:w="1843" w:type="dxa"/>
            <w:tcBorders>
              <w:top w:val="single" w:sz="4" w:space="0" w:color="auto"/>
              <w:left w:val="single" w:sz="4" w:space="0" w:color="auto"/>
              <w:bottom w:val="single" w:sz="4" w:space="0" w:color="auto"/>
              <w:right w:val="single" w:sz="4" w:space="0" w:color="auto"/>
            </w:tcBorders>
          </w:tcPr>
          <w:p w14:paraId="3F18E407" w14:textId="77777777" w:rsidR="0001231A" w:rsidRPr="005B300E" w:rsidRDefault="0001231A">
            <w:pPr>
              <w:ind w:firstLine="0"/>
              <w:jc w:val="both"/>
              <w:rPr>
                <w:szCs w:val="24"/>
                <w:lang w:eastAsia="en-US"/>
              </w:rPr>
            </w:pPr>
            <w:r w:rsidRPr="005B300E">
              <w:rPr>
                <w:szCs w:val="24"/>
                <w:lang w:eastAsia="en-US"/>
              </w:rPr>
              <w:t>Bendruomeniniai vaikų globos namai</w:t>
            </w:r>
          </w:p>
        </w:tc>
        <w:tc>
          <w:tcPr>
            <w:tcW w:w="3685" w:type="dxa"/>
            <w:tcBorders>
              <w:top w:val="single" w:sz="4" w:space="0" w:color="auto"/>
              <w:left w:val="single" w:sz="4" w:space="0" w:color="auto"/>
              <w:bottom w:val="single" w:sz="4" w:space="0" w:color="auto"/>
              <w:right w:val="single" w:sz="4" w:space="0" w:color="auto"/>
            </w:tcBorders>
          </w:tcPr>
          <w:p w14:paraId="38F0C09A" w14:textId="77777777" w:rsidR="0001231A" w:rsidRPr="005B300E" w:rsidRDefault="0001231A">
            <w:pPr>
              <w:ind w:firstLine="0"/>
              <w:jc w:val="both"/>
              <w:rPr>
                <w:szCs w:val="24"/>
                <w:lang w:eastAsia="en-US"/>
              </w:rPr>
            </w:pPr>
            <w:r w:rsidRPr="005B300E">
              <w:rPr>
                <w:szCs w:val="24"/>
                <w:lang w:eastAsia="en-US"/>
              </w:rPr>
              <w:t>Trumpalaikę/ilgalaikę socialinę globą teikianti socialinės globos įstaiga, kurios bendruomenėje atskirose patalpose (name, bute) pagal šeimai artimos aplinkos modelį gyvena iki 8 vaikų. Bendruomeninių vaikų globos namų gyventojams sudaromos sąlygos gauti reikiamas paslaugas bendruomenėje</w:t>
            </w:r>
          </w:p>
        </w:tc>
        <w:tc>
          <w:tcPr>
            <w:tcW w:w="3754" w:type="dxa"/>
            <w:tcBorders>
              <w:top w:val="single" w:sz="4" w:space="0" w:color="auto"/>
              <w:left w:val="single" w:sz="4" w:space="0" w:color="auto"/>
              <w:bottom w:val="single" w:sz="4" w:space="0" w:color="auto"/>
              <w:right w:val="single" w:sz="4" w:space="0" w:color="auto"/>
            </w:tcBorders>
          </w:tcPr>
          <w:p w14:paraId="0719A88B" w14:textId="77777777" w:rsidR="0001231A" w:rsidRPr="005B300E" w:rsidRDefault="0001231A">
            <w:pPr>
              <w:ind w:firstLine="0"/>
              <w:jc w:val="both"/>
              <w:rPr>
                <w:szCs w:val="24"/>
                <w:lang w:eastAsia="en-US"/>
              </w:rPr>
            </w:pPr>
            <w:r w:rsidRPr="005B300E">
              <w:rPr>
                <w:szCs w:val="24"/>
                <w:lang w:eastAsia="en-US"/>
              </w:rPr>
              <w:t>21.1. bendruomeniniai vaikų globos namai vaikams, likusiems be tėvų globos, socialinę riziką patiriantiems vaikams ir vaikams su negalia</w:t>
            </w:r>
          </w:p>
        </w:tc>
      </w:tr>
    </w:tbl>
    <w:p w14:paraId="4D017058" w14:textId="77777777" w:rsidR="0001231A" w:rsidRPr="005B300E" w:rsidRDefault="0001231A" w:rsidP="0001231A">
      <w:pPr>
        <w:widowControl w:val="0"/>
        <w:ind w:firstLine="0"/>
        <w:jc w:val="center"/>
      </w:pPr>
      <w:r w:rsidRPr="005B300E">
        <w:t>______________</w:t>
      </w:r>
    </w:p>
    <w:p w14:paraId="4B3FBA68" w14:textId="77777777" w:rsidR="0001231A" w:rsidRPr="005B300E" w:rsidRDefault="0001231A" w:rsidP="0001231A">
      <w:pPr>
        <w:widowControl w:val="0"/>
        <w:ind w:firstLine="0"/>
        <w:jc w:val="center"/>
      </w:pPr>
    </w:p>
    <w:sectPr w:rsidR="0001231A" w:rsidRPr="005B300E" w:rsidSect="0025697C">
      <w:pgSz w:w="11907" w:h="1683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5351220">
    <w:abstractNumId w:val="10"/>
  </w:num>
  <w:num w:numId="2" w16cid:durableId="1013921067">
    <w:abstractNumId w:val="9"/>
  </w:num>
  <w:num w:numId="3" w16cid:durableId="2127233608">
    <w:abstractNumId w:val="7"/>
  </w:num>
  <w:num w:numId="4" w16cid:durableId="565652658">
    <w:abstractNumId w:val="6"/>
  </w:num>
  <w:num w:numId="5" w16cid:durableId="1597326661">
    <w:abstractNumId w:val="5"/>
  </w:num>
  <w:num w:numId="6" w16cid:durableId="698970200">
    <w:abstractNumId w:val="4"/>
  </w:num>
  <w:num w:numId="7" w16cid:durableId="586890856">
    <w:abstractNumId w:val="8"/>
  </w:num>
  <w:num w:numId="8" w16cid:durableId="1285695286">
    <w:abstractNumId w:val="3"/>
  </w:num>
  <w:num w:numId="9" w16cid:durableId="1957246473">
    <w:abstractNumId w:val="2"/>
  </w:num>
  <w:num w:numId="10" w16cid:durableId="1065563193">
    <w:abstractNumId w:val="1"/>
  </w:num>
  <w:num w:numId="11" w16cid:durableId="58006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296"/>
  <w:hyphenationZone w:val="396"/>
  <w:doNotHyphenateCaps/>
  <w:drawingGridHorizontalSpacing w:val="24"/>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7C"/>
    <w:rsid w:val="000020C0"/>
    <w:rsid w:val="00005254"/>
    <w:rsid w:val="0001231A"/>
    <w:rsid w:val="00014FB4"/>
    <w:rsid w:val="00063DC0"/>
    <w:rsid w:val="00065950"/>
    <w:rsid w:val="00086F62"/>
    <w:rsid w:val="000B36EE"/>
    <w:rsid w:val="000C34FF"/>
    <w:rsid w:val="000D5CB4"/>
    <w:rsid w:val="001027AC"/>
    <w:rsid w:val="00124AEA"/>
    <w:rsid w:val="00144CD3"/>
    <w:rsid w:val="00153053"/>
    <w:rsid w:val="001A18FF"/>
    <w:rsid w:val="001D5726"/>
    <w:rsid w:val="00255B17"/>
    <w:rsid w:val="0025697C"/>
    <w:rsid w:val="00291E5B"/>
    <w:rsid w:val="002A2F83"/>
    <w:rsid w:val="002C3B77"/>
    <w:rsid w:val="002C3D5B"/>
    <w:rsid w:val="00302B82"/>
    <w:rsid w:val="00316B19"/>
    <w:rsid w:val="003332A1"/>
    <w:rsid w:val="0038151E"/>
    <w:rsid w:val="003B277A"/>
    <w:rsid w:val="003B5CD7"/>
    <w:rsid w:val="003C1374"/>
    <w:rsid w:val="003C6778"/>
    <w:rsid w:val="003D25AD"/>
    <w:rsid w:val="00590D6E"/>
    <w:rsid w:val="005936F2"/>
    <w:rsid w:val="005B300E"/>
    <w:rsid w:val="005D158A"/>
    <w:rsid w:val="005E63E2"/>
    <w:rsid w:val="006064A0"/>
    <w:rsid w:val="00635E4C"/>
    <w:rsid w:val="00651258"/>
    <w:rsid w:val="00665CCA"/>
    <w:rsid w:val="00665D70"/>
    <w:rsid w:val="00674324"/>
    <w:rsid w:val="00690AC0"/>
    <w:rsid w:val="006A361A"/>
    <w:rsid w:val="006A7969"/>
    <w:rsid w:val="006C1B6B"/>
    <w:rsid w:val="006F3307"/>
    <w:rsid w:val="00716E2F"/>
    <w:rsid w:val="00725603"/>
    <w:rsid w:val="007354E9"/>
    <w:rsid w:val="007A42B1"/>
    <w:rsid w:val="007A54E3"/>
    <w:rsid w:val="007A7374"/>
    <w:rsid w:val="00833A4B"/>
    <w:rsid w:val="008C0457"/>
    <w:rsid w:val="009154F3"/>
    <w:rsid w:val="00A45667"/>
    <w:rsid w:val="00A51EFA"/>
    <w:rsid w:val="00A5588E"/>
    <w:rsid w:val="00A60F3B"/>
    <w:rsid w:val="00AC63D4"/>
    <w:rsid w:val="00AF3289"/>
    <w:rsid w:val="00B16B41"/>
    <w:rsid w:val="00B56469"/>
    <w:rsid w:val="00B61333"/>
    <w:rsid w:val="00B91FCA"/>
    <w:rsid w:val="00BB5F3C"/>
    <w:rsid w:val="00BF117A"/>
    <w:rsid w:val="00BF1932"/>
    <w:rsid w:val="00C26015"/>
    <w:rsid w:val="00C36425"/>
    <w:rsid w:val="00D4623C"/>
    <w:rsid w:val="00D53687"/>
    <w:rsid w:val="00DD0FE2"/>
    <w:rsid w:val="00DF5336"/>
    <w:rsid w:val="00E11E73"/>
    <w:rsid w:val="00E15BE0"/>
    <w:rsid w:val="00E60EC3"/>
    <w:rsid w:val="00E63961"/>
    <w:rsid w:val="00E64E31"/>
    <w:rsid w:val="00E76D1A"/>
    <w:rsid w:val="00EB51A1"/>
    <w:rsid w:val="00ED3E16"/>
    <w:rsid w:val="00F52795"/>
    <w:rsid w:val="00F61ABF"/>
    <w:rsid w:val="00F9110C"/>
    <w:rsid w:val="00FC1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9288"/>
  <w15:docId w15:val="{7E072743-8C42-41B8-9143-22AEA4DE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9F7185"/>
    <w:pPr>
      <w:ind w:firstLine="720"/>
    </w:pPr>
    <w:rPr>
      <w:rFonts w:ascii="Arial" w:hAnsi="Arial" w:cs="Arial"/>
    </w:rPr>
  </w:style>
  <w:style w:type="paragraph" w:styleId="Antrat1">
    <w:name w:val="heading 1"/>
    <w:basedOn w:val="prastasis"/>
    <w:next w:val="prastasis"/>
    <w:qFormat/>
    <w:rsid w:val="009F7185"/>
    <w:pPr>
      <w:keepNext/>
      <w:spacing w:before="240" w:after="60"/>
      <w:outlineLvl w:val="0"/>
    </w:pPr>
    <w:rPr>
      <w:b/>
      <w:kern w:val="28"/>
      <w:sz w:val="28"/>
    </w:rPr>
  </w:style>
  <w:style w:type="paragraph" w:styleId="Antrat4">
    <w:name w:val="heading 4"/>
    <w:basedOn w:val="prastasis"/>
    <w:next w:val="prastasis"/>
    <w:qFormat/>
    <w:rsid w:val="009F7185"/>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eformatted">
    <w:name w:val="Preformatted"/>
    <w:basedOn w:val="prastasis"/>
    <w:rsid w:val="009F718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rsid w:val="009F7185"/>
    <w:pPr>
      <w:tabs>
        <w:tab w:val="center" w:pos="4153"/>
        <w:tab w:val="right" w:pos="8306"/>
      </w:tabs>
    </w:pPr>
    <w:rPr>
      <w:lang w:val="en-GB"/>
    </w:rPr>
  </w:style>
  <w:style w:type="character" w:styleId="Puslapionumeris">
    <w:name w:val="page number"/>
    <w:basedOn w:val="Numatytasispastraiposriftas"/>
    <w:rsid w:val="009F7185"/>
  </w:style>
  <w:style w:type="character" w:styleId="Komentaronuoroda">
    <w:name w:val="annotation reference"/>
    <w:rsid w:val="009F7185"/>
    <w:rPr>
      <w:sz w:val="16"/>
    </w:rPr>
  </w:style>
  <w:style w:type="paragraph" w:styleId="Komentarotekstas">
    <w:name w:val="annotation text"/>
    <w:basedOn w:val="prastasis"/>
    <w:rsid w:val="009F7185"/>
  </w:style>
  <w:style w:type="character" w:styleId="Hipersaitas">
    <w:name w:val="Hyperlink"/>
    <w:rsid w:val="009F7185"/>
    <w:rPr>
      <w:color w:val="0000FF"/>
      <w:u w:val="single"/>
    </w:rPr>
  </w:style>
  <w:style w:type="character" w:styleId="Perirtashipersaitas">
    <w:name w:val="FollowedHyperlink"/>
    <w:rsid w:val="009F7185"/>
    <w:rPr>
      <w:color w:val="800080"/>
      <w:u w:val="single"/>
    </w:rPr>
  </w:style>
  <w:style w:type="character" w:customStyle="1" w:styleId="ELEXCInstitucija">
    <w:name w:val="ELEX_C_Institucija"/>
    <w:rsid w:val="009F7185"/>
    <w:rPr>
      <w:rFonts w:ascii="Arial" w:hAnsi="Arial"/>
      <w:sz w:val="20"/>
    </w:rPr>
  </w:style>
  <w:style w:type="paragraph" w:customStyle="1" w:styleId="ELEXPInstitucija">
    <w:name w:val="ELEX_P_Institucija"/>
    <w:basedOn w:val="prastasis"/>
    <w:next w:val="prastasis"/>
    <w:rsid w:val="009F7185"/>
    <w:pPr>
      <w:jc w:val="center"/>
    </w:pPr>
    <w:rPr>
      <w:caps/>
    </w:rPr>
  </w:style>
  <w:style w:type="paragraph" w:customStyle="1" w:styleId="ELEXPAktoRusis">
    <w:name w:val="ELEX_P_AktoRusis"/>
    <w:basedOn w:val="prastasis"/>
    <w:next w:val="prastasis"/>
    <w:rsid w:val="009F7185"/>
    <w:pPr>
      <w:jc w:val="center"/>
    </w:pPr>
    <w:rPr>
      <w:caps/>
    </w:rPr>
  </w:style>
  <w:style w:type="character" w:customStyle="1" w:styleId="ELEXCAktoRusis">
    <w:name w:val="ELEX_C_AktoRusis"/>
    <w:rsid w:val="009F7185"/>
    <w:rPr>
      <w:rFonts w:ascii="Arial" w:hAnsi="Arial"/>
      <w:sz w:val="20"/>
    </w:rPr>
  </w:style>
  <w:style w:type="paragraph" w:customStyle="1" w:styleId="ELEXPAktoPavadinimas">
    <w:name w:val="ELEX_P_AktoPavadinimas"/>
    <w:basedOn w:val="prastasis"/>
    <w:next w:val="prastasis"/>
    <w:rsid w:val="009F7185"/>
    <w:pPr>
      <w:jc w:val="center"/>
    </w:pPr>
    <w:rPr>
      <w:b/>
      <w:caps/>
    </w:rPr>
  </w:style>
  <w:style w:type="character" w:customStyle="1" w:styleId="ELEXCAktoPavadinimas">
    <w:name w:val="ELEX_C_AktoPavadinimas"/>
    <w:rsid w:val="009F7185"/>
    <w:rPr>
      <w:rFonts w:ascii="Arial" w:hAnsi="Arial"/>
      <w:b/>
      <w:caps/>
      <w:sz w:val="20"/>
    </w:rPr>
  </w:style>
  <w:style w:type="paragraph" w:customStyle="1" w:styleId="ELEXPAktoPriemimoDataIrNumeris">
    <w:name w:val="ELEX_P_AktoPriemimoDataIrNumeris"/>
    <w:basedOn w:val="prastasis"/>
    <w:next w:val="prastasis"/>
    <w:rsid w:val="009F7185"/>
    <w:pPr>
      <w:jc w:val="center"/>
    </w:pPr>
  </w:style>
  <w:style w:type="character" w:customStyle="1" w:styleId="ELEXCAktoPriemimoDataIrNumeris">
    <w:name w:val="ELEX_C_AktoPriemimoDataIrNumeris"/>
    <w:rsid w:val="009F7185"/>
    <w:rPr>
      <w:rFonts w:ascii="Arial" w:hAnsi="Arial"/>
      <w:sz w:val="20"/>
    </w:rPr>
  </w:style>
  <w:style w:type="character" w:customStyle="1" w:styleId="ELEXCPriemimoVieta">
    <w:name w:val="ELEX_C_PriemimoVieta"/>
    <w:rsid w:val="009F7185"/>
    <w:rPr>
      <w:rFonts w:ascii="Arial" w:hAnsi="Arial"/>
      <w:sz w:val="20"/>
    </w:rPr>
  </w:style>
  <w:style w:type="character" w:customStyle="1" w:styleId="ELEXCKeiciamoAktoAtributai">
    <w:name w:val="ELEX_C_KeiciamoAktoAtributai"/>
    <w:rsid w:val="009F7185"/>
    <w:rPr>
      <w:rFonts w:ascii="Arial" w:hAnsi="Arial"/>
      <w:sz w:val="20"/>
    </w:rPr>
  </w:style>
  <w:style w:type="character" w:customStyle="1" w:styleId="ELEXCHerbas">
    <w:name w:val="ELEX_C_Herbas"/>
    <w:rsid w:val="009F7185"/>
    <w:rPr>
      <w:rFonts w:ascii="Arial" w:hAnsi="Arial"/>
      <w:sz w:val="20"/>
    </w:rPr>
  </w:style>
  <w:style w:type="character" w:customStyle="1" w:styleId="ELEXCTekstas">
    <w:name w:val="ELEX_C_Tekstas"/>
    <w:rsid w:val="009F7185"/>
    <w:rPr>
      <w:rFonts w:ascii="Arial" w:hAnsi="Arial"/>
      <w:sz w:val="20"/>
    </w:rPr>
  </w:style>
  <w:style w:type="character" w:customStyle="1" w:styleId="ELEXCStraipsnioPavadinimas">
    <w:name w:val="ELEX_C_StraipsnioPavadinimas"/>
    <w:rsid w:val="009F7185"/>
    <w:rPr>
      <w:rFonts w:ascii="Arial" w:hAnsi="Arial"/>
      <w:sz w:val="20"/>
    </w:rPr>
  </w:style>
  <w:style w:type="character" w:customStyle="1" w:styleId="ELEXCDaliesPavadinimas">
    <w:name w:val="ELEX_C_DaliesPavadinimas"/>
    <w:rsid w:val="009F7185"/>
    <w:rPr>
      <w:rFonts w:ascii="Arial" w:hAnsi="Arial"/>
      <w:sz w:val="20"/>
    </w:rPr>
  </w:style>
  <w:style w:type="character" w:customStyle="1" w:styleId="ELEXCStraipsnis">
    <w:name w:val="ELEX_C_Straipsnis"/>
    <w:rsid w:val="009F7185"/>
    <w:rPr>
      <w:rFonts w:ascii="Arial" w:hAnsi="Arial"/>
      <w:sz w:val="20"/>
    </w:rPr>
  </w:style>
  <w:style w:type="character" w:customStyle="1" w:styleId="ELEXCPastraipa">
    <w:name w:val="ELEX_C_Pastraipa"/>
    <w:rsid w:val="009F7185"/>
    <w:rPr>
      <w:rFonts w:ascii="Arial" w:hAnsi="Arial"/>
      <w:sz w:val="20"/>
    </w:rPr>
  </w:style>
  <w:style w:type="character" w:customStyle="1" w:styleId="ELEXCPunktas">
    <w:name w:val="ELEX_C_Punktas"/>
    <w:rsid w:val="009F7185"/>
    <w:rPr>
      <w:rFonts w:ascii="Arial" w:hAnsi="Arial"/>
      <w:sz w:val="20"/>
    </w:rPr>
  </w:style>
  <w:style w:type="character" w:customStyle="1" w:styleId="ELEXCSignatura">
    <w:name w:val="ELEX_C_Signatura"/>
    <w:rsid w:val="009F7185"/>
    <w:rPr>
      <w:rFonts w:ascii="Arial" w:hAnsi="Arial"/>
      <w:sz w:val="20"/>
    </w:rPr>
  </w:style>
  <w:style w:type="character" w:customStyle="1" w:styleId="ELEXCPriedas">
    <w:name w:val="ELEX_C_Priedas"/>
    <w:rsid w:val="009F7185"/>
    <w:rPr>
      <w:rFonts w:ascii="Arial" w:hAnsi="Arial"/>
      <w:sz w:val="20"/>
    </w:rPr>
  </w:style>
  <w:style w:type="character" w:customStyle="1" w:styleId="ELEXCPriedoPavadinimas">
    <w:name w:val="ELEX_C_PriedoPavadinimas"/>
    <w:rsid w:val="009F7185"/>
    <w:rPr>
      <w:rFonts w:ascii="Arial" w:hAnsi="Arial"/>
      <w:sz w:val="20"/>
    </w:rPr>
  </w:style>
  <w:style w:type="character" w:customStyle="1" w:styleId="ELEXCPriedoPatvirtinimoAtributai">
    <w:name w:val="ELEX_C_PriedoPatvirtinimoAtributai"/>
    <w:rsid w:val="009F7185"/>
    <w:rPr>
      <w:rFonts w:ascii="Arial" w:hAnsi="Arial"/>
      <w:sz w:val="20"/>
    </w:rPr>
  </w:style>
  <w:style w:type="paragraph" w:customStyle="1" w:styleId="ELEXPPriemimoVieta">
    <w:name w:val="ELEX_P_PriemimoVieta"/>
    <w:basedOn w:val="prastasis"/>
    <w:next w:val="prastasis"/>
    <w:rsid w:val="009F7185"/>
    <w:pPr>
      <w:jc w:val="center"/>
    </w:pPr>
  </w:style>
  <w:style w:type="paragraph" w:customStyle="1" w:styleId="ELEXPKeiciamoAktoAtributai">
    <w:name w:val="ELEX_P_KeiciamoAktoAtributai"/>
    <w:basedOn w:val="prastasis"/>
    <w:next w:val="prastasis"/>
    <w:rsid w:val="009F7185"/>
    <w:pPr>
      <w:jc w:val="center"/>
    </w:pPr>
  </w:style>
  <w:style w:type="paragraph" w:customStyle="1" w:styleId="ELEXPHerbas">
    <w:name w:val="ELEX_P_Herbas"/>
    <w:basedOn w:val="prastasis"/>
    <w:rsid w:val="009F7185"/>
    <w:pPr>
      <w:jc w:val="center"/>
    </w:pPr>
  </w:style>
  <w:style w:type="paragraph" w:customStyle="1" w:styleId="ELEXPTekstas">
    <w:name w:val="ELEX_P_Tekstas"/>
    <w:basedOn w:val="prastasis"/>
    <w:next w:val="prastasis"/>
    <w:rsid w:val="009F7185"/>
    <w:pPr>
      <w:jc w:val="both"/>
    </w:pPr>
  </w:style>
  <w:style w:type="paragraph" w:customStyle="1" w:styleId="ELEXPStraipsnioPavadinimas">
    <w:name w:val="ELEX_P_StraipsnioPavadinimas"/>
    <w:basedOn w:val="prastasis"/>
    <w:next w:val="prastasis"/>
    <w:autoRedefine/>
    <w:rsid w:val="009F7185"/>
    <w:pPr>
      <w:ind w:left="2410" w:hanging="1701"/>
      <w:jc w:val="both"/>
    </w:pPr>
    <w:rPr>
      <w:b/>
    </w:rPr>
  </w:style>
  <w:style w:type="paragraph" w:customStyle="1" w:styleId="ELEXPDaliesPavadinimas">
    <w:name w:val="ELEX_P_DaliesPavadinimas"/>
    <w:basedOn w:val="prastasis"/>
    <w:next w:val="prastasis"/>
    <w:rsid w:val="009F7185"/>
    <w:pPr>
      <w:jc w:val="center"/>
    </w:pPr>
    <w:rPr>
      <w:caps/>
    </w:rPr>
  </w:style>
  <w:style w:type="paragraph" w:customStyle="1" w:styleId="ELEXPStraipsnis">
    <w:name w:val="ELEX_P_Straipsnis"/>
    <w:basedOn w:val="prastasis"/>
    <w:next w:val="prastasis"/>
    <w:rsid w:val="009F7185"/>
    <w:pPr>
      <w:ind w:firstLine="284"/>
      <w:jc w:val="both"/>
    </w:pPr>
  </w:style>
  <w:style w:type="paragraph" w:customStyle="1" w:styleId="ELEXPPastraipa">
    <w:name w:val="ELEX_P_Pastraipa"/>
    <w:basedOn w:val="prastasis"/>
    <w:next w:val="prastasis"/>
    <w:rsid w:val="009F7185"/>
    <w:pPr>
      <w:ind w:firstLine="284"/>
      <w:jc w:val="both"/>
    </w:pPr>
  </w:style>
  <w:style w:type="paragraph" w:customStyle="1" w:styleId="ELEXPPunktas">
    <w:name w:val="ELEX_P_Punktas"/>
    <w:basedOn w:val="prastasis"/>
    <w:next w:val="prastasis"/>
    <w:rsid w:val="009F7185"/>
    <w:pPr>
      <w:ind w:firstLine="284"/>
      <w:jc w:val="both"/>
    </w:pPr>
  </w:style>
  <w:style w:type="paragraph" w:customStyle="1" w:styleId="ELEXPSignatura">
    <w:name w:val="ELEX_P_Signatura"/>
    <w:basedOn w:val="prastasis"/>
    <w:next w:val="prastasis"/>
    <w:rsid w:val="009F7185"/>
    <w:pPr>
      <w:tabs>
        <w:tab w:val="right" w:pos="9639"/>
      </w:tabs>
    </w:pPr>
    <w:rPr>
      <w:caps/>
    </w:rPr>
  </w:style>
  <w:style w:type="paragraph" w:customStyle="1" w:styleId="ELEXPPriedas">
    <w:name w:val="ELEX_P_Priedas"/>
    <w:basedOn w:val="prastasis"/>
    <w:next w:val="prastasis"/>
    <w:rsid w:val="009F7185"/>
    <w:pPr>
      <w:ind w:left="5103"/>
      <w:jc w:val="both"/>
    </w:pPr>
  </w:style>
  <w:style w:type="paragraph" w:customStyle="1" w:styleId="ELEXPPriedoPavadinimas">
    <w:name w:val="ELEX_P_PriedoPavadinimas"/>
    <w:basedOn w:val="prastasis"/>
    <w:next w:val="prastasis"/>
    <w:rsid w:val="009F7185"/>
    <w:pPr>
      <w:jc w:val="center"/>
    </w:pPr>
    <w:rPr>
      <w:caps/>
    </w:rPr>
  </w:style>
  <w:style w:type="paragraph" w:customStyle="1" w:styleId="ELEXPPriedoPatvirtinimoAtributai">
    <w:name w:val="ELEX_P_PriedoPatvirtinimoAtributai"/>
    <w:basedOn w:val="prastasis"/>
    <w:next w:val="prastasis"/>
    <w:rsid w:val="009F7185"/>
    <w:pPr>
      <w:jc w:val="right"/>
    </w:pPr>
  </w:style>
  <w:style w:type="paragraph" w:customStyle="1" w:styleId="BasicParagraph">
    <w:name w:val="[Basic Paragraph]"/>
    <w:basedOn w:val="prastasis"/>
    <w:rsid w:val="00AF3289"/>
    <w:pPr>
      <w:suppressAutoHyphens/>
      <w:autoSpaceDE w:val="0"/>
      <w:autoSpaceDN w:val="0"/>
      <w:adjustRightInd w:val="0"/>
      <w:spacing w:line="288" w:lineRule="auto"/>
      <w:ind w:firstLine="0"/>
    </w:pPr>
    <w:rPr>
      <w:rFonts w:ascii="Times New Roman" w:hAnsi="Times New Roman" w:cs="Times New Roman"/>
      <w:color w:val="000000"/>
      <w:sz w:val="24"/>
      <w:szCs w:val="24"/>
    </w:rPr>
  </w:style>
  <w:style w:type="character" w:customStyle="1" w:styleId="AntratsDiagrama">
    <w:name w:val="Antraštės Diagrama"/>
    <w:link w:val="Antrats"/>
    <w:locked/>
    <w:rsid w:val="00E63961"/>
    <w:rPr>
      <w:rFonts w:ascii="Arial" w:hAnsi="Arial" w:cs="Arial"/>
      <w:lang w:val="en-GB" w:eastAsia="en-US" w:bidi="ar-SA"/>
    </w:rPr>
  </w:style>
  <w:style w:type="paragraph" w:styleId="Porat">
    <w:name w:val="footer"/>
    <w:basedOn w:val="prastasis"/>
    <w:link w:val="PoratDiagrama"/>
    <w:rsid w:val="00E63961"/>
    <w:pPr>
      <w:tabs>
        <w:tab w:val="center" w:pos="4819"/>
        <w:tab w:val="right" w:pos="9638"/>
      </w:tabs>
    </w:pPr>
  </w:style>
  <w:style w:type="character" w:styleId="Vietosrezervavimoenklotekstas">
    <w:name w:val="Placeholder Text"/>
    <w:rsid w:val="00E63961"/>
    <w:rPr>
      <w:color w:val="808080"/>
    </w:rPr>
  </w:style>
  <w:style w:type="paragraph" w:customStyle="1" w:styleId="msonormal0">
    <w:name w:val="msonormal"/>
    <w:basedOn w:val="prastasis"/>
    <w:rsid w:val="0001231A"/>
    <w:pPr>
      <w:spacing w:before="100" w:beforeAutospacing="1" w:after="100" w:afterAutospacing="1"/>
      <w:ind w:firstLine="0"/>
    </w:pPr>
    <w:rPr>
      <w:rFonts w:ascii="Times New Roman" w:hAnsi="Times New Roman" w:cs="Times New Roman"/>
      <w:sz w:val="24"/>
      <w:szCs w:val="24"/>
    </w:rPr>
  </w:style>
  <w:style w:type="character" w:customStyle="1" w:styleId="PoratDiagrama">
    <w:name w:val="Poraštė Diagrama"/>
    <w:link w:val="Porat"/>
    <w:rsid w:val="0001231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4268">
      <w:bodyDiv w:val="1"/>
      <w:marLeft w:val="0"/>
      <w:marRight w:val="0"/>
      <w:marTop w:val="0"/>
      <w:marBottom w:val="0"/>
      <w:divBdr>
        <w:top w:val="none" w:sz="0" w:space="0" w:color="auto"/>
        <w:left w:val="none" w:sz="0" w:space="0" w:color="auto"/>
        <w:bottom w:val="none" w:sz="0" w:space="0" w:color="auto"/>
        <w:right w:val="none" w:sz="0" w:space="0" w:color="auto"/>
      </w:divBdr>
    </w:div>
    <w:div w:id="15617500">
      <w:bodyDiv w:val="1"/>
      <w:marLeft w:val="0"/>
      <w:marRight w:val="0"/>
      <w:marTop w:val="0"/>
      <w:marBottom w:val="0"/>
      <w:divBdr>
        <w:top w:val="none" w:sz="0" w:space="0" w:color="auto"/>
        <w:left w:val="none" w:sz="0" w:space="0" w:color="auto"/>
        <w:bottom w:val="none" w:sz="0" w:space="0" w:color="auto"/>
        <w:right w:val="none" w:sz="0" w:space="0" w:color="auto"/>
      </w:divBdr>
    </w:div>
    <w:div w:id="22754968">
      <w:bodyDiv w:val="1"/>
      <w:marLeft w:val="0"/>
      <w:marRight w:val="0"/>
      <w:marTop w:val="0"/>
      <w:marBottom w:val="0"/>
      <w:divBdr>
        <w:top w:val="none" w:sz="0" w:space="0" w:color="auto"/>
        <w:left w:val="none" w:sz="0" w:space="0" w:color="auto"/>
        <w:bottom w:val="none" w:sz="0" w:space="0" w:color="auto"/>
        <w:right w:val="none" w:sz="0" w:space="0" w:color="auto"/>
      </w:divBdr>
    </w:div>
    <w:div w:id="36586446">
      <w:bodyDiv w:val="1"/>
      <w:marLeft w:val="0"/>
      <w:marRight w:val="0"/>
      <w:marTop w:val="0"/>
      <w:marBottom w:val="0"/>
      <w:divBdr>
        <w:top w:val="none" w:sz="0" w:space="0" w:color="auto"/>
        <w:left w:val="none" w:sz="0" w:space="0" w:color="auto"/>
        <w:bottom w:val="none" w:sz="0" w:space="0" w:color="auto"/>
        <w:right w:val="none" w:sz="0" w:space="0" w:color="auto"/>
      </w:divBdr>
    </w:div>
    <w:div w:id="43986650">
      <w:bodyDiv w:val="1"/>
      <w:marLeft w:val="0"/>
      <w:marRight w:val="0"/>
      <w:marTop w:val="0"/>
      <w:marBottom w:val="0"/>
      <w:divBdr>
        <w:top w:val="none" w:sz="0" w:space="0" w:color="auto"/>
        <w:left w:val="none" w:sz="0" w:space="0" w:color="auto"/>
        <w:bottom w:val="none" w:sz="0" w:space="0" w:color="auto"/>
        <w:right w:val="none" w:sz="0" w:space="0" w:color="auto"/>
      </w:divBdr>
    </w:div>
    <w:div w:id="60762303">
      <w:bodyDiv w:val="1"/>
      <w:marLeft w:val="0"/>
      <w:marRight w:val="0"/>
      <w:marTop w:val="0"/>
      <w:marBottom w:val="0"/>
      <w:divBdr>
        <w:top w:val="none" w:sz="0" w:space="0" w:color="auto"/>
        <w:left w:val="none" w:sz="0" w:space="0" w:color="auto"/>
        <w:bottom w:val="none" w:sz="0" w:space="0" w:color="auto"/>
        <w:right w:val="none" w:sz="0" w:space="0" w:color="auto"/>
      </w:divBdr>
    </w:div>
    <w:div w:id="62145651">
      <w:bodyDiv w:val="1"/>
      <w:marLeft w:val="0"/>
      <w:marRight w:val="0"/>
      <w:marTop w:val="0"/>
      <w:marBottom w:val="0"/>
      <w:divBdr>
        <w:top w:val="none" w:sz="0" w:space="0" w:color="auto"/>
        <w:left w:val="none" w:sz="0" w:space="0" w:color="auto"/>
        <w:bottom w:val="none" w:sz="0" w:space="0" w:color="auto"/>
        <w:right w:val="none" w:sz="0" w:space="0" w:color="auto"/>
      </w:divBdr>
    </w:div>
    <w:div w:id="68306300">
      <w:bodyDiv w:val="1"/>
      <w:marLeft w:val="0"/>
      <w:marRight w:val="0"/>
      <w:marTop w:val="0"/>
      <w:marBottom w:val="0"/>
      <w:divBdr>
        <w:top w:val="none" w:sz="0" w:space="0" w:color="auto"/>
        <w:left w:val="none" w:sz="0" w:space="0" w:color="auto"/>
        <w:bottom w:val="none" w:sz="0" w:space="0" w:color="auto"/>
        <w:right w:val="none" w:sz="0" w:space="0" w:color="auto"/>
      </w:divBdr>
    </w:div>
    <w:div w:id="74087163">
      <w:bodyDiv w:val="1"/>
      <w:marLeft w:val="0"/>
      <w:marRight w:val="0"/>
      <w:marTop w:val="0"/>
      <w:marBottom w:val="0"/>
      <w:divBdr>
        <w:top w:val="none" w:sz="0" w:space="0" w:color="auto"/>
        <w:left w:val="none" w:sz="0" w:space="0" w:color="auto"/>
        <w:bottom w:val="none" w:sz="0" w:space="0" w:color="auto"/>
        <w:right w:val="none" w:sz="0" w:space="0" w:color="auto"/>
      </w:divBdr>
    </w:div>
    <w:div w:id="128205889">
      <w:bodyDiv w:val="1"/>
      <w:marLeft w:val="0"/>
      <w:marRight w:val="0"/>
      <w:marTop w:val="0"/>
      <w:marBottom w:val="0"/>
      <w:divBdr>
        <w:top w:val="none" w:sz="0" w:space="0" w:color="auto"/>
        <w:left w:val="none" w:sz="0" w:space="0" w:color="auto"/>
        <w:bottom w:val="none" w:sz="0" w:space="0" w:color="auto"/>
        <w:right w:val="none" w:sz="0" w:space="0" w:color="auto"/>
      </w:divBdr>
    </w:div>
    <w:div w:id="139347446">
      <w:bodyDiv w:val="1"/>
      <w:marLeft w:val="0"/>
      <w:marRight w:val="0"/>
      <w:marTop w:val="0"/>
      <w:marBottom w:val="0"/>
      <w:divBdr>
        <w:top w:val="none" w:sz="0" w:space="0" w:color="auto"/>
        <w:left w:val="none" w:sz="0" w:space="0" w:color="auto"/>
        <w:bottom w:val="none" w:sz="0" w:space="0" w:color="auto"/>
        <w:right w:val="none" w:sz="0" w:space="0" w:color="auto"/>
      </w:divBdr>
    </w:div>
    <w:div w:id="150560160">
      <w:bodyDiv w:val="1"/>
      <w:marLeft w:val="0"/>
      <w:marRight w:val="0"/>
      <w:marTop w:val="0"/>
      <w:marBottom w:val="0"/>
      <w:divBdr>
        <w:top w:val="none" w:sz="0" w:space="0" w:color="auto"/>
        <w:left w:val="none" w:sz="0" w:space="0" w:color="auto"/>
        <w:bottom w:val="none" w:sz="0" w:space="0" w:color="auto"/>
        <w:right w:val="none" w:sz="0" w:space="0" w:color="auto"/>
      </w:divBdr>
    </w:div>
    <w:div w:id="185876196">
      <w:bodyDiv w:val="1"/>
      <w:marLeft w:val="0"/>
      <w:marRight w:val="0"/>
      <w:marTop w:val="0"/>
      <w:marBottom w:val="0"/>
      <w:divBdr>
        <w:top w:val="none" w:sz="0" w:space="0" w:color="auto"/>
        <w:left w:val="none" w:sz="0" w:space="0" w:color="auto"/>
        <w:bottom w:val="none" w:sz="0" w:space="0" w:color="auto"/>
        <w:right w:val="none" w:sz="0" w:space="0" w:color="auto"/>
      </w:divBdr>
    </w:div>
    <w:div w:id="189883305">
      <w:bodyDiv w:val="1"/>
      <w:marLeft w:val="0"/>
      <w:marRight w:val="0"/>
      <w:marTop w:val="0"/>
      <w:marBottom w:val="0"/>
      <w:divBdr>
        <w:top w:val="none" w:sz="0" w:space="0" w:color="auto"/>
        <w:left w:val="none" w:sz="0" w:space="0" w:color="auto"/>
        <w:bottom w:val="none" w:sz="0" w:space="0" w:color="auto"/>
        <w:right w:val="none" w:sz="0" w:space="0" w:color="auto"/>
      </w:divBdr>
    </w:div>
    <w:div w:id="199055906">
      <w:bodyDiv w:val="1"/>
      <w:marLeft w:val="0"/>
      <w:marRight w:val="0"/>
      <w:marTop w:val="0"/>
      <w:marBottom w:val="0"/>
      <w:divBdr>
        <w:top w:val="none" w:sz="0" w:space="0" w:color="auto"/>
        <w:left w:val="none" w:sz="0" w:space="0" w:color="auto"/>
        <w:bottom w:val="none" w:sz="0" w:space="0" w:color="auto"/>
        <w:right w:val="none" w:sz="0" w:space="0" w:color="auto"/>
      </w:divBdr>
    </w:div>
    <w:div w:id="202834434">
      <w:bodyDiv w:val="1"/>
      <w:marLeft w:val="0"/>
      <w:marRight w:val="0"/>
      <w:marTop w:val="0"/>
      <w:marBottom w:val="0"/>
      <w:divBdr>
        <w:top w:val="none" w:sz="0" w:space="0" w:color="auto"/>
        <w:left w:val="none" w:sz="0" w:space="0" w:color="auto"/>
        <w:bottom w:val="none" w:sz="0" w:space="0" w:color="auto"/>
        <w:right w:val="none" w:sz="0" w:space="0" w:color="auto"/>
      </w:divBdr>
    </w:div>
    <w:div w:id="205222375">
      <w:bodyDiv w:val="1"/>
      <w:marLeft w:val="0"/>
      <w:marRight w:val="0"/>
      <w:marTop w:val="0"/>
      <w:marBottom w:val="0"/>
      <w:divBdr>
        <w:top w:val="none" w:sz="0" w:space="0" w:color="auto"/>
        <w:left w:val="none" w:sz="0" w:space="0" w:color="auto"/>
        <w:bottom w:val="none" w:sz="0" w:space="0" w:color="auto"/>
        <w:right w:val="none" w:sz="0" w:space="0" w:color="auto"/>
      </w:divBdr>
    </w:div>
    <w:div w:id="229393194">
      <w:bodyDiv w:val="1"/>
      <w:marLeft w:val="0"/>
      <w:marRight w:val="0"/>
      <w:marTop w:val="0"/>
      <w:marBottom w:val="0"/>
      <w:divBdr>
        <w:top w:val="none" w:sz="0" w:space="0" w:color="auto"/>
        <w:left w:val="none" w:sz="0" w:space="0" w:color="auto"/>
        <w:bottom w:val="none" w:sz="0" w:space="0" w:color="auto"/>
        <w:right w:val="none" w:sz="0" w:space="0" w:color="auto"/>
      </w:divBdr>
    </w:div>
    <w:div w:id="230697766">
      <w:bodyDiv w:val="1"/>
      <w:marLeft w:val="0"/>
      <w:marRight w:val="0"/>
      <w:marTop w:val="0"/>
      <w:marBottom w:val="0"/>
      <w:divBdr>
        <w:top w:val="none" w:sz="0" w:space="0" w:color="auto"/>
        <w:left w:val="none" w:sz="0" w:space="0" w:color="auto"/>
        <w:bottom w:val="none" w:sz="0" w:space="0" w:color="auto"/>
        <w:right w:val="none" w:sz="0" w:space="0" w:color="auto"/>
      </w:divBdr>
    </w:div>
    <w:div w:id="237373324">
      <w:bodyDiv w:val="1"/>
      <w:marLeft w:val="0"/>
      <w:marRight w:val="0"/>
      <w:marTop w:val="0"/>
      <w:marBottom w:val="0"/>
      <w:divBdr>
        <w:top w:val="none" w:sz="0" w:space="0" w:color="auto"/>
        <w:left w:val="none" w:sz="0" w:space="0" w:color="auto"/>
        <w:bottom w:val="none" w:sz="0" w:space="0" w:color="auto"/>
        <w:right w:val="none" w:sz="0" w:space="0" w:color="auto"/>
      </w:divBdr>
    </w:div>
    <w:div w:id="247424022">
      <w:bodyDiv w:val="1"/>
      <w:marLeft w:val="0"/>
      <w:marRight w:val="0"/>
      <w:marTop w:val="0"/>
      <w:marBottom w:val="0"/>
      <w:divBdr>
        <w:top w:val="none" w:sz="0" w:space="0" w:color="auto"/>
        <w:left w:val="none" w:sz="0" w:space="0" w:color="auto"/>
        <w:bottom w:val="none" w:sz="0" w:space="0" w:color="auto"/>
        <w:right w:val="none" w:sz="0" w:space="0" w:color="auto"/>
      </w:divBdr>
    </w:div>
    <w:div w:id="258759842">
      <w:bodyDiv w:val="1"/>
      <w:marLeft w:val="0"/>
      <w:marRight w:val="0"/>
      <w:marTop w:val="0"/>
      <w:marBottom w:val="0"/>
      <w:divBdr>
        <w:top w:val="none" w:sz="0" w:space="0" w:color="auto"/>
        <w:left w:val="none" w:sz="0" w:space="0" w:color="auto"/>
        <w:bottom w:val="none" w:sz="0" w:space="0" w:color="auto"/>
        <w:right w:val="none" w:sz="0" w:space="0" w:color="auto"/>
      </w:divBdr>
    </w:div>
    <w:div w:id="262303753">
      <w:bodyDiv w:val="1"/>
      <w:marLeft w:val="0"/>
      <w:marRight w:val="0"/>
      <w:marTop w:val="0"/>
      <w:marBottom w:val="0"/>
      <w:divBdr>
        <w:top w:val="none" w:sz="0" w:space="0" w:color="auto"/>
        <w:left w:val="none" w:sz="0" w:space="0" w:color="auto"/>
        <w:bottom w:val="none" w:sz="0" w:space="0" w:color="auto"/>
        <w:right w:val="none" w:sz="0" w:space="0" w:color="auto"/>
      </w:divBdr>
    </w:div>
    <w:div w:id="275062168">
      <w:bodyDiv w:val="1"/>
      <w:marLeft w:val="0"/>
      <w:marRight w:val="0"/>
      <w:marTop w:val="0"/>
      <w:marBottom w:val="0"/>
      <w:divBdr>
        <w:top w:val="none" w:sz="0" w:space="0" w:color="auto"/>
        <w:left w:val="none" w:sz="0" w:space="0" w:color="auto"/>
        <w:bottom w:val="none" w:sz="0" w:space="0" w:color="auto"/>
        <w:right w:val="none" w:sz="0" w:space="0" w:color="auto"/>
      </w:divBdr>
    </w:div>
    <w:div w:id="286938482">
      <w:bodyDiv w:val="1"/>
      <w:marLeft w:val="0"/>
      <w:marRight w:val="0"/>
      <w:marTop w:val="0"/>
      <w:marBottom w:val="0"/>
      <w:divBdr>
        <w:top w:val="none" w:sz="0" w:space="0" w:color="auto"/>
        <w:left w:val="none" w:sz="0" w:space="0" w:color="auto"/>
        <w:bottom w:val="none" w:sz="0" w:space="0" w:color="auto"/>
        <w:right w:val="none" w:sz="0" w:space="0" w:color="auto"/>
      </w:divBdr>
    </w:div>
    <w:div w:id="287785111">
      <w:bodyDiv w:val="1"/>
      <w:marLeft w:val="0"/>
      <w:marRight w:val="0"/>
      <w:marTop w:val="0"/>
      <w:marBottom w:val="0"/>
      <w:divBdr>
        <w:top w:val="none" w:sz="0" w:space="0" w:color="auto"/>
        <w:left w:val="none" w:sz="0" w:space="0" w:color="auto"/>
        <w:bottom w:val="none" w:sz="0" w:space="0" w:color="auto"/>
        <w:right w:val="none" w:sz="0" w:space="0" w:color="auto"/>
      </w:divBdr>
    </w:div>
    <w:div w:id="292754371">
      <w:bodyDiv w:val="1"/>
      <w:marLeft w:val="0"/>
      <w:marRight w:val="0"/>
      <w:marTop w:val="0"/>
      <w:marBottom w:val="0"/>
      <w:divBdr>
        <w:top w:val="none" w:sz="0" w:space="0" w:color="auto"/>
        <w:left w:val="none" w:sz="0" w:space="0" w:color="auto"/>
        <w:bottom w:val="none" w:sz="0" w:space="0" w:color="auto"/>
        <w:right w:val="none" w:sz="0" w:space="0" w:color="auto"/>
      </w:divBdr>
    </w:div>
    <w:div w:id="313996370">
      <w:bodyDiv w:val="1"/>
      <w:marLeft w:val="0"/>
      <w:marRight w:val="0"/>
      <w:marTop w:val="0"/>
      <w:marBottom w:val="0"/>
      <w:divBdr>
        <w:top w:val="none" w:sz="0" w:space="0" w:color="auto"/>
        <w:left w:val="none" w:sz="0" w:space="0" w:color="auto"/>
        <w:bottom w:val="none" w:sz="0" w:space="0" w:color="auto"/>
        <w:right w:val="none" w:sz="0" w:space="0" w:color="auto"/>
      </w:divBdr>
    </w:div>
    <w:div w:id="314919001">
      <w:bodyDiv w:val="1"/>
      <w:marLeft w:val="0"/>
      <w:marRight w:val="0"/>
      <w:marTop w:val="0"/>
      <w:marBottom w:val="0"/>
      <w:divBdr>
        <w:top w:val="none" w:sz="0" w:space="0" w:color="auto"/>
        <w:left w:val="none" w:sz="0" w:space="0" w:color="auto"/>
        <w:bottom w:val="none" w:sz="0" w:space="0" w:color="auto"/>
        <w:right w:val="none" w:sz="0" w:space="0" w:color="auto"/>
      </w:divBdr>
    </w:div>
    <w:div w:id="333806255">
      <w:bodyDiv w:val="1"/>
      <w:marLeft w:val="0"/>
      <w:marRight w:val="0"/>
      <w:marTop w:val="0"/>
      <w:marBottom w:val="0"/>
      <w:divBdr>
        <w:top w:val="none" w:sz="0" w:space="0" w:color="auto"/>
        <w:left w:val="none" w:sz="0" w:space="0" w:color="auto"/>
        <w:bottom w:val="none" w:sz="0" w:space="0" w:color="auto"/>
        <w:right w:val="none" w:sz="0" w:space="0" w:color="auto"/>
      </w:divBdr>
    </w:div>
    <w:div w:id="374281367">
      <w:bodyDiv w:val="1"/>
      <w:marLeft w:val="0"/>
      <w:marRight w:val="0"/>
      <w:marTop w:val="0"/>
      <w:marBottom w:val="0"/>
      <w:divBdr>
        <w:top w:val="none" w:sz="0" w:space="0" w:color="auto"/>
        <w:left w:val="none" w:sz="0" w:space="0" w:color="auto"/>
        <w:bottom w:val="none" w:sz="0" w:space="0" w:color="auto"/>
        <w:right w:val="none" w:sz="0" w:space="0" w:color="auto"/>
      </w:divBdr>
    </w:div>
    <w:div w:id="374500308">
      <w:bodyDiv w:val="1"/>
      <w:marLeft w:val="0"/>
      <w:marRight w:val="0"/>
      <w:marTop w:val="0"/>
      <w:marBottom w:val="0"/>
      <w:divBdr>
        <w:top w:val="none" w:sz="0" w:space="0" w:color="auto"/>
        <w:left w:val="none" w:sz="0" w:space="0" w:color="auto"/>
        <w:bottom w:val="none" w:sz="0" w:space="0" w:color="auto"/>
        <w:right w:val="none" w:sz="0" w:space="0" w:color="auto"/>
      </w:divBdr>
    </w:div>
    <w:div w:id="387992876">
      <w:bodyDiv w:val="1"/>
      <w:marLeft w:val="0"/>
      <w:marRight w:val="0"/>
      <w:marTop w:val="0"/>
      <w:marBottom w:val="0"/>
      <w:divBdr>
        <w:top w:val="none" w:sz="0" w:space="0" w:color="auto"/>
        <w:left w:val="none" w:sz="0" w:space="0" w:color="auto"/>
        <w:bottom w:val="none" w:sz="0" w:space="0" w:color="auto"/>
        <w:right w:val="none" w:sz="0" w:space="0" w:color="auto"/>
      </w:divBdr>
    </w:div>
    <w:div w:id="393116721">
      <w:bodyDiv w:val="1"/>
      <w:marLeft w:val="0"/>
      <w:marRight w:val="0"/>
      <w:marTop w:val="0"/>
      <w:marBottom w:val="0"/>
      <w:divBdr>
        <w:top w:val="none" w:sz="0" w:space="0" w:color="auto"/>
        <w:left w:val="none" w:sz="0" w:space="0" w:color="auto"/>
        <w:bottom w:val="none" w:sz="0" w:space="0" w:color="auto"/>
        <w:right w:val="none" w:sz="0" w:space="0" w:color="auto"/>
      </w:divBdr>
    </w:div>
    <w:div w:id="412943470">
      <w:bodyDiv w:val="1"/>
      <w:marLeft w:val="0"/>
      <w:marRight w:val="0"/>
      <w:marTop w:val="0"/>
      <w:marBottom w:val="0"/>
      <w:divBdr>
        <w:top w:val="none" w:sz="0" w:space="0" w:color="auto"/>
        <w:left w:val="none" w:sz="0" w:space="0" w:color="auto"/>
        <w:bottom w:val="none" w:sz="0" w:space="0" w:color="auto"/>
        <w:right w:val="none" w:sz="0" w:space="0" w:color="auto"/>
      </w:divBdr>
    </w:div>
    <w:div w:id="418259411">
      <w:bodyDiv w:val="1"/>
      <w:marLeft w:val="0"/>
      <w:marRight w:val="0"/>
      <w:marTop w:val="0"/>
      <w:marBottom w:val="0"/>
      <w:divBdr>
        <w:top w:val="none" w:sz="0" w:space="0" w:color="auto"/>
        <w:left w:val="none" w:sz="0" w:space="0" w:color="auto"/>
        <w:bottom w:val="none" w:sz="0" w:space="0" w:color="auto"/>
        <w:right w:val="none" w:sz="0" w:space="0" w:color="auto"/>
      </w:divBdr>
    </w:div>
    <w:div w:id="421025884">
      <w:bodyDiv w:val="1"/>
      <w:marLeft w:val="0"/>
      <w:marRight w:val="0"/>
      <w:marTop w:val="0"/>
      <w:marBottom w:val="0"/>
      <w:divBdr>
        <w:top w:val="none" w:sz="0" w:space="0" w:color="auto"/>
        <w:left w:val="none" w:sz="0" w:space="0" w:color="auto"/>
        <w:bottom w:val="none" w:sz="0" w:space="0" w:color="auto"/>
        <w:right w:val="none" w:sz="0" w:space="0" w:color="auto"/>
      </w:divBdr>
    </w:div>
    <w:div w:id="432554342">
      <w:bodyDiv w:val="1"/>
      <w:marLeft w:val="0"/>
      <w:marRight w:val="0"/>
      <w:marTop w:val="0"/>
      <w:marBottom w:val="0"/>
      <w:divBdr>
        <w:top w:val="none" w:sz="0" w:space="0" w:color="auto"/>
        <w:left w:val="none" w:sz="0" w:space="0" w:color="auto"/>
        <w:bottom w:val="none" w:sz="0" w:space="0" w:color="auto"/>
        <w:right w:val="none" w:sz="0" w:space="0" w:color="auto"/>
      </w:divBdr>
    </w:div>
    <w:div w:id="462574562">
      <w:bodyDiv w:val="1"/>
      <w:marLeft w:val="0"/>
      <w:marRight w:val="0"/>
      <w:marTop w:val="0"/>
      <w:marBottom w:val="0"/>
      <w:divBdr>
        <w:top w:val="none" w:sz="0" w:space="0" w:color="auto"/>
        <w:left w:val="none" w:sz="0" w:space="0" w:color="auto"/>
        <w:bottom w:val="none" w:sz="0" w:space="0" w:color="auto"/>
        <w:right w:val="none" w:sz="0" w:space="0" w:color="auto"/>
      </w:divBdr>
    </w:div>
    <w:div w:id="484971700">
      <w:bodyDiv w:val="1"/>
      <w:marLeft w:val="0"/>
      <w:marRight w:val="0"/>
      <w:marTop w:val="0"/>
      <w:marBottom w:val="0"/>
      <w:divBdr>
        <w:top w:val="none" w:sz="0" w:space="0" w:color="auto"/>
        <w:left w:val="none" w:sz="0" w:space="0" w:color="auto"/>
        <w:bottom w:val="none" w:sz="0" w:space="0" w:color="auto"/>
        <w:right w:val="none" w:sz="0" w:space="0" w:color="auto"/>
      </w:divBdr>
    </w:div>
    <w:div w:id="539710778">
      <w:bodyDiv w:val="1"/>
      <w:marLeft w:val="0"/>
      <w:marRight w:val="0"/>
      <w:marTop w:val="0"/>
      <w:marBottom w:val="0"/>
      <w:divBdr>
        <w:top w:val="none" w:sz="0" w:space="0" w:color="auto"/>
        <w:left w:val="none" w:sz="0" w:space="0" w:color="auto"/>
        <w:bottom w:val="none" w:sz="0" w:space="0" w:color="auto"/>
        <w:right w:val="none" w:sz="0" w:space="0" w:color="auto"/>
      </w:divBdr>
    </w:div>
    <w:div w:id="589697611">
      <w:bodyDiv w:val="1"/>
      <w:marLeft w:val="0"/>
      <w:marRight w:val="0"/>
      <w:marTop w:val="0"/>
      <w:marBottom w:val="0"/>
      <w:divBdr>
        <w:top w:val="none" w:sz="0" w:space="0" w:color="auto"/>
        <w:left w:val="none" w:sz="0" w:space="0" w:color="auto"/>
        <w:bottom w:val="none" w:sz="0" w:space="0" w:color="auto"/>
        <w:right w:val="none" w:sz="0" w:space="0" w:color="auto"/>
      </w:divBdr>
    </w:div>
    <w:div w:id="595674951">
      <w:bodyDiv w:val="1"/>
      <w:marLeft w:val="0"/>
      <w:marRight w:val="0"/>
      <w:marTop w:val="0"/>
      <w:marBottom w:val="0"/>
      <w:divBdr>
        <w:top w:val="none" w:sz="0" w:space="0" w:color="auto"/>
        <w:left w:val="none" w:sz="0" w:space="0" w:color="auto"/>
        <w:bottom w:val="none" w:sz="0" w:space="0" w:color="auto"/>
        <w:right w:val="none" w:sz="0" w:space="0" w:color="auto"/>
      </w:divBdr>
    </w:div>
    <w:div w:id="608777265">
      <w:bodyDiv w:val="1"/>
      <w:marLeft w:val="0"/>
      <w:marRight w:val="0"/>
      <w:marTop w:val="0"/>
      <w:marBottom w:val="0"/>
      <w:divBdr>
        <w:top w:val="none" w:sz="0" w:space="0" w:color="auto"/>
        <w:left w:val="none" w:sz="0" w:space="0" w:color="auto"/>
        <w:bottom w:val="none" w:sz="0" w:space="0" w:color="auto"/>
        <w:right w:val="none" w:sz="0" w:space="0" w:color="auto"/>
      </w:divBdr>
    </w:div>
    <w:div w:id="619528826">
      <w:bodyDiv w:val="1"/>
      <w:marLeft w:val="0"/>
      <w:marRight w:val="0"/>
      <w:marTop w:val="0"/>
      <w:marBottom w:val="0"/>
      <w:divBdr>
        <w:top w:val="none" w:sz="0" w:space="0" w:color="auto"/>
        <w:left w:val="none" w:sz="0" w:space="0" w:color="auto"/>
        <w:bottom w:val="none" w:sz="0" w:space="0" w:color="auto"/>
        <w:right w:val="none" w:sz="0" w:space="0" w:color="auto"/>
      </w:divBdr>
    </w:div>
    <w:div w:id="681006150">
      <w:bodyDiv w:val="1"/>
      <w:marLeft w:val="0"/>
      <w:marRight w:val="0"/>
      <w:marTop w:val="0"/>
      <w:marBottom w:val="0"/>
      <w:divBdr>
        <w:top w:val="none" w:sz="0" w:space="0" w:color="auto"/>
        <w:left w:val="none" w:sz="0" w:space="0" w:color="auto"/>
        <w:bottom w:val="none" w:sz="0" w:space="0" w:color="auto"/>
        <w:right w:val="none" w:sz="0" w:space="0" w:color="auto"/>
      </w:divBdr>
    </w:div>
    <w:div w:id="684137218">
      <w:bodyDiv w:val="1"/>
      <w:marLeft w:val="0"/>
      <w:marRight w:val="0"/>
      <w:marTop w:val="0"/>
      <w:marBottom w:val="0"/>
      <w:divBdr>
        <w:top w:val="none" w:sz="0" w:space="0" w:color="auto"/>
        <w:left w:val="none" w:sz="0" w:space="0" w:color="auto"/>
        <w:bottom w:val="none" w:sz="0" w:space="0" w:color="auto"/>
        <w:right w:val="none" w:sz="0" w:space="0" w:color="auto"/>
      </w:divBdr>
    </w:div>
    <w:div w:id="700205411">
      <w:bodyDiv w:val="1"/>
      <w:marLeft w:val="0"/>
      <w:marRight w:val="0"/>
      <w:marTop w:val="0"/>
      <w:marBottom w:val="0"/>
      <w:divBdr>
        <w:top w:val="none" w:sz="0" w:space="0" w:color="auto"/>
        <w:left w:val="none" w:sz="0" w:space="0" w:color="auto"/>
        <w:bottom w:val="none" w:sz="0" w:space="0" w:color="auto"/>
        <w:right w:val="none" w:sz="0" w:space="0" w:color="auto"/>
      </w:divBdr>
    </w:div>
    <w:div w:id="729113077">
      <w:bodyDiv w:val="1"/>
      <w:marLeft w:val="0"/>
      <w:marRight w:val="0"/>
      <w:marTop w:val="0"/>
      <w:marBottom w:val="0"/>
      <w:divBdr>
        <w:top w:val="none" w:sz="0" w:space="0" w:color="auto"/>
        <w:left w:val="none" w:sz="0" w:space="0" w:color="auto"/>
        <w:bottom w:val="none" w:sz="0" w:space="0" w:color="auto"/>
        <w:right w:val="none" w:sz="0" w:space="0" w:color="auto"/>
      </w:divBdr>
    </w:div>
    <w:div w:id="742874312">
      <w:bodyDiv w:val="1"/>
      <w:marLeft w:val="0"/>
      <w:marRight w:val="0"/>
      <w:marTop w:val="0"/>
      <w:marBottom w:val="0"/>
      <w:divBdr>
        <w:top w:val="none" w:sz="0" w:space="0" w:color="auto"/>
        <w:left w:val="none" w:sz="0" w:space="0" w:color="auto"/>
        <w:bottom w:val="none" w:sz="0" w:space="0" w:color="auto"/>
        <w:right w:val="none" w:sz="0" w:space="0" w:color="auto"/>
      </w:divBdr>
    </w:div>
    <w:div w:id="746148327">
      <w:bodyDiv w:val="1"/>
      <w:marLeft w:val="0"/>
      <w:marRight w:val="0"/>
      <w:marTop w:val="0"/>
      <w:marBottom w:val="0"/>
      <w:divBdr>
        <w:top w:val="none" w:sz="0" w:space="0" w:color="auto"/>
        <w:left w:val="none" w:sz="0" w:space="0" w:color="auto"/>
        <w:bottom w:val="none" w:sz="0" w:space="0" w:color="auto"/>
        <w:right w:val="none" w:sz="0" w:space="0" w:color="auto"/>
      </w:divBdr>
    </w:div>
    <w:div w:id="759984926">
      <w:bodyDiv w:val="1"/>
      <w:marLeft w:val="0"/>
      <w:marRight w:val="0"/>
      <w:marTop w:val="0"/>
      <w:marBottom w:val="0"/>
      <w:divBdr>
        <w:top w:val="none" w:sz="0" w:space="0" w:color="auto"/>
        <w:left w:val="none" w:sz="0" w:space="0" w:color="auto"/>
        <w:bottom w:val="none" w:sz="0" w:space="0" w:color="auto"/>
        <w:right w:val="none" w:sz="0" w:space="0" w:color="auto"/>
      </w:divBdr>
    </w:div>
    <w:div w:id="762529666">
      <w:bodyDiv w:val="1"/>
      <w:marLeft w:val="0"/>
      <w:marRight w:val="0"/>
      <w:marTop w:val="0"/>
      <w:marBottom w:val="0"/>
      <w:divBdr>
        <w:top w:val="none" w:sz="0" w:space="0" w:color="auto"/>
        <w:left w:val="none" w:sz="0" w:space="0" w:color="auto"/>
        <w:bottom w:val="none" w:sz="0" w:space="0" w:color="auto"/>
        <w:right w:val="none" w:sz="0" w:space="0" w:color="auto"/>
      </w:divBdr>
    </w:div>
    <w:div w:id="783965597">
      <w:bodyDiv w:val="1"/>
      <w:marLeft w:val="0"/>
      <w:marRight w:val="0"/>
      <w:marTop w:val="0"/>
      <w:marBottom w:val="0"/>
      <w:divBdr>
        <w:top w:val="none" w:sz="0" w:space="0" w:color="auto"/>
        <w:left w:val="none" w:sz="0" w:space="0" w:color="auto"/>
        <w:bottom w:val="none" w:sz="0" w:space="0" w:color="auto"/>
        <w:right w:val="none" w:sz="0" w:space="0" w:color="auto"/>
      </w:divBdr>
    </w:div>
    <w:div w:id="848443970">
      <w:bodyDiv w:val="1"/>
      <w:marLeft w:val="0"/>
      <w:marRight w:val="0"/>
      <w:marTop w:val="0"/>
      <w:marBottom w:val="0"/>
      <w:divBdr>
        <w:top w:val="none" w:sz="0" w:space="0" w:color="auto"/>
        <w:left w:val="none" w:sz="0" w:space="0" w:color="auto"/>
        <w:bottom w:val="none" w:sz="0" w:space="0" w:color="auto"/>
        <w:right w:val="none" w:sz="0" w:space="0" w:color="auto"/>
      </w:divBdr>
    </w:div>
    <w:div w:id="853301376">
      <w:bodyDiv w:val="1"/>
      <w:marLeft w:val="0"/>
      <w:marRight w:val="0"/>
      <w:marTop w:val="0"/>
      <w:marBottom w:val="0"/>
      <w:divBdr>
        <w:top w:val="none" w:sz="0" w:space="0" w:color="auto"/>
        <w:left w:val="none" w:sz="0" w:space="0" w:color="auto"/>
        <w:bottom w:val="none" w:sz="0" w:space="0" w:color="auto"/>
        <w:right w:val="none" w:sz="0" w:space="0" w:color="auto"/>
      </w:divBdr>
    </w:div>
    <w:div w:id="854224811">
      <w:bodyDiv w:val="1"/>
      <w:marLeft w:val="0"/>
      <w:marRight w:val="0"/>
      <w:marTop w:val="0"/>
      <w:marBottom w:val="0"/>
      <w:divBdr>
        <w:top w:val="none" w:sz="0" w:space="0" w:color="auto"/>
        <w:left w:val="none" w:sz="0" w:space="0" w:color="auto"/>
        <w:bottom w:val="none" w:sz="0" w:space="0" w:color="auto"/>
        <w:right w:val="none" w:sz="0" w:space="0" w:color="auto"/>
      </w:divBdr>
    </w:div>
    <w:div w:id="857740459">
      <w:bodyDiv w:val="1"/>
      <w:marLeft w:val="0"/>
      <w:marRight w:val="0"/>
      <w:marTop w:val="0"/>
      <w:marBottom w:val="0"/>
      <w:divBdr>
        <w:top w:val="none" w:sz="0" w:space="0" w:color="auto"/>
        <w:left w:val="none" w:sz="0" w:space="0" w:color="auto"/>
        <w:bottom w:val="none" w:sz="0" w:space="0" w:color="auto"/>
        <w:right w:val="none" w:sz="0" w:space="0" w:color="auto"/>
      </w:divBdr>
    </w:div>
    <w:div w:id="875773508">
      <w:bodyDiv w:val="1"/>
      <w:marLeft w:val="0"/>
      <w:marRight w:val="0"/>
      <w:marTop w:val="0"/>
      <w:marBottom w:val="0"/>
      <w:divBdr>
        <w:top w:val="none" w:sz="0" w:space="0" w:color="auto"/>
        <w:left w:val="none" w:sz="0" w:space="0" w:color="auto"/>
        <w:bottom w:val="none" w:sz="0" w:space="0" w:color="auto"/>
        <w:right w:val="none" w:sz="0" w:space="0" w:color="auto"/>
      </w:divBdr>
    </w:div>
    <w:div w:id="928778397">
      <w:bodyDiv w:val="1"/>
      <w:marLeft w:val="0"/>
      <w:marRight w:val="0"/>
      <w:marTop w:val="0"/>
      <w:marBottom w:val="0"/>
      <w:divBdr>
        <w:top w:val="none" w:sz="0" w:space="0" w:color="auto"/>
        <w:left w:val="none" w:sz="0" w:space="0" w:color="auto"/>
        <w:bottom w:val="none" w:sz="0" w:space="0" w:color="auto"/>
        <w:right w:val="none" w:sz="0" w:space="0" w:color="auto"/>
      </w:divBdr>
    </w:div>
    <w:div w:id="948128512">
      <w:bodyDiv w:val="1"/>
      <w:marLeft w:val="0"/>
      <w:marRight w:val="0"/>
      <w:marTop w:val="0"/>
      <w:marBottom w:val="0"/>
      <w:divBdr>
        <w:top w:val="none" w:sz="0" w:space="0" w:color="auto"/>
        <w:left w:val="none" w:sz="0" w:space="0" w:color="auto"/>
        <w:bottom w:val="none" w:sz="0" w:space="0" w:color="auto"/>
        <w:right w:val="none" w:sz="0" w:space="0" w:color="auto"/>
      </w:divBdr>
    </w:div>
    <w:div w:id="958874888">
      <w:bodyDiv w:val="1"/>
      <w:marLeft w:val="0"/>
      <w:marRight w:val="0"/>
      <w:marTop w:val="0"/>
      <w:marBottom w:val="0"/>
      <w:divBdr>
        <w:top w:val="none" w:sz="0" w:space="0" w:color="auto"/>
        <w:left w:val="none" w:sz="0" w:space="0" w:color="auto"/>
        <w:bottom w:val="none" w:sz="0" w:space="0" w:color="auto"/>
        <w:right w:val="none" w:sz="0" w:space="0" w:color="auto"/>
      </w:divBdr>
    </w:div>
    <w:div w:id="977300326">
      <w:bodyDiv w:val="1"/>
      <w:marLeft w:val="0"/>
      <w:marRight w:val="0"/>
      <w:marTop w:val="0"/>
      <w:marBottom w:val="0"/>
      <w:divBdr>
        <w:top w:val="none" w:sz="0" w:space="0" w:color="auto"/>
        <w:left w:val="none" w:sz="0" w:space="0" w:color="auto"/>
        <w:bottom w:val="none" w:sz="0" w:space="0" w:color="auto"/>
        <w:right w:val="none" w:sz="0" w:space="0" w:color="auto"/>
      </w:divBdr>
    </w:div>
    <w:div w:id="997920189">
      <w:bodyDiv w:val="1"/>
      <w:marLeft w:val="0"/>
      <w:marRight w:val="0"/>
      <w:marTop w:val="0"/>
      <w:marBottom w:val="0"/>
      <w:divBdr>
        <w:top w:val="none" w:sz="0" w:space="0" w:color="auto"/>
        <w:left w:val="none" w:sz="0" w:space="0" w:color="auto"/>
        <w:bottom w:val="none" w:sz="0" w:space="0" w:color="auto"/>
        <w:right w:val="none" w:sz="0" w:space="0" w:color="auto"/>
      </w:divBdr>
    </w:div>
    <w:div w:id="1009334287">
      <w:bodyDiv w:val="1"/>
      <w:marLeft w:val="0"/>
      <w:marRight w:val="0"/>
      <w:marTop w:val="0"/>
      <w:marBottom w:val="0"/>
      <w:divBdr>
        <w:top w:val="none" w:sz="0" w:space="0" w:color="auto"/>
        <w:left w:val="none" w:sz="0" w:space="0" w:color="auto"/>
        <w:bottom w:val="none" w:sz="0" w:space="0" w:color="auto"/>
        <w:right w:val="none" w:sz="0" w:space="0" w:color="auto"/>
      </w:divBdr>
    </w:div>
    <w:div w:id="1013610116">
      <w:bodyDiv w:val="1"/>
      <w:marLeft w:val="0"/>
      <w:marRight w:val="0"/>
      <w:marTop w:val="0"/>
      <w:marBottom w:val="0"/>
      <w:divBdr>
        <w:top w:val="none" w:sz="0" w:space="0" w:color="auto"/>
        <w:left w:val="none" w:sz="0" w:space="0" w:color="auto"/>
        <w:bottom w:val="none" w:sz="0" w:space="0" w:color="auto"/>
        <w:right w:val="none" w:sz="0" w:space="0" w:color="auto"/>
      </w:divBdr>
    </w:div>
    <w:div w:id="1024750116">
      <w:bodyDiv w:val="1"/>
      <w:marLeft w:val="0"/>
      <w:marRight w:val="0"/>
      <w:marTop w:val="0"/>
      <w:marBottom w:val="0"/>
      <w:divBdr>
        <w:top w:val="none" w:sz="0" w:space="0" w:color="auto"/>
        <w:left w:val="none" w:sz="0" w:space="0" w:color="auto"/>
        <w:bottom w:val="none" w:sz="0" w:space="0" w:color="auto"/>
        <w:right w:val="none" w:sz="0" w:space="0" w:color="auto"/>
      </w:divBdr>
    </w:div>
    <w:div w:id="1034303749">
      <w:bodyDiv w:val="1"/>
      <w:marLeft w:val="0"/>
      <w:marRight w:val="0"/>
      <w:marTop w:val="0"/>
      <w:marBottom w:val="0"/>
      <w:divBdr>
        <w:top w:val="none" w:sz="0" w:space="0" w:color="auto"/>
        <w:left w:val="none" w:sz="0" w:space="0" w:color="auto"/>
        <w:bottom w:val="none" w:sz="0" w:space="0" w:color="auto"/>
        <w:right w:val="none" w:sz="0" w:space="0" w:color="auto"/>
      </w:divBdr>
    </w:div>
    <w:div w:id="1055278677">
      <w:bodyDiv w:val="1"/>
      <w:marLeft w:val="0"/>
      <w:marRight w:val="0"/>
      <w:marTop w:val="0"/>
      <w:marBottom w:val="0"/>
      <w:divBdr>
        <w:top w:val="none" w:sz="0" w:space="0" w:color="auto"/>
        <w:left w:val="none" w:sz="0" w:space="0" w:color="auto"/>
        <w:bottom w:val="none" w:sz="0" w:space="0" w:color="auto"/>
        <w:right w:val="none" w:sz="0" w:space="0" w:color="auto"/>
      </w:divBdr>
    </w:div>
    <w:div w:id="1061170634">
      <w:bodyDiv w:val="1"/>
      <w:marLeft w:val="0"/>
      <w:marRight w:val="0"/>
      <w:marTop w:val="0"/>
      <w:marBottom w:val="0"/>
      <w:divBdr>
        <w:top w:val="none" w:sz="0" w:space="0" w:color="auto"/>
        <w:left w:val="none" w:sz="0" w:space="0" w:color="auto"/>
        <w:bottom w:val="none" w:sz="0" w:space="0" w:color="auto"/>
        <w:right w:val="none" w:sz="0" w:space="0" w:color="auto"/>
      </w:divBdr>
    </w:div>
    <w:div w:id="1064834906">
      <w:bodyDiv w:val="1"/>
      <w:marLeft w:val="0"/>
      <w:marRight w:val="0"/>
      <w:marTop w:val="0"/>
      <w:marBottom w:val="0"/>
      <w:divBdr>
        <w:top w:val="none" w:sz="0" w:space="0" w:color="auto"/>
        <w:left w:val="none" w:sz="0" w:space="0" w:color="auto"/>
        <w:bottom w:val="none" w:sz="0" w:space="0" w:color="auto"/>
        <w:right w:val="none" w:sz="0" w:space="0" w:color="auto"/>
      </w:divBdr>
    </w:div>
    <w:div w:id="1066535630">
      <w:bodyDiv w:val="1"/>
      <w:marLeft w:val="0"/>
      <w:marRight w:val="0"/>
      <w:marTop w:val="0"/>
      <w:marBottom w:val="0"/>
      <w:divBdr>
        <w:top w:val="none" w:sz="0" w:space="0" w:color="auto"/>
        <w:left w:val="none" w:sz="0" w:space="0" w:color="auto"/>
        <w:bottom w:val="none" w:sz="0" w:space="0" w:color="auto"/>
        <w:right w:val="none" w:sz="0" w:space="0" w:color="auto"/>
      </w:divBdr>
    </w:div>
    <w:div w:id="1104493436">
      <w:bodyDiv w:val="1"/>
      <w:marLeft w:val="0"/>
      <w:marRight w:val="0"/>
      <w:marTop w:val="0"/>
      <w:marBottom w:val="0"/>
      <w:divBdr>
        <w:top w:val="none" w:sz="0" w:space="0" w:color="auto"/>
        <w:left w:val="none" w:sz="0" w:space="0" w:color="auto"/>
        <w:bottom w:val="none" w:sz="0" w:space="0" w:color="auto"/>
        <w:right w:val="none" w:sz="0" w:space="0" w:color="auto"/>
      </w:divBdr>
    </w:div>
    <w:div w:id="1104812787">
      <w:bodyDiv w:val="1"/>
      <w:marLeft w:val="0"/>
      <w:marRight w:val="0"/>
      <w:marTop w:val="0"/>
      <w:marBottom w:val="0"/>
      <w:divBdr>
        <w:top w:val="none" w:sz="0" w:space="0" w:color="auto"/>
        <w:left w:val="none" w:sz="0" w:space="0" w:color="auto"/>
        <w:bottom w:val="none" w:sz="0" w:space="0" w:color="auto"/>
        <w:right w:val="none" w:sz="0" w:space="0" w:color="auto"/>
      </w:divBdr>
    </w:div>
    <w:div w:id="1129932926">
      <w:bodyDiv w:val="1"/>
      <w:marLeft w:val="0"/>
      <w:marRight w:val="0"/>
      <w:marTop w:val="0"/>
      <w:marBottom w:val="0"/>
      <w:divBdr>
        <w:top w:val="none" w:sz="0" w:space="0" w:color="auto"/>
        <w:left w:val="none" w:sz="0" w:space="0" w:color="auto"/>
        <w:bottom w:val="none" w:sz="0" w:space="0" w:color="auto"/>
        <w:right w:val="none" w:sz="0" w:space="0" w:color="auto"/>
      </w:divBdr>
    </w:div>
    <w:div w:id="1169979403">
      <w:bodyDiv w:val="1"/>
      <w:marLeft w:val="0"/>
      <w:marRight w:val="0"/>
      <w:marTop w:val="0"/>
      <w:marBottom w:val="0"/>
      <w:divBdr>
        <w:top w:val="none" w:sz="0" w:space="0" w:color="auto"/>
        <w:left w:val="none" w:sz="0" w:space="0" w:color="auto"/>
        <w:bottom w:val="none" w:sz="0" w:space="0" w:color="auto"/>
        <w:right w:val="none" w:sz="0" w:space="0" w:color="auto"/>
      </w:divBdr>
    </w:div>
    <w:div w:id="1172833636">
      <w:bodyDiv w:val="1"/>
      <w:marLeft w:val="0"/>
      <w:marRight w:val="0"/>
      <w:marTop w:val="0"/>
      <w:marBottom w:val="0"/>
      <w:divBdr>
        <w:top w:val="none" w:sz="0" w:space="0" w:color="auto"/>
        <w:left w:val="none" w:sz="0" w:space="0" w:color="auto"/>
        <w:bottom w:val="none" w:sz="0" w:space="0" w:color="auto"/>
        <w:right w:val="none" w:sz="0" w:space="0" w:color="auto"/>
      </w:divBdr>
    </w:div>
    <w:div w:id="1181503840">
      <w:bodyDiv w:val="1"/>
      <w:marLeft w:val="0"/>
      <w:marRight w:val="0"/>
      <w:marTop w:val="0"/>
      <w:marBottom w:val="0"/>
      <w:divBdr>
        <w:top w:val="none" w:sz="0" w:space="0" w:color="auto"/>
        <w:left w:val="none" w:sz="0" w:space="0" w:color="auto"/>
        <w:bottom w:val="none" w:sz="0" w:space="0" w:color="auto"/>
        <w:right w:val="none" w:sz="0" w:space="0" w:color="auto"/>
      </w:divBdr>
    </w:div>
    <w:div w:id="1182472070">
      <w:bodyDiv w:val="1"/>
      <w:marLeft w:val="0"/>
      <w:marRight w:val="0"/>
      <w:marTop w:val="0"/>
      <w:marBottom w:val="0"/>
      <w:divBdr>
        <w:top w:val="none" w:sz="0" w:space="0" w:color="auto"/>
        <w:left w:val="none" w:sz="0" w:space="0" w:color="auto"/>
        <w:bottom w:val="none" w:sz="0" w:space="0" w:color="auto"/>
        <w:right w:val="none" w:sz="0" w:space="0" w:color="auto"/>
      </w:divBdr>
    </w:div>
    <w:div w:id="1191530162">
      <w:bodyDiv w:val="1"/>
      <w:marLeft w:val="0"/>
      <w:marRight w:val="0"/>
      <w:marTop w:val="0"/>
      <w:marBottom w:val="0"/>
      <w:divBdr>
        <w:top w:val="none" w:sz="0" w:space="0" w:color="auto"/>
        <w:left w:val="none" w:sz="0" w:space="0" w:color="auto"/>
        <w:bottom w:val="none" w:sz="0" w:space="0" w:color="auto"/>
        <w:right w:val="none" w:sz="0" w:space="0" w:color="auto"/>
      </w:divBdr>
    </w:div>
    <w:div w:id="1192258673">
      <w:bodyDiv w:val="1"/>
      <w:marLeft w:val="0"/>
      <w:marRight w:val="0"/>
      <w:marTop w:val="0"/>
      <w:marBottom w:val="0"/>
      <w:divBdr>
        <w:top w:val="none" w:sz="0" w:space="0" w:color="auto"/>
        <w:left w:val="none" w:sz="0" w:space="0" w:color="auto"/>
        <w:bottom w:val="none" w:sz="0" w:space="0" w:color="auto"/>
        <w:right w:val="none" w:sz="0" w:space="0" w:color="auto"/>
      </w:divBdr>
    </w:div>
    <w:div w:id="1253004117">
      <w:bodyDiv w:val="1"/>
      <w:marLeft w:val="0"/>
      <w:marRight w:val="0"/>
      <w:marTop w:val="0"/>
      <w:marBottom w:val="0"/>
      <w:divBdr>
        <w:top w:val="none" w:sz="0" w:space="0" w:color="auto"/>
        <w:left w:val="none" w:sz="0" w:space="0" w:color="auto"/>
        <w:bottom w:val="none" w:sz="0" w:space="0" w:color="auto"/>
        <w:right w:val="none" w:sz="0" w:space="0" w:color="auto"/>
      </w:divBdr>
    </w:div>
    <w:div w:id="1277786675">
      <w:bodyDiv w:val="1"/>
      <w:marLeft w:val="0"/>
      <w:marRight w:val="0"/>
      <w:marTop w:val="0"/>
      <w:marBottom w:val="0"/>
      <w:divBdr>
        <w:top w:val="none" w:sz="0" w:space="0" w:color="auto"/>
        <w:left w:val="none" w:sz="0" w:space="0" w:color="auto"/>
        <w:bottom w:val="none" w:sz="0" w:space="0" w:color="auto"/>
        <w:right w:val="none" w:sz="0" w:space="0" w:color="auto"/>
      </w:divBdr>
    </w:div>
    <w:div w:id="1298678684">
      <w:bodyDiv w:val="1"/>
      <w:marLeft w:val="0"/>
      <w:marRight w:val="0"/>
      <w:marTop w:val="0"/>
      <w:marBottom w:val="0"/>
      <w:divBdr>
        <w:top w:val="none" w:sz="0" w:space="0" w:color="auto"/>
        <w:left w:val="none" w:sz="0" w:space="0" w:color="auto"/>
        <w:bottom w:val="none" w:sz="0" w:space="0" w:color="auto"/>
        <w:right w:val="none" w:sz="0" w:space="0" w:color="auto"/>
      </w:divBdr>
    </w:div>
    <w:div w:id="1299605563">
      <w:bodyDiv w:val="1"/>
      <w:marLeft w:val="0"/>
      <w:marRight w:val="0"/>
      <w:marTop w:val="0"/>
      <w:marBottom w:val="0"/>
      <w:divBdr>
        <w:top w:val="none" w:sz="0" w:space="0" w:color="auto"/>
        <w:left w:val="none" w:sz="0" w:space="0" w:color="auto"/>
        <w:bottom w:val="none" w:sz="0" w:space="0" w:color="auto"/>
        <w:right w:val="none" w:sz="0" w:space="0" w:color="auto"/>
      </w:divBdr>
    </w:div>
    <w:div w:id="1326400931">
      <w:bodyDiv w:val="1"/>
      <w:marLeft w:val="0"/>
      <w:marRight w:val="0"/>
      <w:marTop w:val="0"/>
      <w:marBottom w:val="0"/>
      <w:divBdr>
        <w:top w:val="none" w:sz="0" w:space="0" w:color="auto"/>
        <w:left w:val="none" w:sz="0" w:space="0" w:color="auto"/>
        <w:bottom w:val="none" w:sz="0" w:space="0" w:color="auto"/>
        <w:right w:val="none" w:sz="0" w:space="0" w:color="auto"/>
      </w:divBdr>
    </w:div>
    <w:div w:id="1328825915">
      <w:bodyDiv w:val="1"/>
      <w:marLeft w:val="0"/>
      <w:marRight w:val="0"/>
      <w:marTop w:val="0"/>
      <w:marBottom w:val="0"/>
      <w:divBdr>
        <w:top w:val="none" w:sz="0" w:space="0" w:color="auto"/>
        <w:left w:val="none" w:sz="0" w:space="0" w:color="auto"/>
        <w:bottom w:val="none" w:sz="0" w:space="0" w:color="auto"/>
        <w:right w:val="none" w:sz="0" w:space="0" w:color="auto"/>
      </w:divBdr>
    </w:div>
    <w:div w:id="1335305694">
      <w:bodyDiv w:val="1"/>
      <w:marLeft w:val="0"/>
      <w:marRight w:val="0"/>
      <w:marTop w:val="0"/>
      <w:marBottom w:val="0"/>
      <w:divBdr>
        <w:top w:val="none" w:sz="0" w:space="0" w:color="auto"/>
        <w:left w:val="none" w:sz="0" w:space="0" w:color="auto"/>
        <w:bottom w:val="none" w:sz="0" w:space="0" w:color="auto"/>
        <w:right w:val="none" w:sz="0" w:space="0" w:color="auto"/>
      </w:divBdr>
    </w:div>
    <w:div w:id="1342663831">
      <w:bodyDiv w:val="1"/>
      <w:marLeft w:val="0"/>
      <w:marRight w:val="0"/>
      <w:marTop w:val="0"/>
      <w:marBottom w:val="0"/>
      <w:divBdr>
        <w:top w:val="none" w:sz="0" w:space="0" w:color="auto"/>
        <w:left w:val="none" w:sz="0" w:space="0" w:color="auto"/>
        <w:bottom w:val="none" w:sz="0" w:space="0" w:color="auto"/>
        <w:right w:val="none" w:sz="0" w:space="0" w:color="auto"/>
      </w:divBdr>
    </w:div>
    <w:div w:id="1349869619">
      <w:bodyDiv w:val="1"/>
      <w:marLeft w:val="0"/>
      <w:marRight w:val="0"/>
      <w:marTop w:val="0"/>
      <w:marBottom w:val="0"/>
      <w:divBdr>
        <w:top w:val="none" w:sz="0" w:space="0" w:color="auto"/>
        <w:left w:val="none" w:sz="0" w:space="0" w:color="auto"/>
        <w:bottom w:val="none" w:sz="0" w:space="0" w:color="auto"/>
        <w:right w:val="none" w:sz="0" w:space="0" w:color="auto"/>
      </w:divBdr>
    </w:div>
    <w:div w:id="1359040946">
      <w:bodyDiv w:val="1"/>
      <w:marLeft w:val="0"/>
      <w:marRight w:val="0"/>
      <w:marTop w:val="0"/>
      <w:marBottom w:val="0"/>
      <w:divBdr>
        <w:top w:val="none" w:sz="0" w:space="0" w:color="auto"/>
        <w:left w:val="none" w:sz="0" w:space="0" w:color="auto"/>
        <w:bottom w:val="none" w:sz="0" w:space="0" w:color="auto"/>
        <w:right w:val="none" w:sz="0" w:space="0" w:color="auto"/>
      </w:divBdr>
    </w:div>
    <w:div w:id="1405253890">
      <w:bodyDiv w:val="1"/>
      <w:marLeft w:val="0"/>
      <w:marRight w:val="0"/>
      <w:marTop w:val="0"/>
      <w:marBottom w:val="0"/>
      <w:divBdr>
        <w:top w:val="none" w:sz="0" w:space="0" w:color="auto"/>
        <w:left w:val="none" w:sz="0" w:space="0" w:color="auto"/>
        <w:bottom w:val="none" w:sz="0" w:space="0" w:color="auto"/>
        <w:right w:val="none" w:sz="0" w:space="0" w:color="auto"/>
      </w:divBdr>
    </w:div>
    <w:div w:id="1444034558">
      <w:bodyDiv w:val="1"/>
      <w:marLeft w:val="0"/>
      <w:marRight w:val="0"/>
      <w:marTop w:val="0"/>
      <w:marBottom w:val="0"/>
      <w:divBdr>
        <w:top w:val="none" w:sz="0" w:space="0" w:color="auto"/>
        <w:left w:val="none" w:sz="0" w:space="0" w:color="auto"/>
        <w:bottom w:val="none" w:sz="0" w:space="0" w:color="auto"/>
        <w:right w:val="none" w:sz="0" w:space="0" w:color="auto"/>
      </w:divBdr>
    </w:div>
    <w:div w:id="1468472424">
      <w:bodyDiv w:val="1"/>
      <w:marLeft w:val="0"/>
      <w:marRight w:val="0"/>
      <w:marTop w:val="0"/>
      <w:marBottom w:val="0"/>
      <w:divBdr>
        <w:top w:val="none" w:sz="0" w:space="0" w:color="auto"/>
        <w:left w:val="none" w:sz="0" w:space="0" w:color="auto"/>
        <w:bottom w:val="none" w:sz="0" w:space="0" w:color="auto"/>
        <w:right w:val="none" w:sz="0" w:space="0" w:color="auto"/>
      </w:divBdr>
    </w:div>
    <w:div w:id="1480076572">
      <w:bodyDiv w:val="1"/>
      <w:marLeft w:val="0"/>
      <w:marRight w:val="0"/>
      <w:marTop w:val="0"/>
      <w:marBottom w:val="0"/>
      <w:divBdr>
        <w:top w:val="none" w:sz="0" w:space="0" w:color="auto"/>
        <w:left w:val="none" w:sz="0" w:space="0" w:color="auto"/>
        <w:bottom w:val="none" w:sz="0" w:space="0" w:color="auto"/>
        <w:right w:val="none" w:sz="0" w:space="0" w:color="auto"/>
      </w:divBdr>
    </w:div>
    <w:div w:id="1484010864">
      <w:bodyDiv w:val="1"/>
      <w:marLeft w:val="0"/>
      <w:marRight w:val="0"/>
      <w:marTop w:val="0"/>
      <w:marBottom w:val="0"/>
      <w:divBdr>
        <w:top w:val="none" w:sz="0" w:space="0" w:color="auto"/>
        <w:left w:val="none" w:sz="0" w:space="0" w:color="auto"/>
        <w:bottom w:val="none" w:sz="0" w:space="0" w:color="auto"/>
        <w:right w:val="none" w:sz="0" w:space="0" w:color="auto"/>
      </w:divBdr>
    </w:div>
    <w:div w:id="1513833417">
      <w:bodyDiv w:val="1"/>
      <w:marLeft w:val="0"/>
      <w:marRight w:val="0"/>
      <w:marTop w:val="0"/>
      <w:marBottom w:val="0"/>
      <w:divBdr>
        <w:top w:val="none" w:sz="0" w:space="0" w:color="auto"/>
        <w:left w:val="none" w:sz="0" w:space="0" w:color="auto"/>
        <w:bottom w:val="none" w:sz="0" w:space="0" w:color="auto"/>
        <w:right w:val="none" w:sz="0" w:space="0" w:color="auto"/>
      </w:divBdr>
    </w:div>
    <w:div w:id="1518229793">
      <w:bodyDiv w:val="1"/>
      <w:marLeft w:val="0"/>
      <w:marRight w:val="0"/>
      <w:marTop w:val="0"/>
      <w:marBottom w:val="0"/>
      <w:divBdr>
        <w:top w:val="none" w:sz="0" w:space="0" w:color="auto"/>
        <w:left w:val="none" w:sz="0" w:space="0" w:color="auto"/>
        <w:bottom w:val="none" w:sz="0" w:space="0" w:color="auto"/>
        <w:right w:val="none" w:sz="0" w:space="0" w:color="auto"/>
      </w:divBdr>
    </w:div>
    <w:div w:id="1526674854">
      <w:bodyDiv w:val="1"/>
      <w:marLeft w:val="0"/>
      <w:marRight w:val="0"/>
      <w:marTop w:val="0"/>
      <w:marBottom w:val="0"/>
      <w:divBdr>
        <w:top w:val="none" w:sz="0" w:space="0" w:color="auto"/>
        <w:left w:val="none" w:sz="0" w:space="0" w:color="auto"/>
        <w:bottom w:val="none" w:sz="0" w:space="0" w:color="auto"/>
        <w:right w:val="none" w:sz="0" w:space="0" w:color="auto"/>
      </w:divBdr>
    </w:div>
    <w:div w:id="1548176601">
      <w:bodyDiv w:val="1"/>
      <w:marLeft w:val="0"/>
      <w:marRight w:val="0"/>
      <w:marTop w:val="0"/>
      <w:marBottom w:val="0"/>
      <w:divBdr>
        <w:top w:val="none" w:sz="0" w:space="0" w:color="auto"/>
        <w:left w:val="none" w:sz="0" w:space="0" w:color="auto"/>
        <w:bottom w:val="none" w:sz="0" w:space="0" w:color="auto"/>
        <w:right w:val="none" w:sz="0" w:space="0" w:color="auto"/>
      </w:divBdr>
    </w:div>
    <w:div w:id="1550604025">
      <w:bodyDiv w:val="1"/>
      <w:marLeft w:val="0"/>
      <w:marRight w:val="0"/>
      <w:marTop w:val="0"/>
      <w:marBottom w:val="0"/>
      <w:divBdr>
        <w:top w:val="none" w:sz="0" w:space="0" w:color="auto"/>
        <w:left w:val="none" w:sz="0" w:space="0" w:color="auto"/>
        <w:bottom w:val="none" w:sz="0" w:space="0" w:color="auto"/>
        <w:right w:val="none" w:sz="0" w:space="0" w:color="auto"/>
      </w:divBdr>
    </w:div>
    <w:div w:id="1574505559">
      <w:bodyDiv w:val="1"/>
      <w:marLeft w:val="0"/>
      <w:marRight w:val="0"/>
      <w:marTop w:val="0"/>
      <w:marBottom w:val="0"/>
      <w:divBdr>
        <w:top w:val="none" w:sz="0" w:space="0" w:color="auto"/>
        <w:left w:val="none" w:sz="0" w:space="0" w:color="auto"/>
        <w:bottom w:val="none" w:sz="0" w:space="0" w:color="auto"/>
        <w:right w:val="none" w:sz="0" w:space="0" w:color="auto"/>
      </w:divBdr>
    </w:div>
    <w:div w:id="1582181993">
      <w:bodyDiv w:val="1"/>
      <w:marLeft w:val="0"/>
      <w:marRight w:val="0"/>
      <w:marTop w:val="0"/>
      <w:marBottom w:val="0"/>
      <w:divBdr>
        <w:top w:val="none" w:sz="0" w:space="0" w:color="auto"/>
        <w:left w:val="none" w:sz="0" w:space="0" w:color="auto"/>
        <w:bottom w:val="none" w:sz="0" w:space="0" w:color="auto"/>
        <w:right w:val="none" w:sz="0" w:space="0" w:color="auto"/>
      </w:divBdr>
    </w:div>
    <w:div w:id="1584609754">
      <w:bodyDiv w:val="1"/>
      <w:marLeft w:val="0"/>
      <w:marRight w:val="0"/>
      <w:marTop w:val="0"/>
      <w:marBottom w:val="0"/>
      <w:divBdr>
        <w:top w:val="none" w:sz="0" w:space="0" w:color="auto"/>
        <w:left w:val="none" w:sz="0" w:space="0" w:color="auto"/>
        <w:bottom w:val="none" w:sz="0" w:space="0" w:color="auto"/>
        <w:right w:val="none" w:sz="0" w:space="0" w:color="auto"/>
      </w:divBdr>
    </w:div>
    <w:div w:id="1586767769">
      <w:bodyDiv w:val="1"/>
      <w:marLeft w:val="0"/>
      <w:marRight w:val="0"/>
      <w:marTop w:val="0"/>
      <w:marBottom w:val="0"/>
      <w:divBdr>
        <w:top w:val="none" w:sz="0" w:space="0" w:color="auto"/>
        <w:left w:val="none" w:sz="0" w:space="0" w:color="auto"/>
        <w:bottom w:val="none" w:sz="0" w:space="0" w:color="auto"/>
        <w:right w:val="none" w:sz="0" w:space="0" w:color="auto"/>
      </w:divBdr>
    </w:div>
    <w:div w:id="1591767085">
      <w:bodyDiv w:val="1"/>
      <w:marLeft w:val="0"/>
      <w:marRight w:val="0"/>
      <w:marTop w:val="0"/>
      <w:marBottom w:val="0"/>
      <w:divBdr>
        <w:top w:val="none" w:sz="0" w:space="0" w:color="auto"/>
        <w:left w:val="none" w:sz="0" w:space="0" w:color="auto"/>
        <w:bottom w:val="none" w:sz="0" w:space="0" w:color="auto"/>
        <w:right w:val="none" w:sz="0" w:space="0" w:color="auto"/>
      </w:divBdr>
    </w:div>
    <w:div w:id="1594632871">
      <w:bodyDiv w:val="1"/>
      <w:marLeft w:val="0"/>
      <w:marRight w:val="0"/>
      <w:marTop w:val="0"/>
      <w:marBottom w:val="0"/>
      <w:divBdr>
        <w:top w:val="none" w:sz="0" w:space="0" w:color="auto"/>
        <w:left w:val="none" w:sz="0" w:space="0" w:color="auto"/>
        <w:bottom w:val="none" w:sz="0" w:space="0" w:color="auto"/>
        <w:right w:val="none" w:sz="0" w:space="0" w:color="auto"/>
      </w:divBdr>
    </w:div>
    <w:div w:id="1606494676">
      <w:bodyDiv w:val="1"/>
      <w:marLeft w:val="0"/>
      <w:marRight w:val="0"/>
      <w:marTop w:val="0"/>
      <w:marBottom w:val="0"/>
      <w:divBdr>
        <w:top w:val="none" w:sz="0" w:space="0" w:color="auto"/>
        <w:left w:val="none" w:sz="0" w:space="0" w:color="auto"/>
        <w:bottom w:val="none" w:sz="0" w:space="0" w:color="auto"/>
        <w:right w:val="none" w:sz="0" w:space="0" w:color="auto"/>
      </w:divBdr>
    </w:div>
    <w:div w:id="1611858098">
      <w:bodyDiv w:val="1"/>
      <w:marLeft w:val="0"/>
      <w:marRight w:val="0"/>
      <w:marTop w:val="0"/>
      <w:marBottom w:val="0"/>
      <w:divBdr>
        <w:top w:val="none" w:sz="0" w:space="0" w:color="auto"/>
        <w:left w:val="none" w:sz="0" w:space="0" w:color="auto"/>
        <w:bottom w:val="none" w:sz="0" w:space="0" w:color="auto"/>
        <w:right w:val="none" w:sz="0" w:space="0" w:color="auto"/>
      </w:divBdr>
    </w:div>
    <w:div w:id="1621106323">
      <w:bodyDiv w:val="1"/>
      <w:marLeft w:val="0"/>
      <w:marRight w:val="0"/>
      <w:marTop w:val="0"/>
      <w:marBottom w:val="0"/>
      <w:divBdr>
        <w:top w:val="none" w:sz="0" w:space="0" w:color="auto"/>
        <w:left w:val="none" w:sz="0" w:space="0" w:color="auto"/>
        <w:bottom w:val="none" w:sz="0" w:space="0" w:color="auto"/>
        <w:right w:val="none" w:sz="0" w:space="0" w:color="auto"/>
      </w:divBdr>
    </w:div>
    <w:div w:id="1652129574">
      <w:bodyDiv w:val="1"/>
      <w:marLeft w:val="0"/>
      <w:marRight w:val="0"/>
      <w:marTop w:val="0"/>
      <w:marBottom w:val="0"/>
      <w:divBdr>
        <w:top w:val="none" w:sz="0" w:space="0" w:color="auto"/>
        <w:left w:val="none" w:sz="0" w:space="0" w:color="auto"/>
        <w:bottom w:val="none" w:sz="0" w:space="0" w:color="auto"/>
        <w:right w:val="none" w:sz="0" w:space="0" w:color="auto"/>
      </w:divBdr>
    </w:div>
    <w:div w:id="1661693273">
      <w:bodyDiv w:val="1"/>
      <w:marLeft w:val="0"/>
      <w:marRight w:val="0"/>
      <w:marTop w:val="0"/>
      <w:marBottom w:val="0"/>
      <w:divBdr>
        <w:top w:val="none" w:sz="0" w:space="0" w:color="auto"/>
        <w:left w:val="none" w:sz="0" w:space="0" w:color="auto"/>
        <w:bottom w:val="none" w:sz="0" w:space="0" w:color="auto"/>
        <w:right w:val="none" w:sz="0" w:space="0" w:color="auto"/>
      </w:divBdr>
    </w:div>
    <w:div w:id="1698432750">
      <w:bodyDiv w:val="1"/>
      <w:marLeft w:val="0"/>
      <w:marRight w:val="0"/>
      <w:marTop w:val="0"/>
      <w:marBottom w:val="0"/>
      <w:divBdr>
        <w:top w:val="none" w:sz="0" w:space="0" w:color="auto"/>
        <w:left w:val="none" w:sz="0" w:space="0" w:color="auto"/>
        <w:bottom w:val="none" w:sz="0" w:space="0" w:color="auto"/>
        <w:right w:val="none" w:sz="0" w:space="0" w:color="auto"/>
      </w:divBdr>
    </w:div>
    <w:div w:id="1709792294">
      <w:bodyDiv w:val="1"/>
      <w:marLeft w:val="0"/>
      <w:marRight w:val="0"/>
      <w:marTop w:val="0"/>
      <w:marBottom w:val="0"/>
      <w:divBdr>
        <w:top w:val="none" w:sz="0" w:space="0" w:color="auto"/>
        <w:left w:val="none" w:sz="0" w:space="0" w:color="auto"/>
        <w:bottom w:val="none" w:sz="0" w:space="0" w:color="auto"/>
        <w:right w:val="none" w:sz="0" w:space="0" w:color="auto"/>
      </w:divBdr>
    </w:div>
    <w:div w:id="1725719975">
      <w:bodyDiv w:val="1"/>
      <w:marLeft w:val="0"/>
      <w:marRight w:val="0"/>
      <w:marTop w:val="0"/>
      <w:marBottom w:val="0"/>
      <w:divBdr>
        <w:top w:val="none" w:sz="0" w:space="0" w:color="auto"/>
        <w:left w:val="none" w:sz="0" w:space="0" w:color="auto"/>
        <w:bottom w:val="none" w:sz="0" w:space="0" w:color="auto"/>
        <w:right w:val="none" w:sz="0" w:space="0" w:color="auto"/>
      </w:divBdr>
    </w:div>
    <w:div w:id="1760439869">
      <w:bodyDiv w:val="1"/>
      <w:marLeft w:val="0"/>
      <w:marRight w:val="0"/>
      <w:marTop w:val="0"/>
      <w:marBottom w:val="0"/>
      <w:divBdr>
        <w:top w:val="none" w:sz="0" w:space="0" w:color="auto"/>
        <w:left w:val="none" w:sz="0" w:space="0" w:color="auto"/>
        <w:bottom w:val="none" w:sz="0" w:space="0" w:color="auto"/>
        <w:right w:val="none" w:sz="0" w:space="0" w:color="auto"/>
      </w:divBdr>
    </w:div>
    <w:div w:id="1802117037">
      <w:bodyDiv w:val="1"/>
      <w:marLeft w:val="0"/>
      <w:marRight w:val="0"/>
      <w:marTop w:val="0"/>
      <w:marBottom w:val="0"/>
      <w:divBdr>
        <w:top w:val="none" w:sz="0" w:space="0" w:color="auto"/>
        <w:left w:val="none" w:sz="0" w:space="0" w:color="auto"/>
        <w:bottom w:val="none" w:sz="0" w:space="0" w:color="auto"/>
        <w:right w:val="none" w:sz="0" w:space="0" w:color="auto"/>
      </w:divBdr>
    </w:div>
    <w:div w:id="1803385339">
      <w:bodyDiv w:val="1"/>
      <w:marLeft w:val="0"/>
      <w:marRight w:val="0"/>
      <w:marTop w:val="0"/>
      <w:marBottom w:val="0"/>
      <w:divBdr>
        <w:top w:val="none" w:sz="0" w:space="0" w:color="auto"/>
        <w:left w:val="none" w:sz="0" w:space="0" w:color="auto"/>
        <w:bottom w:val="none" w:sz="0" w:space="0" w:color="auto"/>
        <w:right w:val="none" w:sz="0" w:space="0" w:color="auto"/>
      </w:divBdr>
    </w:div>
    <w:div w:id="1812870431">
      <w:bodyDiv w:val="1"/>
      <w:marLeft w:val="0"/>
      <w:marRight w:val="0"/>
      <w:marTop w:val="0"/>
      <w:marBottom w:val="0"/>
      <w:divBdr>
        <w:top w:val="none" w:sz="0" w:space="0" w:color="auto"/>
        <w:left w:val="none" w:sz="0" w:space="0" w:color="auto"/>
        <w:bottom w:val="none" w:sz="0" w:space="0" w:color="auto"/>
        <w:right w:val="none" w:sz="0" w:space="0" w:color="auto"/>
      </w:divBdr>
    </w:div>
    <w:div w:id="1817264189">
      <w:bodyDiv w:val="1"/>
      <w:marLeft w:val="0"/>
      <w:marRight w:val="0"/>
      <w:marTop w:val="0"/>
      <w:marBottom w:val="0"/>
      <w:divBdr>
        <w:top w:val="none" w:sz="0" w:space="0" w:color="auto"/>
        <w:left w:val="none" w:sz="0" w:space="0" w:color="auto"/>
        <w:bottom w:val="none" w:sz="0" w:space="0" w:color="auto"/>
        <w:right w:val="none" w:sz="0" w:space="0" w:color="auto"/>
      </w:divBdr>
    </w:div>
    <w:div w:id="1862820530">
      <w:bodyDiv w:val="1"/>
      <w:marLeft w:val="0"/>
      <w:marRight w:val="0"/>
      <w:marTop w:val="0"/>
      <w:marBottom w:val="0"/>
      <w:divBdr>
        <w:top w:val="none" w:sz="0" w:space="0" w:color="auto"/>
        <w:left w:val="none" w:sz="0" w:space="0" w:color="auto"/>
        <w:bottom w:val="none" w:sz="0" w:space="0" w:color="auto"/>
        <w:right w:val="none" w:sz="0" w:space="0" w:color="auto"/>
      </w:divBdr>
    </w:div>
    <w:div w:id="1868104312">
      <w:bodyDiv w:val="1"/>
      <w:marLeft w:val="0"/>
      <w:marRight w:val="0"/>
      <w:marTop w:val="0"/>
      <w:marBottom w:val="0"/>
      <w:divBdr>
        <w:top w:val="none" w:sz="0" w:space="0" w:color="auto"/>
        <w:left w:val="none" w:sz="0" w:space="0" w:color="auto"/>
        <w:bottom w:val="none" w:sz="0" w:space="0" w:color="auto"/>
        <w:right w:val="none" w:sz="0" w:space="0" w:color="auto"/>
      </w:divBdr>
    </w:div>
    <w:div w:id="1869372338">
      <w:bodyDiv w:val="1"/>
      <w:marLeft w:val="0"/>
      <w:marRight w:val="0"/>
      <w:marTop w:val="0"/>
      <w:marBottom w:val="0"/>
      <w:divBdr>
        <w:top w:val="none" w:sz="0" w:space="0" w:color="auto"/>
        <w:left w:val="none" w:sz="0" w:space="0" w:color="auto"/>
        <w:bottom w:val="none" w:sz="0" w:space="0" w:color="auto"/>
        <w:right w:val="none" w:sz="0" w:space="0" w:color="auto"/>
      </w:divBdr>
    </w:div>
    <w:div w:id="1871409181">
      <w:bodyDiv w:val="1"/>
      <w:marLeft w:val="0"/>
      <w:marRight w:val="0"/>
      <w:marTop w:val="0"/>
      <w:marBottom w:val="0"/>
      <w:divBdr>
        <w:top w:val="none" w:sz="0" w:space="0" w:color="auto"/>
        <w:left w:val="none" w:sz="0" w:space="0" w:color="auto"/>
        <w:bottom w:val="none" w:sz="0" w:space="0" w:color="auto"/>
        <w:right w:val="none" w:sz="0" w:space="0" w:color="auto"/>
      </w:divBdr>
    </w:div>
    <w:div w:id="1872264125">
      <w:bodyDiv w:val="1"/>
      <w:marLeft w:val="0"/>
      <w:marRight w:val="0"/>
      <w:marTop w:val="0"/>
      <w:marBottom w:val="0"/>
      <w:divBdr>
        <w:top w:val="none" w:sz="0" w:space="0" w:color="auto"/>
        <w:left w:val="none" w:sz="0" w:space="0" w:color="auto"/>
        <w:bottom w:val="none" w:sz="0" w:space="0" w:color="auto"/>
        <w:right w:val="none" w:sz="0" w:space="0" w:color="auto"/>
      </w:divBdr>
    </w:div>
    <w:div w:id="1890141983">
      <w:bodyDiv w:val="1"/>
      <w:marLeft w:val="0"/>
      <w:marRight w:val="0"/>
      <w:marTop w:val="0"/>
      <w:marBottom w:val="0"/>
      <w:divBdr>
        <w:top w:val="none" w:sz="0" w:space="0" w:color="auto"/>
        <w:left w:val="none" w:sz="0" w:space="0" w:color="auto"/>
        <w:bottom w:val="none" w:sz="0" w:space="0" w:color="auto"/>
        <w:right w:val="none" w:sz="0" w:space="0" w:color="auto"/>
      </w:divBdr>
    </w:div>
    <w:div w:id="1906719403">
      <w:bodyDiv w:val="1"/>
      <w:marLeft w:val="0"/>
      <w:marRight w:val="0"/>
      <w:marTop w:val="0"/>
      <w:marBottom w:val="0"/>
      <w:divBdr>
        <w:top w:val="none" w:sz="0" w:space="0" w:color="auto"/>
        <w:left w:val="none" w:sz="0" w:space="0" w:color="auto"/>
        <w:bottom w:val="none" w:sz="0" w:space="0" w:color="auto"/>
        <w:right w:val="none" w:sz="0" w:space="0" w:color="auto"/>
      </w:divBdr>
    </w:div>
    <w:div w:id="1918859040">
      <w:bodyDiv w:val="1"/>
      <w:marLeft w:val="0"/>
      <w:marRight w:val="0"/>
      <w:marTop w:val="0"/>
      <w:marBottom w:val="0"/>
      <w:divBdr>
        <w:top w:val="none" w:sz="0" w:space="0" w:color="auto"/>
        <w:left w:val="none" w:sz="0" w:space="0" w:color="auto"/>
        <w:bottom w:val="none" w:sz="0" w:space="0" w:color="auto"/>
        <w:right w:val="none" w:sz="0" w:space="0" w:color="auto"/>
      </w:divBdr>
    </w:div>
    <w:div w:id="1922372955">
      <w:bodyDiv w:val="1"/>
      <w:marLeft w:val="0"/>
      <w:marRight w:val="0"/>
      <w:marTop w:val="0"/>
      <w:marBottom w:val="0"/>
      <w:divBdr>
        <w:top w:val="none" w:sz="0" w:space="0" w:color="auto"/>
        <w:left w:val="none" w:sz="0" w:space="0" w:color="auto"/>
        <w:bottom w:val="none" w:sz="0" w:space="0" w:color="auto"/>
        <w:right w:val="none" w:sz="0" w:space="0" w:color="auto"/>
      </w:divBdr>
    </w:div>
    <w:div w:id="1933975018">
      <w:bodyDiv w:val="1"/>
      <w:marLeft w:val="0"/>
      <w:marRight w:val="0"/>
      <w:marTop w:val="0"/>
      <w:marBottom w:val="0"/>
      <w:divBdr>
        <w:top w:val="none" w:sz="0" w:space="0" w:color="auto"/>
        <w:left w:val="none" w:sz="0" w:space="0" w:color="auto"/>
        <w:bottom w:val="none" w:sz="0" w:space="0" w:color="auto"/>
        <w:right w:val="none" w:sz="0" w:space="0" w:color="auto"/>
      </w:divBdr>
    </w:div>
    <w:div w:id="1938294203">
      <w:bodyDiv w:val="1"/>
      <w:marLeft w:val="0"/>
      <w:marRight w:val="0"/>
      <w:marTop w:val="0"/>
      <w:marBottom w:val="0"/>
      <w:divBdr>
        <w:top w:val="none" w:sz="0" w:space="0" w:color="auto"/>
        <w:left w:val="none" w:sz="0" w:space="0" w:color="auto"/>
        <w:bottom w:val="none" w:sz="0" w:space="0" w:color="auto"/>
        <w:right w:val="none" w:sz="0" w:space="0" w:color="auto"/>
      </w:divBdr>
    </w:div>
    <w:div w:id="1973170458">
      <w:bodyDiv w:val="1"/>
      <w:marLeft w:val="0"/>
      <w:marRight w:val="0"/>
      <w:marTop w:val="0"/>
      <w:marBottom w:val="0"/>
      <w:divBdr>
        <w:top w:val="none" w:sz="0" w:space="0" w:color="auto"/>
        <w:left w:val="none" w:sz="0" w:space="0" w:color="auto"/>
        <w:bottom w:val="none" w:sz="0" w:space="0" w:color="auto"/>
        <w:right w:val="none" w:sz="0" w:space="0" w:color="auto"/>
      </w:divBdr>
    </w:div>
    <w:div w:id="1985576340">
      <w:bodyDiv w:val="1"/>
      <w:marLeft w:val="0"/>
      <w:marRight w:val="0"/>
      <w:marTop w:val="0"/>
      <w:marBottom w:val="0"/>
      <w:divBdr>
        <w:top w:val="none" w:sz="0" w:space="0" w:color="auto"/>
        <w:left w:val="none" w:sz="0" w:space="0" w:color="auto"/>
        <w:bottom w:val="none" w:sz="0" w:space="0" w:color="auto"/>
        <w:right w:val="none" w:sz="0" w:space="0" w:color="auto"/>
      </w:divBdr>
    </w:div>
    <w:div w:id="1991128687">
      <w:bodyDiv w:val="1"/>
      <w:marLeft w:val="0"/>
      <w:marRight w:val="0"/>
      <w:marTop w:val="0"/>
      <w:marBottom w:val="0"/>
      <w:divBdr>
        <w:top w:val="none" w:sz="0" w:space="0" w:color="auto"/>
        <w:left w:val="none" w:sz="0" w:space="0" w:color="auto"/>
        <w:bottom w:val="none" w:sz="0" w:space="0" w:color="auto"/>
        <w:right w:val="none" w:sz="0" w:space="0" w:color="auto"/>
      </w:divBdr>
    </w:div>
    <w:div w:id="2024472600">
      <w:bodyDiv w:val="1"/>
      <w:marLeft w:val="0"/>
      <w:marRight w:val="0"/>
      <w:marTop w:val="0"/>
      <w:marBottom w:val="0"/>
      <w:divBdr>
        <w:top w:val="none" w:sz="0" w:space="0" w:color="auto"/>
        <w:left w:val="none" w:sz="0" w:space="0" w:color="auto"/>
        <w:bottom w:val="none" w:sz="0" w:space="0" w:color="auto"/>
        <w:right w:val="none" w:sz="0" w:space="0" w:color="auto"/>
      </w:divBdr>
    </w:div>
    <w:div w:id="2024473310">
      <w:bodyDiv w:val="1"/>
      <w:marLeft w:val="0"/>
      <w:marRight w:val="0"/>
      <w:marTop w:val="0"/>
      <w:marBottom w:val="0"/>
      <w:divBdr>
        <w:top w:val="none" w:sz="0" w:space="0" w:color="auto"/>
        <w:left w:val="none" w:sz="0" w:space="0" w:color="auto"/>
        <w:bottom w:val="none" w:sz="0" w:space="0" w:color="auto"/>
        <w:right w:val="none" w:sz="0" w:space="0" w:color="auto"/>
      </w:divBdr>
    </w:div>
    <w:div w:id="2033338981">
      <w:bodyDiv w:val="1"/>
      <w:marLeft w:val="0"/>
      <w:marRight w:val="0"/>
      <w:marTop w:val="0"/>
      <w:marBottom w:val="0"/>
      <w:divBdr>
        <w:top w:val="none" w:sz="0" w:space="0" w:color="auto"/>
        <w:left w:val="none" w:sz="0" w:space="0" w:color="auto"/>
        <w:bottom w:val="none" w:sz="0" w:space="0" w:color="auto"/>
        <w:right w:val="none" w:sz="0" w:space="0" w:color="auto"/>
      </w:divBdr>
    </w:div>
    <w:div w:id="2077166680">
      <w:bodyDiv w:val="1"/>
      <w:marLeft w:val="0"/>
      <w:marRight w:val="0"/>
      <w:marTop w:val="0"/>
      <w:marBottom w:val="0"/>
      <w:divBdr>
        <w:top w:val="none" w:sz="0" w:space="0" w:color="auto"/>
        <w:left w:val="none" w:sz="0" w:space="0" w:color="auto"/>
        <w:bottom w:val="none" w:sz="0" w:space="0" w:color="auto"/>
        <w:right w:val="none" w:sz="0" w:space="0" w:color="auto"/>
      </w:divBdr>
    </w:div>
    <w:div w:id="2093966444">
      <w:bodyDiv w:val="1"/>
      <w:marLeft w:val="0"/>
      <w:marRight w:val="0"/>
      <w:marTop w:val="0"/>
      <w:marBottom w:val="0"/>
      <w:divBdr>
        <w:top w:val="none" w:sz="0" w:space="0" w:color="auto"/>
        <w:left w:val="none" w:sz="0" w:space="0" w:color="auto"/>
        <w:bottom w:val="none" w:sz="0" w:space="0" w:color="auto"/>
        <w:right w:val="none" w:sz="0" w:space="0" w:color="auto"/>
      </w:divBdr>
    </w:div>
    <w:div w:id="2094934960">
      <w:bodyDiv w:val="1"/>
      <w:marLeft w:val="0"/>
      <w:marRight w:val="0"/>
      <w:marTop w:val="0"/>
      <w:marBottom w:val="0"/>
      <w:divBdr>
        <w:top w:val="none" w:sz="0" w:space="0" w:color="auto"/>
        <w:left w:val="none" w:sz="0" w:space="0" w:color="auto"/>
        <w:bottom w:val="none" w:sz="0" w:space="0" w:color="auto"/>
        <w:right w:val="none" w:sz="0" w:space="0" w:color="auto"/>
      </w:divBdr>
    </w:div>
    <w:div w:id="2124223528">
      <w:bodyDiv w:val="1"/>
      <w:marLeft w:val="0"/>
      <w:marRight w:val="0"/>
      <w:marTop w:val="0"/>
      <w:marBottom w:val="0"/>
      <w:divBdr>
        <w:top w:val="none" w:sz="0" w:space="0" w:color="auto"/>
        <w:left w:val="none" w:sz="0" w:space="0" w:color="auto"/>
        <w:bottom w:val="none" w:sz="0" w:space="0" w:color="auto"/>
        <w:right w:val="none" w:sz="0" w:space="0" w:color="auto"/>
      </w:divBdr>
    </w:div>
    <w:div w:id="21414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TeisesAktuRedagavimas\tool\temp\0d58020bc93846cf95e3ad6f21ec8d4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0d58020bc93846cf95e3ad6f21ec8d4d</Template>
  <TotalTime>1</TotalTime>
  <Pages>30</Pages>
  <Words>43848</Words>
  <Characters>24994</Characters>
  <Application>Microsoft Office Word</Application>
  <DocSecurity>0</DocSecurity>
  <Lines>208</Lines>
  <Paragraphs>137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Socialinių paslaugų katalogo patvirtinimo</vt:lpstr>
      <vt:lpstr>Dėl Socialinių paslaugų katalogo patvirtinimo</vt:lpstr>
    </vt:vector>
  </TitlesOfParts>
  <Company>Infolex</Company>
  <LinksUpToDate>false</LinksUpToDate>
  <CharactersWithSpaces>68705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Socialinių paslaugų katalogo patvirtinimo</dc:title>
  <dc:subject/>
  <dc:creator>Infolex</dc:creator>
  <cp:keywords/>
  <dc:description/>
  <cp:lastModifiedBy>Lina Šalnienė</cp:lastModifiedBy>
  <cp:revision>2</cp:revision>
  <dcterms:created xsi:type="dcterms:W3CDTF">2022-10-14T12:23:00Z</dcterms:created>
  <dcterms:modified xsi:type="dcterms:W3CDTF">2022-10-14T12:23:00Z</dcterms:modified>
</cp:coreProperties>
</file>